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Default="000429BB" w:rsidP="000429BB">
      <w:pPr>
        <w:autoSpaceDE w:val="0"/>
        <w:autoSpaceDN w:val="0"/>
        <w:adjustRightInd w:val="0"/>
        <w:rPr>
          <w:rFonts w:cs="Arial"/>
          <w:b/>
          <w:bCs/>
          <w:sz w:val="20"/>
          <w:szCs w:val="20"/>
        </w:rPr>
      </w:pPr>
    </w:p>
    <w:p w:rsidR="00C97FA3" w:rsidRPr="008440BF" w:rsidRDefault="00DF2461" w:rsidP="008440BF">
      <w:pPr>
        <w:shd w:val="clear" w:color="auto" w:fill="3860A8"/>
        <w:autoSpaceDE w:val="0"/>
        <w:autoSpaceDN w:val="0"/>
        <w:adjustRightInd w:val="0"/>
        <w:rPr>
          <w:rFonts w:cs="Arial"/>
          <w:b/>
          <w:bCs/>
          <w:color w:val="FFFFFF" w:themeColor="background1"/>
        </w:rPr>
      </w:pPr>
      <w:r>
        <w:rPr>
          <w:rFonts w:cs="Arial"/>
          <w:b/>
          <w:bCs/>
          <w:color w:val="FFFFFF" w:themeColor="background1"/>
        </w:rPr>
        <w:t xml:space="preserve">Artenreichtum </w:t>
      </w:r>
      <w:r w:rsidR="00F57AD1">
        <w:rPr>
          <w:rFonts w:cs="Arial"/>
          <w:b/>
          <w:bCs/>
          <w:color w:val="FFFFFF" w:themeColor="background1"/>
        </w:rPr>
        <w:t>im Oberrheintal</w:t>
      </w:r>
    </w:p>
    <w:p w:rsidR="008440BF" w:rsidRDefault="00141743" w:rsidP="00C97FA3">
      <w:pPr>
        <w:rPr>
          <w:b/>
          <w:sz w:val="20"/>
          <w:szCs w:val="20"/>
          <w:shd w:val="clear" w:color="auto" w:fill="D4D9ED"/>
        </w:rPr>
      </w:pPr>
      <w:r>
        <w:rPr>
          <w:rFonts w:ascii="Times New Roman" w:hAnsi="Times New Roman"/>
          <w:sz w:val="24"/>
          <w:szCs w:val="24"/>
        </w:rPr>
        <w:pict>
          <v:group id="_x0000_s1056" style="position:absolute;margin-left:-14.9pt;margin-top:8.15pt;width:531.3pt;height:583.8pt;z-index:4" coordorigin="1032,3152" coordsize="10626,11676">
            <v:shapetype id="_x0000_t202" coordsize="21600,21600" o:spt="202" path="m,l,21600r21600,l21600,xe">
              <v:stroke joinstyle="miter"/>
              <v:path gradientshapeok="t" o:connecttype="rect"/>
            </v:shapetype>
            <v:shape id="_x0000_s1057" type="#_x0000_t202" style="position:absolute;left:4137;top:13673;width:4753;height:115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" strokecolor="white">
              <v:textbox style="mso-next-textbox:#_x0000_s1057">
                <w:txbxContent>
                  <w:p w:rsidR="00141743" w:rsidRDefault="00141743" w:rsidP="00141743">
                    <w:pPr>
                      <w:rPr>
                        <w:sz w:val="20"/>
                        <w:szCs w:val="20"/>
                      </w:rPr>
                    </w:pPr>
                    <w:r>
                      <w:rPr>
                        <w:sz w:val="20"/>
                        <w:szCs w:val="20"/>
                      </w:rPr>
                      <w:t xml:space="preserve">Der Steinkrebs ist die kleinste europäische Flusskrebsart. Er ist ein seltenes Tier, das nur in kristallklaren sauberen Bächen lebt, da er sehr empfindlich auf Schadstoffe in der Luft reagiert. </w:t>
                    </w:r>
                  </w:p>
                </w:txbxContent>
              </v:textbox>
            </v:shape>
            <v:shape id="Textfeld 2" o:spid="_x0000_s1058" type="#_x0000_t202" style="position:absolute;left:3916;top:9377;width:3820;height:190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" strokecolor="white">
              <v:textbox style="mso-next-textbox:#Textfeld 2">
                <w:txbxContent>
                  <w:p w:rsidR="00141743" w:rsidRDefault="00141743" w:rsidP="00141743">
                    <w:pPr>
                      <w:rPr>
                        <w:sz w:val="20"/>
                        <w:szCs w:val="20"/>
                      </w:rPr>
                    </w:pPr>
                    <w:r>
                      <w:rPr>
                        <w:sz w:val="20"/>
                        <w:szCs w:val="20"/>
                      </w:rPr>
                      <w:t>Der Haubentaucher ist ein guter Fischjäger. Er kann bei einem Tauchgang bis zu 3 kleine Fische unter Wasser verschlingen. Nach spätestens einer Stunde muss er auftauchen, um Luft zu holen. Er bevorzugt stehende und langsam fließende Gewässer.</w:t>
                    </w:r>
                  </w:p>
                </w:txbxContent>
              </v:textbox>
            </v:shape>
            <v:shape id="_x0000_s1059" type="#_x0000_t202" style="position:absolute;left:8168;top:9695;width:3201;height:20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" strokecolor="white">
              <v:textbox style="mso-next-textbox:#_x0000_s1059">
                <w:txbxContent>
                  <w:p w:rsidR="00141743" w:rsidRDefault="00141743" w:rsidP="00141743">
                    <w:r>
                      <w:rPr>
                        <w:sz w:val="20"/>
                        <w:szCs w:val="20"/>
                      </w:rPr>
                      <w:t>Der Hecht hält sich gerne in Ufernähe von Fließgewässern, Seen und größeren Teichen auf. Er frisst Fische aller Art, auch Frösche, Vögel oder kleine Säugetiere. Der Hecht hat den Ruf, ein sehr liebevoller Raubfisch zu sein.</w:t>
                    </w:r>
                  </w:p>
                </w:txbxContent>
              </v:textbox>
            </v:shape>
            <v:shape id="_x0000_s1060" type="#_x0000_t202" style="position:absolute;left:1377;top:11901;width:3546;height:186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" strokecolor="white">
              <v:textbox style="mso-next-textbox:#_x0000_s1060">
                <w:txbxContent>
                  <w:p w:rsidR="00141743" w:rsidRDefault="00141743" w:rsidP="00141743">
                    <w:pPr>
                      <w:rPr>
                        <w:sz w:val="20"/>
                        <w:szCs w:val="20"/>
                      </w:rPr>
                    </w:pPr>
                    <w:r>
                      <w:rPr>
                        <w:sz w:val="20"/>
                        <w:szCs w:val="20"/>
                      </w:rPr>
                      <w:t>Elritzen sind Kleinfische und werden sechs bis acht Zentimeter lang. Die Schwarmfische benötigen sauberes, klares und sauerstoffreiches Wasser. Sie sind durch die Gewässerverunreinigung nicht gefährdet.</w:t>
                    </w:r>
                  </w:p>
                </w:txbxContent>
              </v:textbox>
            </v:shape>
            <v:shape id="_x0000_s1061" type="#_x0000_t202" style="position:absolute;left:8515;top:6137;width:3042;height:178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" strokecolor="white">
              <v:textbox style="mso-next-textbox:#_x0000_s1061">
                <w:txbxContent>
                  <w:p w:rsidR="00141743" w:rsidRDefault="00141743" w:rsidP="00141743">
                    <w:pPr>
                      <w:rPr>
                        <w:sz w:val="20"/>
                        <w:szCs w:val="20"/>
                      </w:rPr>
                    </w:pPr>
                    <w:r>
                      <w:rPr>
                        <w:sz w:val="20"/>
                        <w:szCs w:val="20"/>
                      </w:rPr>
                      <w:t xml:space="preserve">Der Laubfrosch ist eine der bekanntesten Reptilien-Arten. Er ist drei bis fünf Zentimeter groß und </w:t>
                    </w:r>
                    <w:proofErr w:type="spellStart"/>
                    <w:r>
                      <w:rPr>
                        <w:sz w:val="20"/>
                        <w:szCs w:val="20"/>
                      </w:rPr>
                      <w:t>blattgrün</w:t>
                    </w:r>
                    <w:proofErr w:type="spellEnd"/>
                    <w:r>
                      <w:rPr>
                        <w:sz w:val="20"/>
                        <w:szCs w:val="20"/>
                      </w:rPr>
                      <w:t xml:space="preserve"> gefärbt.</w:t>
                    </w:r>
                  </w:p>
                  <w:p w:rsidR="00141743" w:rsidRDefault="00141743" w:rsidP="00141743">
                    <w:pPr>
                      <w:rPr>
                        <w:sz w:val="20"/>
                        <w:szCs w:val="20"/>
                      </w:rPr>
                    </w:pPr>
                    <w:r>
                      <w:rPr>
                        <w:sz w:val="20"/>
                        <w:szCs w:val="20"/>
                      </w:rPr>
                      <w:t>Einer seiner Feinde ist die Ringelnatter, welche sehr gut schwimmen kann.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Ein Bild, das Vogel, stehend enthält.&#10;&#10;Automatisch generierte Beschreibung" style="position:absolute;left:1032;top:3679;width:2318;height:2458;visibility:visible">
              <v:imagedata r:id="rId7" o:title="Ein Bild, das Vogel, stehend enthält"/>
            </v:shape>
            <v:shape id="_x0000_s1063" type="#_x0000_t75" alt="Ein Bild, das Geschirr, Löffel enthält.&#10;&#10;Automatisch generierte Beschreibung" style="position:absolute;left:1776;top:6789;width:4292;height:866;visibility:visible">
              <v:imagedata r:id="rId8" o:title="Ein Bild, das Geschirr, Löffel enthält"/>
            </v:shape>
            <v:shape id="_x0000_s1064" type="#_x0000_t75" style="position:absolute;left:8610;top:12859;width:2832;height:1811;rotation:-562275fd;visibility:visible">
              <v:imagedata r:id="rId9" o:title=""/>
            </v:shape>
            <v:shape id="Grafik 9" o:spid="_x0000_s1065" type="#_x0000_t75" alt="Ein Bild, das Fisch, Messer enthält.&#10;&#10;Automatisch generierte Beschreibung" style="position:absolute;left:5148;top:12020;width:2028;height:1252;visibility:visible">
              <v:imagedata r:id="rId10" o:title="Ein Bild, das Fisch, Messer enthält"/>
            </v:shape>
            <v:shape id="Grafik 10" o:spid="_x0000_s1066" type="#_x0000_t75" alt="Ein Bild, das Zeichnung enthält.&#10;&#10;Automatisch generierte Beschreibung" style="position:absolute;left:6730;top:6024;width:1785;height:1349;visibility:visible">
              <v:imagedata r:id="rId11" o:title="Ein Bild, das Zeichnung enthält"/>
            </v:shape>
            <v:shape id="_x0000_s1067" type="#_x0000_t202" style="position:absolute;left:6590;top:4404;width:4218;height:11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" strokecolor="white">
              <v:textbox style="mso-next-textbox:#_x0000_s1067">
                <w:txbxContent>
                  <w:p w:rsidR="00141743" w:rsidRDefault="00141743" w:rsidP="00141743">
                    <w:pPr>
                      <w:rPr>
                        <w:sz w:val="20"/>
                        <w:szCs w:val="20"/>
                      </w:rPr>
                    </w:pPr>
                    <w:r>
                      <w:rPr>
                        <w:sz w:val="20"/>
                        <w:szCs w:val="20"/>
                      </w:rPr>
                      <w:t xml:space="preserve">Die Becherjungfer ist eine Libellenart. Das Männchen legt die Eier bis zu zwei Meter tief unter Wasser ab. Es kann hierfür bis zu 90 Minuten unter Wasser bleiben. </w:t>
                    </w:r>
                  </w:p>
                </w:txbxContent>
              </v:textbox>
            </v:shape>
            <v:shape id="_x0000_s1068" type="#_x0000_t202" style="position:absolute;left:2715;top:4353;width:3529;height:167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" strokecolor="white">
              <v:textbox style="mso-next-textbox:#_x0000_s1068">
                <w:txbxContent>
                  <w:p w:rsidR="00141743" w:rsidRDefault="00141743" w:rsidP="00141743">
                    <w:pPr>
                      <w:rPr>
                        <w:sz w:val="20"/>
                        <w:szCs w:val="20"/>
                      </w:rPr>
                    </w:pPr>
                    <w:r>
                      <w:rPr>
                        <w:sz w:val="20"/>
                        <w:szCs w:val="20"/>
                      </w:rPr>
                      <w:t>Der große Brachvogel lebt auf trockenen Wiesen und Mooren. Mit seinem langen Schnabel kann er im Boden nach Insekten, Würmern und Schnecken suchen. Er ist vom Aussterben bedroht.</w:t>
                    </w:r>
                  </w:p>
                </w:txbxContent>
              </v:textbox>
            </v:shape>
            <v:shape id="_x0000_s1069" type="#_x0000_t202" style="position:absolute;left:1283;top:7700;width:4806;height:13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" strokecolor="white">
              <v:textbox style="mso-next-textbox:#_x0000_s1069">
                <w:txbxContent>
                  <w:p w:rsidR="00141743" w:rsidRDefault="00141743" w:rsidP="00141743">
                    <w:pPr>
                      <w:rPr>
                        <w:sz w:val="20"/>
                        <w:szCs w:val="20"/>
                      </w:rPr>
                    </w:pPr>
                    <w:r>
                      <w:rPr>
                        <w:sz w:val="20"/>
                        <w:szCs w:val="20"/>
                      </w:rPr>
                      <w:t xml:space="preserve">Das Bachneunauge lebt in kleinen Bächen und Flüssen.  Nach der Paarung sterben die erwachsenen Tiere. Das Bachneunauge zählt zu den bedrohten Tierarten, da seine Lebensräume zunehmend erweitert werden. </w:t>
                    </w:r>
                  </w:p>
                </w:txbxContent>
              </v:textbox>
            </v:shape>
            <v:shape id="_x0000_s1070" type="#_x0000_t75" alt="Ein Bild, das Paar, Messer enthält.&#10;&#10;Automatisch generierte Beschreibung" style="position:absolute;left:7483;top:3152;width:2860;height:1318;visibility:visible">
              <v:imagedata r:id="rId12" o:title="Ein Bild, das Paar, Messer enthält"/>
            </v:shape>
            <v:shape id="_x0000_s1071" type="#_x0000_t75" alt="Ein Bild, das Vogel, Tier, stehend, Wasser enthält.&#10;&#10;Automatisch generierte Beschreibung" style="position:absolute;left:1311;top:9147;width:2616;height:2251;visibility:visible">
              <v:imagedata r:id="rId13" o:title="Ein Bild, das Vogel, Tier, stehend, Wasser enthält"/>
            </v:shape>
            <v:shape id="Grafik 5" o:spid="_x0000_s1072" type="#_x0000_t75" alt="Ein Bild, das Tier, Fisch enthält.&#10;&#10;Automatisch generierte Beschreibung" style="position:absolute;left:7883;top:8423;width:3775;height:1115;visibility:visible">
              <v:imagedata r:id="rId14" o:title="Ein Bild, das Tier, Fisch enthält"/>
            </v:shape>
          </v:group>
        </w:pict>
      </w:r>
    </w:p>
    <w:p w:rsidR="00DF2461" w:rsidRPr="0055510A" w:rsidRDefault="00F57AD1" w:rsidP="00DF2461">
      <w:pPr>
        <w:rPr>
          <w:b/>
          <w:bCs/>
          <w:sz w:val="20"/>
          <w:szCs w:val="20"/>
        </w:rPr>
      </w:pPr>
      <w:r>
        <w:rPr>
          <w:b/>
          <w:noProof/>
          <w:sz w:val="20"/>
          <w:szCs w:val="20"/>
        </w:rPr>
        <w:pict>
          <v:shape id="_x0000_s1037" type="#_x0000_t75" style="position:absolute;margin-left:-32.65pt;margin-top:4.15pt;width:27.3pt;height:27.65pt;z-index:-3" wrapcoords="-98 0 -98 21504 21600 21504 21600 0 -98 0">
            <v:imagedata r:id="rId15" o:title="01_stift"/>
            <w10:wrap type="through"/>
          </v:shape>
        </w:pict>
      </w:r>
      <w:r w:rsidR="00DF2461" w:rsidRPr="0055510A">
        <w:rPr>
          <w:b/>
          <w:sz w:val="20"/>
          <w:szCs w:val="20"/>
        </w:rPr>
        <w:t>In den Texten verstecken sich Fehler. Verbessere.</w:t>
      </w:r>
      <w:r w:rsidR="00DF2461" w:rsidRPr="00AB4C1A">
        <w:rPr>
          <w:noProof/>
        </w:rPr>
        <w:t xml:space="preserve"> </w:t>
      </w: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r w:rsidRPr="00D246F2">
        <w:rPr>
          <w:b/>
          <w:bCs/>
          <w:noProof/>
          <w:sz w:val="20"/>
          <w:szCs w:val="20"/>
        </w:rPr>
        <w:pict>
          <v:shape id="Grafik 2" o:spid="_x0000_s1038" type="#_x0000_t75" alt="Ein Bild, das Vogel, Tier, stehend, Wasser enthält.&#10;&#10;Automatisch generierte Beschreibung" style="position:absolute;margin-left:-237.8pt;margin-top:.2pt;width:130.8pt;height:112.7pt;z-index:-2;visibility:visible">
            <v:imagedata r:id="rId13" o:title="Ein Bild, das Vogel, Tier, stehend, Wasser enthält"/>
          </v:shape>
        </w:pict>
      </w: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Pr="00506371" w:rsidRDefault="00DF2461" w:rsidP="00DF2461">
      <w:pPr>
        <w:rPr>
          <w:sz w:val="24"/>
          <w:szCs w:val="24"/>
        </w:rPr>
      </w:pPr>
    </w:p>
    <w:p w:rsidR="00DF2461" w:rsidRDefault="00DF2461" w:rsidP="00DF2461">
      <w:pPr>
        <w:rPr>
          <w:b/>
          <w:bCs/>
          <w:sz w:val="20"/>
          <w:szCs w:val="20"/>
        </w:rPr>
      </w:pPr>
    </w:p>
    <w:p w:rsidR="00DF2461" w:rsidRDefault="00DF2461" w:rsidP="00DF2461">
      <w:pPr>
        <w:rPr>
          <w:b/>
          <w:bCs/>
          <w:sz w:val="20"/>
          <w:szCs w:val="20"/>
        </w:rPr>
      </w:pPr>
    </w:p>
    <w:p w:rsidR="00DF2461" w:rsidRDefault="00DF2461" w:rsidP="00DF2461">
      <w:pPr>
        <w:rPr>
          <w:b/>
          <w:bCs/>
          <w:sz w:val="20"/>
          <w:szCs w:val="20"/>
        </w:rPr>
      </w:pPr>
    </w:p>
    <w:p w:rsidR="00DF2461" w:rsidRDefault="00DF2461" w:rsidP="00DF2461">
      <w:pPr>
        <w:rPr>
          <w:sz w:val="24"/>
          <w:szCs w:val="24"/>
        </w:rPr>
      </w:pPr>
    </w:p>
    <w:p w:rsidR="00DF2461" w:rsidRDefault="00DF2461" w:rsidP="00DF2461">
      <w:pPr>
        <w:rPr>
          <w:sz w:val="24"/>
          <w:szCs w:val="24"/>
        </w:rPr>
      </w:pPr>
    </w:p>
    <w:p w:rsidR="00141743" w:rsidRDefault="00141743" w:rsidP="00DF2461">
      <w:pPr>
        <w:rPr>
          <w:sz w:val="24"/>
          <w:szCs w:val="24"/>
        </w:rPr>
      </w:pPr>
    </w:p>
    <w:p w:rsidR="00DF2461" w:rsidRDefault="00DF2461" w:rsidP="00DF2461">
      <w:pPr>
        <w:rPr>
          <w:sz w:val="24"/>
          <w:szCs w:val="24"/>
        </w:rPr>
      </w:pPr>
    </w:p>
    <w:p w:rsidR="00DF2461" w:rsidRDefault="00DF2461" w:rsidP="00DF2461">
      <w:pPr>
        <w:rPr>
          <w:sz w:val="24"/>
          <w:szCs w:val="24"/>
        </w:rPr>
      </w:pPr>
    </w:p>
    <w:p w:rsidR="00DF2461" w:rsidRDefault="00DF2461" w:rsidP="00DF2461">
      <w:pPr>
        <w:rPr>
          <w:sz w:val="24"/>
          <w:szCs w:val="24"/>
        </w:rPr>
      </w:pPr>
    </w:p>
    <w:p w:rsidR="00DF2461" w:rsidRDefault="00DF2461" w:rsidP="00DF2461">
      <w:pPr>
        <w:rPr>
          <w:sz w:val="24"/>
          <w:szCs w:val="24"/>
        </w:rPr>
      </w:pPr>
    </w:p>
    <w:p w:rsidR="00DF2461" w:rsidRDefault="00141743" w:rsidP="00DF2461">
      <w:pPr>
        <w:rPr>
          <w:sz w:val="24"/>
          <w:szCs w:val="24"/>
        </w:rPr>
      </w:pPr>
      <w:r>
        <w:rPr>
          <w:b/>
          <w:noProof/>
          <w:sz w:val="20"/>
          <w:szCs w:val="20"/>
        </w:rPr>
        <w:pict>
          <v:shape id="_x0000_s1029" type="#_x0000_t202" style="position:absolute;margin-left:505.6pt;margin-top:1.3pt;width:27.75pt;height:163.85pt;z-index:1" stroked="f">
            <v:textbox style="layout-flow:vertical;mso-layout-flow-alt:bottom-to-top">
              <w:txbxContent>
                <w:p w:rsidR="00E453AB" w:rsidRPr="00E453AB" w:rsidRDefault="00E453AB">
                  <w:pPr>
                    <w:rPr>
                      <w:sz w:val="14"/>
                      <w:szCs w:val="14"/>
                    </w:rPr>
                  </w:pPr>
                  <w:r w:rsidRPr="00E453AB">
                    <w:rPr>
                      <w:rFonts w:cs="Arial"/>
                      <w:sz w:val="14"/>
                      <w:szCs w:val="14"/>
                    </w:rPr>
                    <w:t>©</w:t>
                  </w:r>
                  <w:r w:rsidRPr="00E453AB">
                    <w:rPr>
                      <w:sz w:val="14"/>
                      <w:szCs w:val="14"/>
                    </w:rPr>
                    <w:t xml:space="preserve"> SWR; Illustrationen: Gabi van der </w:t>
                  </w:r>
                  <w:proofErr w:type="spellStart"/>
                  <w:r w:rsidRPr="00E453AB">
                    <w:rPr>
                      <w:sz w:val="14"/>
                      <w:szCs w:val="14"/>
                    </w:rPr>
                    <w:t>Straeten</w:t>
                  </w:r>
                  <w:proofErr w:type="spellEnd"/>
                </w:p>
              </w:txbxContent>
            </v:textbox>
          </v:shape>
        </w:pict>
      </w:r>
    </w:p>
    <w:p w:rsidR="00DF2461" w:rsidRDefault="00DF2461" w:rsidP="00DF2461">
      <w:pPr>
        <w:rPr>
          <w:sz w:val="24"/>
          <w:szCs w:val="24"/>
        </w:rPr>
      </w:pPr>
    </w:p>
    <w:p w:rsidR="00DF2461" w:rsidRDefault="00DF2461" w:rsidP="00DF2461">
      <w:pPr>
        <w:rPr>
          <w:sz w:val="24"/>
          <w:szCs w:val="24"/>
        </w:rPr>
      </w:pPr>
    </w:p>
    <w:p w:rsidR="00DF2461" w:rsidRDefault="00DF2461" w:rsidP="00DF2461">
      <w:pPr>
        <w:rPr>
          <w:sz w:val="24"/>
          <w:szCs w:val="24"/>
        </w:rPr>
      </w:pPr>
    </w:p>
    <w:p w:rsidR="00DF2461" w:rsidRDefault="00DF2461" w:rsidP="00DF2461">
      <w:pPr>
        <w:rPr>
          <w:sz w:val="24"/>
          <w:szCs w:val="24"/>
        </w:rPr>
      </w:pPr>
    </w:p>
    <w:p w:rsidR="00DF2461" w:rsidRDefault="00DF2461" w:rsidP="00DF2461">
      <w:pPr>
        <w:rPr>
          <w:sz w:val="24"/>
          <w:szCs w:val="24"/>
        </w:rPr>
      </w:pPr>
    </w:p>
    <w:p w:rsidR="00141743" w:rsidRDefault="00141743" w:rsidP="00DF2461">
      <w:pPr>
        <w:rPr>
          <w:sz w:val="24"/>
          <w:szCs w:val="24"/>
        </w:rPr>
      </w:pPr>
    </w:p>
    <w:p w:rsidR="00141743" w:rsidRDefault="00141743" w:rsidP="00DF2461">
      <w:pPr>
        <w:rPr>
          <w:sz w:val="24"/>
          <w:szCs w:val="24"/>
        </w:rPr>
      </w:pPr>
    </w:p>
    <w:p w:rsidR="00DF2461" w:rsidRDefault="00DF2461" w:rsidP="00DF2461">
      <w:pPr>
        <w:rPr>
          <w:sz w:val="20"/>
          <w:szCs w:val="20"/>
        </w:rPr>
      </w:pPr>
    </w:p>
    <w:p w:rsidR="00DF2461" w:rsidRDefault="00DF2461" w:rsidP="00DF2461">
      <w:pPr>
        <w:rPr>
          <w:sz w:val="20"/>
          <w:szCs w:val="20"/>
        </w:rPr>
      </w:pPr>
      <w:r w:rsidRPr="0055510A">
        <w:rPr>
          <w:sz w:val="20"/>
          <w:szCs w:val="20"/>
        </w:rPr>
        <w:t xml:space="preserve">Folgende Wörter können dir bei der Korrektur der Texte helfen: </w:t>
      </w:r>
    </w:p>
    <w:p w:rsidR="00DF2461" w:rsidRPr="0055510A" w:rsidRDefault="00DF2461" w:rsidP="00DF2461">
      <w:pPr>
        <w:rPr>
          <w:b/>
          <w:bCs/>
          <w:color w:val="3860A8"/>
          <w:sz w:val="20"/>
          <w:szCs w:val="20"/>
        </w:rPr>
      </w:pPr>
      <w:r w:rsidRPr="0055510A">
        <w:rPr>
          <w:b/>
          <w:bCs/>
          <w:color w:val="3860A8"/>
          <w:sz w:val="20"/>
          <w:szCs w:val="20"/>
        </w:rPr>
        <w:t>aggressiver, stark, Minute, im Wasser, Amphibien, Weibchen, zerstört, feuchten</w:t>
      </w:r>
    </w:p>
    <w:p w:rsidR="00141743" w:rsidRDefault="00141743" w:rsidP="00DF2461">
      <w:pPr>
        <w:rPr>
          <w:sz w:val="20"/>
          <w:szCs w:val="20"/>
        </w:rPr>
      </w:pPr>
    </w:p>
    <w:sectPr w:rsidR="00141743" w:rsidSect="00F57AD1">
      <w:headerReference w:type="default" r:id="rId16"/>
      <w:footerReference w:type="default" r:id="rId17"/>
      <w:type w:val="continuous"/>
      <w:pgSz w:w="11906" w:h="16838"/>
      <w:pgMar w:top="567" w:right="991" w:bottom="567" w:left="1134" w:header="709"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69" w:rsidRDefault="00600C69" w:rsidP="00263140">
      <w:r>
        <w:separator/>
      </w:r>
    </w:p>
  </w:endnote>
  <w:endnote w:type="continuationSeparator" w:id="0">
    <w:p w:rsidR="00600C69" w:rsidRDefault="00600C6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60C5D">
    <w:pPr>
      <w:pStyle w:val="Fuzeile"/>
      <w:rPr>
        <w:rFonts w:ascii="ITCOfficinaSans LT Book" w:hAnsi="ITCOfficinaSans LT Book"/>
        <w:b/>
        <w:sz w:val="18"/>
        <w:szCs w:val="18"/>
      </w:rPr>
    </w:pPr>
    <w:r w:rsidRPr="00860C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BA3800">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69" w:rsidRDefault="00600C69" w:rsidP="00263140">
      <w:r>
        <w:separator/>
      </w:r>
    </w:p>
  </w:footnote>
  <w:footnote w:type="continuationSeparator" w:id="0">
    <w:p w:rsidR="00600C69" w:rsidRDefault="00600C6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860C5D" w:rsidP="001D4930">
    <w:pPr>
      <w:pStyle w:val="Kopfzeile"/>
      <w:tabs>
        <w:tab w:val="clear" w:pos="4536"/>
        <w:tab w:val="left" w:pos="6521"/>
      </w:tabs>
      <w:spacing w:after="60" w:line="276" w:lineRule="auto"/>
      <w:rPr>
        <w:rFonts w:cs="Arial"/>
        <w:b/>
      </w:rPr>
    </w:pPr>
    <w:r w:rsidRPr="00860C5D">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DF2461">
      <w:rPr>
        <w:rFonts w:cs="Arial"/>
        <w:b/>
      </w:rPr>
      <w:t>3</w:t>
    </w:r>
    <w:r w:rsidR="00FD6639" w:rsidRPr="00955C65">
      <w:rPr>
        <w:rFonts w:cs="Arial"/>
        <w:b/>
      </w:rPr>
      <w:t xml:space="preserve">: </w:t>
    </w:r>
    <w:r w:rsidR="00DF2461">
      <w:rPr>
        <w:rFonts w:cs="Arial"/>
        <w:b/>
      </w:rPr>
      <w:t>Artenreichtum i</w:t>
    </w:r>
    <w:r w:rsidR="00F57AD1">
      <w:rPr>
        <w:rFonts w:cs="Arial"/>
        <w:b/>
      </w:rPr>
      <w:t>m Oberrheintal</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C97FA3" w:rsidP="00BF6418">
    <w:pPr>
      <w:pStyle w:val="Kopfzeile"/>
      <w:shd w:val="clear" w:color="auto" w:fill="DBE5F1"/>
      <w:spacing w:before="60" w:after="60"/>
      <w:rPr>
        <w:rFonts w:cs="Arial"/>
        <w:sz w:val="16"/>
        <w:szCs w:val="16"/>
      </w:rPr>
    </w:pPr>
    <w:r>
      <w:rPr>
        <w:rFonts w:cs="Arial"/>
        <w:sz w:val="18"/>
        <w:szCs w:val="18"/>
      </w:rPr>
      <w:t>Grundwasser – Leben aus der Tiefe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65165F">
      <w:rPr>
        <w:sz w:val="20"/>
        <w:szCs w:val="20"/>
      </w:rPr>
      <w:t>46800196</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560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A5A"/>
    <w:rsid w:val="00001B03"/>
    <w:rsid w:val="00027F5B"/>
    <w:rsid w:val="000429BB"/>
    <w:rsid w:val="0009253E"/>
    <w:rsid w:val="000A2378"/>
    <w:rsid w:val="000D7308"/>
    <w:rsid w:val="000E5125"/>
    <w:rsid w:val="000F1B99"/>
    <w:rsid w:val="000F4635"/>
    <w:rsid w:val="00123A71"/>
    <w:rsid w:val="00141743"/>
    <w:rsid w:val="00144E24"/>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51F5B"/>
    <w:rsid w:val="005631E9"/>
    <w:rsid w:val="00571F37"/>
    <w:rsid w:val="005940D8"/>
    <w:rsid w:val="00600C69"/>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26475"/>
    <w:rsid w:val="008440BF"/>
    <w:rsid w:val="00860C5D"/>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A608F"/>
    <w:rsid w:val="00AB506B"/>
    <w:rsid w:val="00AE2A3F"/>
    <w:rsid w:val="00B24E76"/>
    <w:rsid w:val="00B40A5A"/>
    <w:rsid w:val="00BA3800"/>
    <w:rsid w:val="00BF2E90"/>
    <w:rsid w:val="00BF6418"/>
    <w:rsid w:val="00C1110B"/>
    <w:rsid w:val="00C15078"/>
    <w:rsid w:val="00C4168F"/>
    <w:rsid w:val="00C5401E"/>
    <w:rsid w:val="00C97FA3"/>
    <w:rsid w:val="00CB388A"/>
    <w:rsid w:val="00CC1F14"/>
    <w:rsid w:val="00CC6745"/>
    <w:rsid w:val="00CD3472"/>
    <w:rsid w:val="00CD49F8"/>
    <w:rsid w:val="00CF476E"/>
    <w:rsid w:val="00D10417"/>
    <w:rsid w:val="00D41041"/>
    <w:rsid w:val="00D65AED"/>
    <w:rsid w:val="00DA0369"/>
    <w:rsid w:val="00DA0F20"/>
    <w:rsid w:val="00DA21E4"/>
    <w:rsid w:val="00DC3F9F"/>
    <w:rsid w:val="00DE50A5"/>
    <w:rsid w:val="00DF2461"/>
    <w:rsid w:val="00E06926"/>
    <w:rsid w:val="00E453AB"/>
    <w:rsid w:val="00E741FA"/>
    <w:rsid w:val="00EC648E"/>
    <w:rsid w:val="00F0275C"/>
    <w:rsid w:val="00F25B77"/>
    <w:rsid w:val="00F41397"/>
    <w:rsid w:val="00F44CEE"/>
    <w:rsid w:val="00F55422"/>
    <w:rsid w:val="00F57AD1"/>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7FA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D729-1A4C-4468-B45E-8625F371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37</Words>
  <Characters>239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Grundwasser – Leben aus der Tiefe</dc:title>
  <dc:creator>SWR Planet Schule</dc:creator>
  <cp:lastModifiedBy>Frietsch</cp:lastModifiedBy>
  <cp:revision>3</cp:revision>
  <cp:lastPrinted>2015-08-04T13:32:00Z</cp:lastPrinted>
  <dcterms:created xsi:type="dcterms:W3CDTF">2020-10-14T16:45:00Z</dcterms:created>
  <dcterms:modified xsi:type="dcterms:W3CDTF">2020-10-14T16:49:00Z</dcterms:modified>
</cp:coreProperties>
</file>