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86EAF" w:rsidRDefault="00486EAF" w:rsidP="00486EAF">
      <w:pPr>
        <w:rPr>
          <w:rFonts w:cs="Arial"/>
        </w:rPr>
      </w:pPr>
    </w:p>
    <w:p w:rsidR="00745906" w:rsidRPr="009D5821" w:rsidRDefault="00745906" w:rsidP="00745906">
      <w:pPr>
        <w:shd w:val="clear" w:color="auto" w:fill="00844B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Gruppe 3: Gedächtnis der Eifelmaare</w:t>
      </w:r>
    </w:p>
    <w:p w:rsidR="00745906" w:rsidRDefault="00745906" w:rsidP="00745906">
      <w:pPr>
        <w:shd w:val="clear" w:color="auto" w:fill="FFFFFF" w:themeFill="background1"/>
        <w:spacing w:line="276" w:lineRule="auto"/>
        <w:rPr>
          <w:rFonts w:cs="Arial"/>
          <w:b/>
          <w:bCs/>
          <w:sz w:val="20"/>
          <w:szCs w:val="20"/>
        </w:rPr>
      </w:pPr>
    </w:p>
    <w:p w:rsidR="00745906" w:rsidRPr="00F81706" w:rsidRDefault="00745906" w:rsidP="0074590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082" style="position:absolute;margin-left:-38.7pt;margin-top:.55pt;width:30.85pt;height:45.1pt;z-index:1" coordorigin="1356,1378" coordsize="716,1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alt="01_stift.jpg" style="position:absolute;left:1408;top:1378;width:565;height:573;visibility:visible" wrapcoords="-1147 0 -1147 20130 22059 20130 22059 0 -1147 0">
              <v:imagedata r:id="rId7" o:title="01_stift"/>
            </v:shape>
            <v:shape id="Grafik 5" o:spid="_x0000_s1084" type="#_x0000_t75" alt="99_film_online.jpg" style="position:absolute;left:1356;top:1999;width:716;height:573;visibility:visible" wrapcoords="-905 0 -905 20130 21570 20130 21570 0 -905 0">
              <v:imagedata r:id="rId8" o:title="99_film_online"/>
            </v:shape>
          </v:group>
        </w:pict>
      </w:r>
      <w:r w:rsidRPr="00F81706">
        <w:rPr>
          <w:b/>
          <w:sz w:val="20"/>
          <w:szCs w:val="20"/>
        </w:rPr>
        <w:t>Aufgabe 1</w:t>
      </w:r>
    </w:p>
    <w:p w:rsidR="00745906" w:rsidRDefault="00745906" w:rsidP="00745906">
      <w:pPr>
        <w:rPr>
          <w:sz w:val="20"/>
          <w:szCs w:val="20"/>
        </w:rPr>
      </w:pPr>
      <w:r w:rsidRPr="00F81706">
        <w:rPr>
          <w:sz w:val="20"/>
          <w:szCs w:val="20"/>
        </w:rPr>
        <w:t>Verorte mit</w:t>
      </w:r>
      <w:r>
        <w:rPr>
          <w:sz w:val="20"/>
          <w:szCs w:val="20"/>
        </w:rPr>
        <w:t>h</w:t>
      </w:r>
      <w:r w:rsidRPr="00F81706">
        <w:rPr>
          <w:sz w:val="20"/>
          <w:szCs w:val="20"/>
        </w:rPr>
        <w:t>ilfe der fünften Filmsequenz („Das Gedächtnis der Eifelmaare“</w:t>
      </w:r>
      <w:r>
        <w:rPr>
          <w:sz w:val="20"/>
          <w:szCs w:val="20"/>
        </w:rPr>
        <w:t>, TC 18:34–23:49</w:t>
      </w:r>
      <w:r w:rsidRPr="00F81706">
        <w:rPr>
          <w:sz w:val="20"/>
          <w:szCs w:val="20"/>
        </w:rPr>
        <w:t xml:space="preserve">) die Vulkane und Maare in der folgenden Karte. Beschrifte dazu </w:t>
      </w:r>
      <w:r>
        <w:rPr>
          <w:sz w:val="20"/>
          <w:szCs w:val="20"/>
        </w:rPr>
        <w:t>auch die notwendigen Regionen.</w:t>
      </w:r>
    </w:p>
    <w:p w:rsidR="00745906" w:rsidRPr="00F81706" w:rsidRDefault="00745906" w:rsidP="00745906">
      <w:pPr>
        <w:rPr>
          <w:sz w:val="20"/>
          <w:szCs w:val="20"/>
        </w:rPr>
      </w:pPr>
    </w:p>
    <w:p w:rsidR="00745906" w:rsidRPr="0037186D" w:rsidRDefault="00745906" w:rsidP="00745906">
      <w:pPr>
        <w:rPr>
          <w:rFonts w:cs="Arial"/>
          <w:b/>
          <w:strike/>
          <w:sz w:val="20"/>
        </w:rPr>
      </w:pPr>
      <w:r>
        <w:rPr>
          <w:noProof/>
          <w:sz w:val="20"/>
          <w:szCs w:val="20"/>
        </w:rPr>
        <w:pict>
          <v:shape id="Grafik 42" o:spid="_x0000_s1089" type="#_x0000_t75" alt="vulkan00161.png" style="position:absolute;margin-left:55.8pt;margin-top:-.35pt;width:357.75pt;height:175.1pt;z-index:2;visibility:visible" wrapcoords="-91 0 -91 21464 21645 21464 21645 0 -91 0">
            <v:imagedata r:id="rId9" o:title="vulkan00161"/>
            <w10:wrap type="through"/>
          </v:shape>
        </w:pict>
      </w:r>
    </w:p>
    <w:p w:rsidR="00745906" w:rsidRPr="0037186D" w:rsidRDefault="00745906" w:rsidP="00745906">
      <w:pPr>
        <w:rPr>
          <w:rFonts w:cs="Arial"/>
          <w:b/>
          <w:strike/>
          <w:sz w:val="20"/>
        </w:rPr>
      </w:pPr>
    </w:p>
    <w:p w:rsidR="00745906" w:rsidRPr="0037186D" w:rsidRDefault="00745906" w:rsidP="00745906">
      <w:pPr>
        <w:rPr>
          <w:rFonts w:cs="Arial"/>
          <w:b/>
          <w:strike/>
          <w:sz w:val="20"/>
        </w:rPr>
      </w:pPr>
    </w:p>
    <w:p w:rsidR="00745906" w:rsidRPr="0037186D" w:rsidRDefault="00745906" w:rsidP="00745906">
      <w:pPr>
        <w:rPr>
          <w:rFonts w:cs="Arial"/>
          <w:b/>
          <w:strike/>
          <w:sz w:val="20"/>
        </w:rPr>
      </w:pPr>
    </w:p>
    <w:p w:rsidR="00745906" w:rsidRPr="0037186D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Default="00745906" w:rsidP="00745906">
      <w:pPr>
        <w:rPr>
          <w:rFonts w:cs="Arial"/>
          <w:b/>
          <w:sz w:val="20"/>
        </w:rPr>
      </w:pPr>
    </w:p>
    <w:p w:rsidR="00745906" w:rsidRPr="006614A5" w:rsidRDefault="00745906" w:rsidP="00745906">
      <w:pPr>
        <w:rPr>
          <w:rFonts w:cs="Arial"/>
          <w:b/>
          <w:sz w:val="20"/>
        </w:rPr>
      </w:pPr>
      <w:r w:rsidRPr="006614A5">
        <w:rPr>
          <w:rFonts w:cs="Arial"/>
          <w:b/>
          <w:sz w:val="20"/>
        </w:rPr>
        <w:t>Aufgabe 2</w:t>
      </w:r>
    </w:p>
    <w:p w:rsidR="00745906" w:rsidRPr="00436AB9" w:rsidRDefault="00745906" w:rsidP="00745906">
      <w:pPr>
        <w:jc w:val="both"/>
        <w:rPr>
          <w:rFonts w:cs="Arial"/>
          <w:sz w:val="20"/>
        </w:rPr>
      </w:pPr>
      <w:r w:rsidRPr="00436AB9">
        <w:rPr>
          <w:rFonts w:cs="Arial"/>
          <w:sz w:val="20"/>
        </w:rPr>
        <w:t xml:space="preserve">Erstelle eine </w:t>
      </w:r>
      <w:proofErr w:type="spellStart"/>
      <w:r w:rsidRPr="00436AB9">
        <w:rPr>
          <w:rFonts w:cs="Arial"/>
          <w:sz w:val="20"/>
        </w:rPr>
        <w:t>Concept</w:t>
      </w:r>
      <w:proofErr w:type="spellEnd"/>
      <w:r w:rsidRPr="00436AB9">
        <w:rPr>
          <w:rFonts w:cs="Arial"/>
          <w:sz w:val="20"/>
        </w:rPr>
        <w:t xml:space="preserve"> </w:t>
      </w:r>
      <w:proofErr w:type="spellStart"/>
      <w:r w:rsidRPr="00436AB9">
        <w:rPr>
          <w:rFonts w:cs="Arial"/>
          <w:sz w:val="20"/>
        </w:rPr>
        <w:t>Map</w:t>
      </w:r>
      <w:proofErr w:type="spellEnd"/>
      <w:r w:rsidRPr="00436AB9">
        <w:rPr>
          <w:rFonts w:cs="Arial"/>
          <w:sz w:val="20"/>
        </w:rPr>
        <w:t>, aus der die Ursachen des Eifelvulkanismus hervorgehen. Nutze dafür folgende Bilder und Begriffe. Die Bilder kannst du auch ausschneiden und einfügen.</w:t>
      </w: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Pr="00F81706" w:rsidRDefault="00745906" w:rsidP="00745906">
      <w:pPr>
        <w:shd w:val="clear" w:color="auto" w:fill="DAE4DB"/>
        <w:spacing w:line="276" w:lineRule="auto"/>
        <w:rPr>
          <w:rFonts w:cs="Arial"/>
          <w:b/>
          <w:bCs/>
          <w:sz w:val="20"/>
        </w:rPr>
      </w:pPr>
      <w:r w:rsidRPr="00F81706">
        <w:rPr>
          <w:rFonts w:cs="Arial"/>
          <w:b/>
          <w:bCs/>
          <w:sz w:val="20"/>
        </w:rPr>
        <w:t>Eifel-</w:t>
      </w:r>
      <w:proofErr w:type="spellStart"/>
      <w:r w:rsidRPr="00F81706">
        <w:rPr>
          <w:rFonts w:cs="Arial"/>
          <w:b/>
          <w:bCs/>
          <w:sz w:val="20"/>
        </w:rPr>
        <w:t>Plume</w:t>
      </w:r>
      <w:proofErr w:type="spellEnd"/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  <w:t>Explosionstrichter</w:t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  <w:t>letzte Eiszeit</w:t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  <w:t>Magma</w:t>
      </w:r>
      <w:r w:rsidRPr="00F81706">
        <w:rPr>
          <w:rFonts w:cs="Arial"/>
          <w:b/>
          <w:bCs/>
          <w:sz w:val="20"/>
        </w:rPr>
        <w:tab/>
        <w:t>Risse</w:t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  <w:t>Gesteinsschmelze</w:t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  <w:t>Wasser</w:t>
      </w:r>
    </w:p>
    <w:p w:rsidR="00745906" w:rsidRDefault="00745906" w:rsidP="00745906">
      <w:pPr>
        <w:shd w:val="clear" w:color="auto" w:fill="DAE4DB"/>
        <w:spacing w:line="276" w:lineRule="auto"/>
        <w:rPr>
          <w:rFonts w:cs="Arial"/>
          <w:b/>
        </w:rPr>
      </w:pPr>
      <w:r w:rsidRPr="00F81706">
        <w:rPr>
          <w:rFonts w:cs="Arial"/>
          <w:b/>
          <w:bCs/>
          <w:sz w:val="20"/>
        </w:rPr>
        <w:t>Wasserdampfexplosion</w:t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  <w:t>Sedimente</w:t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</w:r>
      <w:r w:rsidRPr="00F81706">
        <w:rPr>
          <w:rFonts w:cs="Arial"/>
          <w:b/>
          <w:bCs/>
          <w:sz w:val="20"/>
        </w:rPr>
        <w:tab/>
        <w:t>Explosionstrichter…</w:t>
      </w:r>
    </w:p>
    <w:p w:rsidR="00745906" w:rsidRDefault="00745906" w:rsidP="00745906">
      <w:pPr>
        <w:shd w:val="clear" w:color="auto" w:fill="FFFFFF" w:themeFill="background1"/>
        <w:rPr>
          <w:rFonts w:cs="Arial"/>
          <w:b/>
        </w:rPr>
      </w:pPr>
      <w:r>
        <w:rPr>
          <w:rFonts w:cs="Arial"/>
          <w:b/>
          <w:bCs/>
          <w:noProof/>
          <w:sz w:val="20"/>
          <w:szCs w:val="20"/>
        </w:rPr>
        <w:pict>
          <v:shape id="_x0000_s1090" type="#_x0000_t75" style="position:absolute;margin-left:20.65pt;margin-top:8.4pt;width:407.9pt;height:296.4pt;z-index:-2" wrapcoords="-37 0 -37 21550 21600 21550 21600 0 -37 0">
            <v:imagedata r:id="rId10" o:title="capture20200122162445849"/>
            <w10:wrap type="through"/>
          </v:shape>
        </w:pict>
      </w: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</w:p>
    <w:p w:rsidR="00745906" w:rsidRDefault="00745906" w:rsidP="00745906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478.8pt;margin-top:75.2pt;width:27.75pt;height:67.5pt;z-index:4" stroked="f">
            <v:textbox style="layout-flow:vertical;mso-layout-flow-alt:bottom-to-top">
              <w:txbxContent>
                <w:p w:rsidR="00745906" w:rsidRPr="00745906" w:rsidRDefault="00745906" w:rsidP="00745906">
                  <w:pPr>
                    <w:autoSpaceDE w:val="0"/>
                    <w:autoSpaceDN w:val="0"/>
                    <w:adjustRightInd w:val="0"/>
                    <w:rPr>
                      <w:rFonts w:cs="Arial"/>
                    </w:rPr>
                  </w:pPr>
                  <w:r w:rsidRPr="00745906">
                    <w:rPr>
                      <w:rFonts w:cs="Arial"/>
                      <w:iCs/>
                    </w:rPr>
                    <w:t xml:space="preserve">© </w:t>
                  </w:r>
                  <w:r w:rsidRPr="00745906">
                    <w:rPr>
                      <w:rFonts w:cs="Arial"/>
                      <w:iCs/>
                      <w:sz w:val="12"/>
                      <w:szCs w:val="12"/>
                    </w:rPr>
                    <w:t>SWR; Frietsch</w:t>
                  </w:r>
                </w:p>
              </w:txbxContent>
            </v:textbox>
          </v:shape>
        </w:pict>
      </w:r>
    </w:p>
    <w:sectPr w:rsidR="00745906" w:rsidSect="00A100F4">
      <w:headerReference w:type="default" r:id="rId11"/>
      <w:footerReference w:type="default" r:id="rId12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B2" w:rsidRDefault="00C224B2" w:rsidP="00263140">
      <w:r>
        <w:separator/>
      </w:r>
    </w:p>
  </w:endnote>
  <w:endnote w:type="continuationSeparator" w:id="0">
    <w:p w:rsidR="00C224B2" w:rsidRDefault="00C224B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30BE3">
    <w:pPr>
      <w:pStyle w:val="Fuzeile"/>
      <w:rPr>
        <w:rFonts w:ascii="ITCOfficinaSans LT Book" w:hAnsi="ITCOfficinaSans LT Book"/>
        <w:b/>
        <w:sz w:val="18"/>
        <w:szCs w:val="18"/>
      </w:rPr>
    </w:pPr>
    <w:r w:rsidRPr="00030B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011371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B2" w:rsidRDefault="00C224B2" w:rsidP="00263140">
      <w:r>
        <w:separator/>
      </w:r>
    </w:p>
  </w:footnote>
  <w:footnote w:type="continuationSeparator" w:id="0">
    <w:p w:rsidR="00C224B2" w:rsidRDefault="00C224B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30BE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30BE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745906">
      <w:rPr>
        <w:rFonts w:cs="Arial"/>
        <w:b/>
      </w:rPr>
      <w:t>6a</w:t>
    </w:r>
    <w:r w:rsidR="00FD6639" w:rsidRPr="00955C65">
      <w:rPr>
        <w:rFonts w:cs="Arial"/>
        <w:b/>
      </w:rPr>
      <w:t xml:space="preserve">: </w:t>
    </w:r>
    <w:r w:rsidR="00745906">
      <w:rPr>
        <w:rFonts w:cs="Arial"/>
        <w:b/>
      </w:rPr>
      <w:t>Gruppe 3</w:t>
    </w:r>
    <w:r w:rsidR="00486EAF">
      <w:rPr>
        <w:rFonts w:cs="Arial"/>
        <w:b/>
      </w:rPr>
      <w:t xml:space="preserve">: </w:t>
    </w:r>
    <w:r w:rsidR="00745906">
      <w:rPr>
        <w:rFonts w:cs="Arial"/>
        <w:b/>
      </w:rPr>
      <w:t>Gedächtnis der Eifelmaare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C5CA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Geo-Tour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Vulkanismus in der Eifel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4686553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43"/>
    <w:rsid w:val="00001B03"/>
    <w:rsid w:val="00011371"/>
    <w:rsid w:val="00027F5B"/>
    <w:rsid w:val="00030BE3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452A9"/>
    <w:rsid w:val="00263140"/>
    <w:rsid w:val="002841AF"/>
    <w:rsid w:val="002A1292"/>
    <w:rsid w:val="002A66EB"/>
    <w:rsid w:val="002C3929"/>
    <w:rsid w:val="002D00DB"/>
    <w:rsid w:val="003142A3"/>
    <w:rsid w:val="00384789"/>
    <w:rsid w:val="003979D8"/>
    <w:rsid w:val="003A076E"/>
    <w:rsid w:val="003B7796"/>
    <w:rsid w:val="003C5CAE"/>
    <w:rsid w:val="00401AD6"/>
    <w:rsid w:val="00424F70"/>
    <w:rsid w:val="00486EAF"/>
    <w:rsid w:val="004C435D"/>
    <w:rsid w:val="004D1C66"/>
    <w:rsid w:val="004D61EC"/>
    <w:rsid w:val="004E0585"/>
    <w:rsid w:val="004E7C43"/>
    <w:rsid w:val="005357E7"/>
    <w:rsid w:val="00543741"/>
    <w:rsid w:val="00547257"/>
    <w:rsid w:val="005631E9"/>
    <w:rsid w:val="00571F37"/>
    <w:rsid w:val="00583DE9"/>
    <w:rsid w:val="005940D8"/>
    <w:rsid w:val="005E09D0"/>
    <w:rsid w:val="00623C59"/>
    <w:rsid w:val="00630C9D"/>
    <w:rsid w:val="006832F7"/>
    <w:rsid w:val="006B0A1A"/>
    <w:rsid w:val="006B4884"/>
    <w:rsid w:val="006C328A"/>
    <w:rsid w:val="006D07A4"/>
    <w:rsid w:val="006D0F9E"/>
    <w:rsid w:val="006E6D08"/>
    <w:rsid w:val="006E71B7"/>
    <w:rsid w:val="00704F8E"/>
    <w:rsid w:val="00706784"/>
    <w:rsid w:val="00710ABA"/>
    <w:rsid w:val="00710F3C"/>
    <w:rsid w:val="00745906"/>
    <w:rsid w:val="00754257"/>
    <w:rsid w:val="007D2B2C"/>
    <w:rsid w:val="007F06B5"/>
    <w:rsid w:val="007F54B6"/>
    <w:rsid w:val="008018DF"/>
    <w:rsid w:val="00810655"/>
    <w:rsid w:val="00826475"/>
    <w:rsid w:val="008A5DC5"/>
    <w:rsid w:val="008D370F"/>
    <w:rsid w:val="008D489A"/>
    <w:rsid w:val="009140C5"/>
    <w:rsid w:val="009300EF"/>
    <w:rsid w:val="009523A2"/>
    <w:rsid w:val="00955C65"/>
    <w:rsid w:val="009A464F"/>
    <w:rsid w:val="009A789B"/>
    <w:rsid w:val="009B736F"/>
    <w:rsid w:val="009D0387"/>
    <w:rsid w:val="009E4A6B"/>
    <w:rsid w:val="00A03955"/>
    <w:rsid w:val="00A100F4"/>
    <w:rsid w:val="00A112A3"/>
    <w:rsid w:val="00A14801"/>
    <w:rsid w:val="00A44108"/>
    <w:rsid w:val="00AB506B"/>
    <w:rsid w:val="00AE2A3F"/>
    <w:rsid w:val="00B24E76"/>
    <w:rsid w:val="00BA2717"/>
    <w:rsid w:val="00BB2768"/>
    <w:rsid w:val="00BF2E90"/>
    <w:rsid w:val="00BF6418"/>
    <w:rsid w:val="00C01308"/>
    <w:rsid w:val="00C1110B"/>
    <w:rsid w:val="00C15078"/>
    <w:rsid w:val="00C16AD0"/>
    <w:rsid w:val="00C224B2"/>
    <w:rsid w:val="00C4168F"/>
    <w:rsid w:val="00C5401E"/>
    <w:rsid w:val="00C64DD0"/>
    <w:rsid w:val="00C67963"/>
    <w:rsid w:val="00CB388A"/>
    <w:rsid w:val="00CC1F14"/>
    <w:rsid w:val="00CC6745"/>
    <w:rsid w:val="00CD3472"/>
    <w:rsid w:val="00CD49F8"/>
    <w:rsid w:val="00CF476E"/>
    <w:rsid w:val="00CF5164"/>
    <w:rsid w:val="00D10417"/>
    <w:rsid w:val="00D11548"/>
    <w:rsid w:val="00D22800"/>
    <w:rsid w:val="00D41041"/>
    <w:rsid w:val="00D65AED"/>
    <w:rsid w:val="00DA0F20"/>
    <w:rsid w:val="00DA21E4"/>
    <w:rsid w:val="00DC3F9F"/>
    <w:rsid w:val="00DE50A5"/>
    <w:rsid w:val="00E06926"/>
    <w:rsid w:val="00E301F0"/>
    <w:rsid w:val="00E741FA"/>
    <w:rsid w:val="00EC648E"/>
    <w:rsid w:val="00F0275C"/>
    <w:rsid w:val="00F25B77"/>
    <w:rsid w:val="00F4461B"/>
    <w:rsid w:val="00F44CEE"/>
    <w:rsid w:val="00F55422"/>
    <w:rsid w:val="00FA189E"/>
    <w:rsid w:val="00FA3D33"/>
    <w:rsid w:val="00FD6639"/>
    <w:rsid w:val="00FE0174"/>
    <w:rsid w:val="00FE58DA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590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86EAF"/>
    <w:pPr>
      <w:spacing w:line="276" w:lineRule="auto"/>
      <w:ind w:left="720" w:hanging="142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B806-74D6-47CE-B53B-17C27D18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Geo-Tour Vulkanismus</dc:title>
  <dc:creator>SWR Planet Schule</dc:creator>
  <cp:lastModifiedBy>Frietsch</cp:lastModifiedBy>
  <cp:revision>3</cp:revision>
  <cp:lastPrinted>2015-08-04T13:32:00Z</cp:lastPrinted>
  <dcterms:created xsi:type="dcterms:W3CDTF">2020-01-22T15:23:00Z</dcterms:created>
  <dcterms:modified xsi:type="dcterms:W3CDTF">2020-01-22T15:26:00Z</dcterms:modified>
</cp:coreProperties>
</file>