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11371" w:rsidRDefault="00011371" w:rsidP="00011371">
      <w:pPr>
        <w:rPr>
          <w:rFonts w:cs="Arial"/>
        </w:rPr>
      </w:pPr>
    </w:p>
    <w:p w:rsidR="008A5DC5" w:rsidRPr="009D5821" w:rsidRDefault="008A5DC5" w:rsidP="008A5DC5">
      <w:pPr>
        <w:shd w:val="clear" w:color="auto" w:fill="00844B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Gruppe 1: Basalt in </w:t>
      </w:r>
      <w:proofErr w:type="spellStart"/>
      <w:r>
        <w:rPr>
          <w:rFonts w:cs="Arial"/>
          <w:b/>
          <w:color w:val="FFFFFF" w:themeColor="background1"/>
        </w:rPr>
        <w:t>Mendig</w:t>
      </w:r>
      <w:proofErr w:type="spellEnd"/>
      <w:r>
        <w:rPr>
          <w:rFonts w:cs="Arial"/>
          <w:b/>
          <w:color w:val="FFFFFF" w:themeColor="background1"/>
        </w:rPr>
        <w:t xml:space="preserve"> und Mayen</w:t>
      </w:r>
    </w:p>
    <w:p w:rsidR="008A5DC5" w:rsidRDefault="008A5DC5" w:rsidP="008A5DC5">
      <w:pPr>
        <w:rPr>
          <w:rFonts w:cs="Arial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53" type="#_x0000_t75" alt="01_stift.jpg" style="position:absolute;margin-left:-5.5pt;margin-top:6.25pt;width:22.3pt;height:23.15pt;z-index:1;visibility:visible" wrapcoords="-1161 0 -1161 20145 22065 20145 22065 0 -1161 0">
            <v:imagedata r:id="rId7" o:title="01_stift"/>
            <w10:wrap type="through"/>
          </v:shape>
        </w:pict>
      </w:r>
    </w:p>
    <w:p w:rsidR="008A5DC5" w:rsidRDefault="008A5DC5" w:rsidP="008A5DC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Aufgabe 1, Alternative 1</w:t>
      </w:r>
    </w:p>
    <w:p w:rsidR="008A5DC5" w:rsidRPr="0096184F" w:rsidRDefault="008A5DC5" w:rsidP="008A5DC5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pict>
          <v:shape id="Grafik 5" o:spid="_x0000_s1052" type="#_x0000_t75" alt="99_film_online.jpg" style="position:absolute;left:0;text-align:left;margin-left:-37.05pt;margin-top:6.15pt;width:28.1pt;height:22.55pt;z-index:2;visibility:visible" wrapcoords="-899 0 -899 20145 21570 20145 21570 0 -899 0">
            <v:imagedata r:id="rId8" o:title="99_film_online"/>
            <w10:wrap type="through"/>
          </v:shape>
        </w:pict>
      </w:r>
      <w:r>
        <w:rPr>
          <w:rFonts w:cs="Arial"/>
          <w:sz w:val="20"/>
        </w:rPr>
        <w:t>Fülle den Lückentext mithilfe des Filmabschnitts „Basalt: Das Schwarze Gold der Eifel“ aus (TC 09:54–14:44).</w:t>
      </w:r>
    </w:p>
    <w:p w:rsidR="008A5DC5" w:rsidRDefault="008A5DC5" w:rsidP="008A5DC5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Abbau des vulkanischen </w:t>
      </w:r>
      <w:r w:rsidRPr="006E2D4C">
        <w:rPr>
          <w:rFonts w:cs="Arial"/>
          <w:color w:val="00844B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 xml:space="preserve"> begann erst </w:t>
      </w:r>
      <w:r w:rsidRPr="006E2D4C">
        <w:rPr>
          <w:rFonts w:cs="Arial"/>
          <w:color w:val="00844B"/>
          <w:sz w:val="20"/>
          <w:szCs w:val="20"/>
        </w:rPr>
        <w:t>____________________</w:t>
      </w:r>
      <w:r>
        <w:rPr>
          <w:rFonts w:cs="Arial"/>
          <w:sz w:val="20"/>
          <w:szCs w:val="20"/>
        </w:rPr>
        <w:t xml:space="preserve"> unter der Stadt </w:t>
      </w:r>
      <w:proofErr w:type="spellStart"/>
      <w:r>
        <w:rPr>
          <w:rFonts w:cs="Arial"/>
          <w:sz w:val="20"/>
          <w:szCs w:val="20"/>
        </w:rPr>
        <w:t>Mendig</w:t>
      </w:r>
      <w:proofErr w:type="spellEnd"/>
      <w:r>
        <w:rPr>
          <w:rFonts w:cs="Arial"/>
          <w:sz w:val="20"/>
          <w:szCs w:val="20"/>
        </w:rPr>
        <w:t>, in Mayen bereits Tausende Jahre früher.</w:t>
      </w:r>
    </w:p>
    <w:p w:rsidR="008A5DC5" w:rsidRDefault="008A5DC5" w:rsidP="008A5DC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</w:t>
      </w:r>
      <w:proofErr w:type="spellStart"/>
      <w:r>
        <w:rPr>
          <w:rFonts w:cs="Arial"/>
          <w:sz w:val="20"/>
          <w:szCs w:val="20"/>
        </w:rPr>
        <w:t>Wingertsbergvulkan</w:t>
      </w:r>
      <w:proofErr w:type="spellEnd"/>
      <w:r>
        <w:rPr>
          <w:rFonts w:cs="Arial"/>
          <w:sz w:val="20"/>
          <w:szCs w:val="20"/>
        </w:rPr>
        <w:t xml:space="preserve"> brach in den letzten rund 200.000 Jahren zweimal aus. Er gehört zum häufigsten Vulkantyp der Eifel, dem</w:t>
      </w:r>
      <w:r w:rsidRPr="006E2D4C">
        <w:rPr>
          <w:rFonts w:cs="Arial"/>
          <w:color w:val="00844B"/>
          <w:sz w:val="20"/>
          <w:szCs w:val="20"/>
        </w:rPr>
        <w:t>___________________________________.</w:t>
      </w:r>
      <w:r>
        <w:rPr>
          <w:rFonts w:cs="Arial"/>
          <w:sz w:val="20"/>
          <w:szCs w:val="20"/>
        </w:rPr>
        <w:t xml:space="preserve"> Typisch für solche Vulkantypen sind </w:t>
      </w:r>
      <w:r w:rsidRPr="006E2D4C">
        <w:rPr>
          <w:rFonts w:cs="Arial"/>
          <w:color w:val="00844B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 xml:space="preserve"> </w:t>
      </w:r>
      <w:r w:rsidRPr="006E2D4C">
        <w:rPr>
          <w:rFonts w:cs="Arial"/>
          <w:color w:val="00844B"/>
          <w:sz w:val="20"/>
          <w:szCs w:val="20"/>
        </w:rPr>
        <w:t>____________________________________.</w:t>
      </w:r>
      <w:r>
        <w:rPr>
          <w:rFonts w:cs="Arial"/>
          <w:sz w:val="20"/>
          <w:szCs w:val="20"/>
        </w:rPr>
        <w:t xml:space="preserve"> Am Boden fließen </w:t>
      </w:r>
      <w:r w:rsidRPr="006E2D4C">
        <w:rPr>
          <w:rFonts w:cs="Arial"/>
          <w:color w:val="00844B"/>
          <w:sz w:val="20"/>
          <w:szCs w:val="20"/>
        </w:rPr>
        <w:t>____________________________.</w:t>
      </w: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Ausbruch des </w:t>
      </w:r>
      <w:proofErr w:type="spellStart"/>
      <w:r>
        <w:rPr>
          <w:rFonts w:cs="Arial"/>
          <w:sz w:val="20"/>
          <w:szCs w:val="20"/>
        </w:rPr>
        <w:t>Laacher</w:t>
      </w:r>
      <w:proofErr w:type="spellEnd"/>
      <w:r>
        <w:rPr>
          <w:rFonts w:cs="Arial"/>
          <w:sz w:val="20"/>
          <w:szCs w:val="20"/>
        </w:rPr>
        <w:t xml:space="preserve"> See-Vulkans verursachte, dass die erstarrten Basaltströme </w:t>
      </w:r>
      <w:r w:rsidRPr="006E2D4C">
        <w:rPr>
          <w:rFonts w:cs="Arial"/>
          <w:color w:val="00844B"/>
          <w:sz w:val="20"/>
          <w:szCs w:val="20"/>
        </w:rPr>
        <w:t>_____________________________________________________________.</w:t>
      </w:r>
      <w:r>
        <w:rPr>
          <w:rFonts w:cs="Arial"/>
          <w:sz w:val="20"/>
          <w:szCs w:val="20"/>
        </w:rPr>
        <w:t xml:space="preserve"> Man grub Schächte aus, um die Basaltströme zum Vorschein zu bringen. </w:t>
      </w: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Basalt zeichnet aus, dass </w:t>
      </w:r>
      <w:r w:rsidRPr="006E2D4C">
        <w:rPr>
          <w:rFonts w:cs="Arial"/>
          <w:color w:val="00844B"/>
          <w:sz w:val="20"/>
          <w:szCs w:val="20"/>
        </w:rPr>
        <w:t>__________________________________________________________.</w:t>
      </w:r>
      <w:r>
        <w:rPr>
          <w:rFonts w:cs="Arial"/>
          <w:sz w:val="20"/>
          <w:szCs w:val="20"/>
        </w:rPr>
        <w:t xml:space="preserve"> Daher lässt er sich gut behauen. Er eignet sich für die Herstellung von Mühlsteinen, weil er extrem </w:t>
      </w:r>
      <w:r w:rsidRPr="006E2D4C">
        <w:rPr>
          <w:rFonts w:cs="Arial"/>
          <w:color w:val="00844B"/>
          <w:sz w:val="20"/>
          <w:szCs w:val="20"/>
        </w:rPr>
        <w:t>______________________________</w:t>
      </w:r>
      <w:r>
        <w:rPr>
          <w:rFonts w:cs="Arial"/>
          <w:sz w:val="20"/>
          <w:szCs w:val="20"/>
        </w:rPr>
        <w:t xml:space="preserve"> ist. </w:t>
      </w: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Industriell wurden die Mühlsteine erst im </w:t>
      </w:r>
      <w:r w:rsidRPr="006E2D4C">
        <w:rPr>
          <w:rFonts w:cs="Arial"/>
          <w:color w:val="00844B"/>
          <w:sz w:val="20"/>
          <w:szCs w:val="20"/>
        </w:rPr>
        <w:t>_____________________________</w:t>
      </w:r>
      <w:r>
        <w:rPr>
          <w:rFonts w:cs="Arial"/>
          <w:sz w:val="20"/>
          <w:szCs w:val="20"/>
        </w:rPr>
        <w:t xml:space="preserve"> abgebaut. Sogenannte Göpelwerke halfen bei der Hebung von </w:t>
      </w:r>
      <w:r w:rsidRPr="006E2D4C">
        <w:rPr>
          <w:rFonts w:cs="Arial"/>
          <w:color w:val="00844B"/>
          <w:sz w:val="20"/>
          <w:szCs w:val="20"/>
        </w:rPr>
        <w:t>___________________________________</w:t>
      </w:r>
      <w:r>
        <w:rPr>
          <w:rFonts w:cs="Arial"/>
          <w:sz w:val="20"/>
          <w:szCs w:val="20"/>
        </w:rPr>
        <w:t xml:space="preserve"> und im 19. Jahrhundert auch bei der Bewegung von </w:t>
      </w:r>
      <w:r w:rsidRPr="006E2D4C">
        <w:rPr>
          <w:rFonts w:cs="Arial"/>
          <w:color w:val="00844B"/>
          <w:sz w:val="20"/>
          <w:szCs w:val="20"/>
        </w:rPr>
        <w:t>________________________________________.</w:t>
      </w: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Explosion des Vulkans hatte in </w:t>
      </w:r>
      <w:proofErr w:type="spellStart"/>
      <w:r>
        <w:rPr>
          <w:rFonts w:cs="Arial"/>
          <w:sz w:val="20"/>
          <w:szCs w:val="20"/>
        </w:rPr>
        <w:t>Mendig</w:t>
      </w:r>
      <w:proofErr w:type="spellEnd"/>
      <w:r>
        <w:rPr>
          <w:rFonts w:cs="Arial"/>
          <w:sz w:val="20"/>
          <w:szCs w:val="20"/>
        </w:rPr>
        <w:t xml:space="preserve"> und in Mayen unterschiedlichen Auswirkungen. In Mayen erkaltete </w:t>
      </w:r>
      <w:r w:rsidRPr="006E2D4C">
        <w:rPr>
          <w:rFonts w:cs="Arial"/>
          <w:color w:val="00844B"/>
          <w:sz w:val="20"/>
          <w:szCs w:val="20"/>
        </w:rPr>
        <w:t>___________________________________</w:t>
      </w:r>
      <w:r>
        <w:rPr>
          <w:rFonts w:cs="Arial"/>
          <w:sz w:val="20"/>
          <w:szCs w:val="20"/>
        </w:rPr>
        <w:t xml:space="preserve"> und wurde im Gegensatz zu </w:t>
      </w:r>
      <w:proofErr w:type="spellStart"/>
      <w:r>
        <w:rPr>
          <w:rFonts w:cs="Arial"/>
          <w:sz w:val="20"/>
          <w:szCs w:val="20"/>
        </w:rPr>
        <w:t>Mendig</w:t>
      </w:r>
      <w:proofErr w:type="spellEnd"/>
      <w:r>
        <w:rPr>
          <w:rFonts w:cs="Arial"/>
          <w:sz w:val="20"/>
          <w:szCs w:val="20"/>
        </w:rPr>
        <w:t xml:space="preserve"> </w:t>
      </w:r>
      <w:r w:rsidRPr="006E2D4C">
        <w:rPr>
          <w:rFonts w:cs="Arial"/>
          <w:color w:val="00844B"/>
          <w:sz w:val="20"/>
          <w:szCs w:val="20"/>
        </w:rPr>
        <w:t>_________________________________________________________.</w:t>
      </w:r>
      <w:r>
        <w:rPr>
          <w:rFonts w:cs="Arial"/>
          <w:sz w:val="20"/>
          <w:szCs w:val="20"/>
        </w:rPr>
        <w:t xml:space="preserve"> </w:t>
      </w:r>
    </w:p>
    <w:p w:rsidR="008A5DC5" w:rsidRDefault="008A5DC5" w:rsidP="008A5DC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beiden Städten wurde gleichermaßen Basaltlava zur Herstellung von </w:t>
      </w:r>
      <w:r w:rsidRPr="006E2D4C">
        <w:rPr>
          <w:rFonts w:cs="Arial"/>
          <w:color w:val="00844B"/>
          <w:sz w:val="20"/>
          <w:szCs w:val="20"/>
        </w:rPr>
        <w:t>____________________</w:t>
      </w:r>
      <w:r>
        <w:rPr>
          <w:rFonts w:cs="Arial"/>
          <w:sz w:val="20"/>
          <w:szCs w:val="20"/>
        </w:rPr>
        <w:t xml:space="preserve"> </w:t>
      </w:r>
      <w:r w:rsidRPr="006E2D4C">
        <w:rPr>
          <w:rFonts w:cs="Arial"/>
          <w:color w:val="00844B"/>
          <w:sz w:val="20"/>
          <w:szCs w:val="20"/>
        </w:rPr>
        <w:t>_________________________________________</w:t>
      </w:r>
      <w:r>
        <w:rPr>
          <w:rFonts w:cs="Arial"/>
          <w:sz w:val="20"/>
          <w:szCs w:val="20"/>
        </w:rPr>
        <w:t xml:space="preserve"> abgeschlagen.</w:t>
      </w:r>
    </w:p>
    <w:p w:rsidR="008A5DC5" w:rsidRDefault="008A5DC5" w:rsidP="008A5DC5">
      <w:pPr>
        <w:spacing w:line="360" w:lineRule="auto"/>
        <w:rPr>
          <w:rFonts w:cs="Arial"/>
          <w:b/>
          <w:sz w:val="20"/>
        </w:rPr>
      </w:pPr>
    </w:p>
    <w:p w:rsidR="008A5DC5" w:rsidRDefault="008A5DC5" w:rsidP="008A5DC5">
      <w:pPr>
        <w:spacing w:line="360" w:lineRule="auto"/>
        <w:rPr>
          <w:rFonts w:cs="Arial"/>
          <w:b/>
          <w:sz w:val="20"/>
        </w:rPr>
      </w:pPr>
    </w:p>
    <w:p w:rsidR="008A5DC5" w:rsidRPr="0096184F" w:rsidRDefault="008A5DC5" w:rsidP="008A5DC5">
      <w:pPr>
        <w:spacing w:line="360" w:lineRule="auto"/>
        <w:rPr>
          <w:rFonts w:cs="Arial"/>
          <w:sz w:val="20"/>
        </w:rPr>
      </w:pPr>
      <w:r w:rsidRPr="0096184F">
        <w:rPr>
          <w:rFonts w:cs="Arial"/>
          <w:sz w:val="20"/>
        </w:rPr>
        <w:t>..............................................................................................................................................</w:t>
      </w:r>
      <w:r>
        <w:rPr>
          <w:rFonts w:cs="Arial"/>
          <w:sz w:val="20"/>
        </w:rPr>
        <w:t>.......</w:t>
      </w:r>
      <w:r w:rsidRPr="0096184F">
        <w:rPr>
          <w:rFonts w:cs="Arial"/>
          <w:sz w:val="20"/>
        </w:rPr>
        <w:t>...............</w:t>
      </w:r>
      <w:r>
        <w:rPr>
          <w:rFonts w:cs="Arial"/>
          <w:sz w:val="20"/>
        </w:rPr>
        <w:t>..</w:t>
      </w:r>
      <w:r w:rsidRPr="0096184F">
        <w:rPr>
          <w:rFonts w:cs="Arial"/>
          <w:sz w:val="20"/>
        </w:rPr>
        <w:t>......</w:t>
      </w:r>
    </w:p>
    <w:p w:rsidR="008A5DC5" w:rsidRDefault="008A5DC5" w:rsidP="008A5DC5">
      <w:pPr>
        <w:spacing w:line="360" w:lineRule="auto"/>
        <w:rPr>
          <w:rFonts w:cs="Arial"/>
          <w:b/>
          <w:sz w:val="20"/>
        </w:rPr>
      </w:pPr>
    </w:p>
    <w:p w:rsidR="008A5DC5" w:rsidRDefault="008A5DC5" w:rsidP="008A5DC5">
      <w:pPr>
        <w:spacing w:line="360" w:lineRule="auto"/>
        <w:rPr>
          <w:rFonts w:cs="Arial"/>
          <w:b/>
          <w:sz w:val="20"/>
        </w:rPr>
      </w:pPr>
    </w:p>
    <w:p w:rsidR="008A5DC5" w:rsidRDefault="008A5DC5" w:rsidP="008A5DC5">
      <w:pPr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Aufgabe 1, Alternative 2</w:t>
      </w:r>
    </w:p>
    <w:p w:rsidR="008A5DC5" w:rsidRDefault="008A5DC5" w:rsidP="008A5DC5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Ergänze den Artikel über die positiven Folgen des Vulkanausbruchs durch die Informationen des Filmmaterials über „Basalt. Das Schwarze Gold der Eifel“.</w:t>
      </w:r>
    </w:p>
    <w:p w:rsidR="008A5DC5" w:rsidRDefault="008A5DC5" w:rsidP="008A5DC5">
      <w:pPr>
        <w:rPr>
          <w:rFonts w:cs="Arial"/>
          <w:noProof/>
          <w:sz w:val="20"/>
        </w:rPr>
      </w:pPr>
    </w:p>
    <w:p w:rsidR="008A5DC5" w:rsidRDefault="008A5DC5" w:rsidP="008A5DC5">
      <w:pPr>
        <w:shd w:val="clear" w:color="auto" w:fill="DAE4DB"/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Asche, Lavafontäne, Lavaschlacken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eingeschlossene Gasblasen</w:t>
      </w:r>
    </w:p>
    <w:p w:rsidR="008A5DC5" w:rsidRDefault="008A5DC5" w:rsidP="008A5DC5">
      <w:pPr>
        <w:shd w:val="clear" w:color="auto" w:fill="DAE4DB"/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>Schlackenkegel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langsame Lavaströme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Mühlsteine</w:t>
      </w:r>
    </w:p>
    <w:p w:rsidR="008A5DC5" w:rsidRDefault="008A5DC5" w:rsidP="008A5DC5">
      <w:pPr>
        <w:shd w:val="clear" w:color="auto" w:fill="DAE4DB"/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häufigster Vulkantyp der Eifel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Göpelwerk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Bierfässer</w:t>
      </w:r>
    </w:p>
    <w:p w:rsidR="008A5DC5" w:rsidRDefault="008A5DC5" w:rsidP="008A5DC5">
      <w:pPr>
        <w:shd w:val="clear" w:color="auto" w:fill="DAE4DB"/>
        <w:spacing w:line="360" w:lineRule="auto"/>
        <w:jc w:val="both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Wingertsbergvulkan</w:t>
      </w:r>
      <w:proofErr w:type="spellEnd"/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Basaltströme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Unterschied zwischen </w:t>
      </w:r>
      <w:proofErr w:type="spellStart"/>
      <w:r>
        <w:rPr>
          <w:rFonts w:cs="Arial"/>
          <w:b/>
          <w:sz w:val="20"/>
          <w:szCs w:val="20"/>
        </w:rPr>
        <w:t>Mendig</w:t>
      </w:r>
      <w:proofErr w:type="spellEnd"/>
      <w:r>
        <w:rPr>
          <w:rFonts w:cs="Arial"/>
          <w:b/>
          <w:sz w:val="20"/>
          <w:szCs w:val="20"/>
        </w:rPr>
        <w:t xml:space="preserve"> und Mayen</w:t>
      </w:r>
    </w:p>
    <w:p w:rsidR="008A5DC5" w:rsidRDefault="008A5DC5" w:rsidP="008A5DC5">
      <w:pPr>
        <w:shd w:val="clear" w:color="auto" w:fill="DAE4DB"/>
        <w:spacing w:line="360" w:lineRule="auto"/>
        <w:jc w:val="both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Mendig</w:t>
      </w:r>
      <w:proofErr w:type="spellEnd"/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Mayen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Asche und Bims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…</w:t>
      </w:r>
    </w:p>
    <w:p w:rsidR="009300EF" w:rsidRDefault="009300EF" w:rsidP="00583DE9">
      <w:pPr>
        <w:rPr>
          <w:rFonts w:cs="Arial"/>
          <w:noProof/>
          <w:sz w:val="20"/>
        </w:rPr>
      </w:pPr>
    </w:p>
    <w:sectPr w:rsidR="009300EF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4D" w:rsidRDefault="007F474D" w:rsidP="00263140">
      <w:r>
        <w:separator/>
      </w:r>
    </w:p>
  </w:endnote>
  <w:endnote w:type="continuationSeparator" w:id="0">
    <w:p w:rsidR="007F474D" w:rsidRDefault="007F474D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30BE3">
    <w:pPr>
      <w:pStyle w:val="Fuzeile"/>
      <w:rPr>
        <w:rFonts w:ascii="ITCOfficinaSans LT Book" w:hAnsi="ITCOfficinaSans LT Book"/>
        <w:b/>
        <w:sz w:val="18"/>
        <w:szCs w:val="18"/>
      </w:rPr>
    </w:pPr>
    <w:r w:rsidRPr="00030B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11371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4D" w:rsidRDefault="007F474D" w:rsidP="00263140">
      <w:r>
        <w:separator/>
      </w:r>
    </w:p>
  </w:footnote>
  <w:footnote w:type="continuationSeparator" w:id="0">
    <w:p w:rsidR="007F474D" w:rsidRDefault="007F474D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30BE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30BE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8A5DC5">
      <w:rPr>
        <w:rFonts w:cs="Arial"/>
        <w:b/>
      </w:rPr>
      <w:t>4a</w:t>
    </w:r>
    <w:r w:rsidR="00FD6639" w:rsidRPr="00955C65">
      <w:rPr>
        <w:rFonts w:cs="Arial"/>
        <w:b/>
      </w:rPr>
      <w:t xml:space="preserve">: </w:t>
    </w:r>
    <w:r w:rsidR="008A5DC5">
      <w:rPr>
        <w:rFonts w:cs="Arial"/>
        <w:b/>
      </w:rPr>
      <w:t xml:space="preserve">Basalt in </w:t>
    </w:r>
    <w:proofErr w:type="spellStart"/>
    <w:r w:rsidR="008A5DC5">
      <w:rPr>
        <w:rFonts w:cs="Arial"/>
        <w:b/>
      </w:rPr>
      <w:t>Mendig</w:t>
    </w:r>
    <w:proofErr w:type="spellEnd"/>
    <w:r w:rsidR="008A5DC5">
      <w:rPr>
        <w:rFonts w:cs="Arial"/>
        <w:b/>
      </w:rPr>
      <w:t xml:space="preserve"> und Mayen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3"/>
    <w:rsid w:val="00001B03"/>
    <w:rsid w:val="00011371"/>
    <w:rsid w:val="00027F5B"/>
    <w:rsid w:val="00030BE3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452A9"/>
    <w:rsid w:val="00263140"/>
    <w:rsid w:val="002841AF"/>
    <w:rsid w:val="002A66EB"/>
    <w:rsid w:val="002C3929"/>
    <w:rsid w:val="003142A3"/>
    <w:rsid w:val="00384789"/>
    <w:rsid w:val="003979D8"/>
    <w:rsid w:val="003A076E"/>
    <w:rsid w:val="003B7796"/>
    <w:rsid w:val="003C5CAE"/>
    <w:rsid w:val="00401AD6"/>
    <w:rsid w:val="00424F70"/>
    <w:rsid w:val="004C435D"/>
    <w:rsid w:val="004D1C66"/>
    <w:rsid w:val="004D61EC"/>
    <w:rsid w:val="004E0585"/>
    <w:rsid w:val="004E7C43"/>
    <w:rsid w:val="005357E7"/>
    <w:rsid w:val="00543741"/>
    <w:rsid w:val="00547257"/>
    <w:rsid w:val="005631E9"/>
    <w:rsid w:val="00571F37"/>
    <w:rsid w:val="00583DE9"/>
    <w:rsid w:val="005940D8"/>
    <w:rsid w:val="00623C59"/>
    <w:rsid w:val="00630C9D"/>
    <w:rsid w:val="006832F7"/>
    <w:rsid w:val="006B0A1A"/>
    <w:rsid w:val="006B4884"/>
    <w:rsid w:val="006C328A"/>
    <w:rsid w:val="006D07A4"/>
    <w:rsid w:val="006D0F9E"/>
    <w:rsid w:val="006E6D08"/>
    <w:rsid w:val="006E71B7"/>
    <w:rsid w:val="00704F8E"/>
    <w:rsid w:val="00706784"/>
    <w:rsid w:val="00710ABA"/>
    <w:rsid w:val="00710F3C"/>
    <w:rsid w:val="00754257"/>
    <w:rsid w:val="007D2B2C"/>
    <w:rsid w:val="007F06B5"/>
    <w:rsid w:val="007F474D"/>
    <w:rsid w:val="008018DF"/>
    <w:rsid w:val="00810655"/>
    <w:rsid w:val="00826475"/>
    <w:rsid w:val="008A5DC5"/>
    <w:rsid w:val="008D370F"/>
    <w:rsid w:val="008D489A"/>
    <w:rsid w:val="009140C5"/>
    <w:rsid w:val="009300EF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A2717"/>
    <w:rsid w:val="00BF2E90"/>
    <w:rsid w:val="00BF6418"/>
    <w:rsid w:val="00C1110B"/>
    <w:rsid w:val="00C15078"/>
    <w:rsid w:val="00C16AD0"/>
    <w:rsid w:val="00C4168F"/>
    <w:rsid w:val="00C5401E"/>
    <w:rsid w:val="00C64DD0"/>
    <w:rsid w:val="00C67963"/>
    <w:rsid w:val="00CB388A"/>
    <w:rsid w:val="00CC1F14"/>
    <w:rsid w:val="00CC6745"/>
    <w:rsid w:val="00CD3472"/>
    <w:rsid w:val="00CD49F8"/>
    <w:rsid w:val="00CF476E"/>
    <w:rsid w:val="00CF5164"/>
    <w:rsid w:val="00D10417"/>
    <w:rsid w:val="00D22800"/>
    <w:rsid w:val="00D41041"/>
    <w:rsid w:val="00D65AED"/>
    <w:rsid w:val="00DA0F20"/>
    <w:rsid w:val="00DA21E4"/>
    <w:rsid w:val="00DC3F9F"/>
    <w:rsid w:val="00DE50A5"/>
    <w:rsid w:val="00E06926"/>
    <w:rsid w:val="00E301F0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5DC5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A433-1358-4084-9AB6-E028C8B8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3</cp:revision>
  <cp:lastPrinted>2015-08-04T13:32:00Z</cp:lastPrinted>
  <dcterms:created xsi:type="dcterms:W3CDTF">2020-01-22T15:06:00Z</dcterms:created>
  <dcterms:modified xsi:type="dcterms:W3CDTF">2020-01-22T15:09:00Z</dcterms:modified>
</cp:coreProperties>
</file>