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3C5CAE" w:rsidRPr="009D5821" w:rsidRDefault="003C5CAE" w:rsidP="003C5CAE">
      <w:pPr>
        <w:shd w:val="clear" w:color="auto" w:fill="00844B"/>
        <w:rPr>
          <w:rFonts w:cs="Arial"/>
          <w:b/>
          <w:color w:val="FFFFFF" w:themeColor="background1"/>
        </w:rPr>
      </w:pPr>
      <w:r w:rsidRPr="009D5821">
        <w:rPr>
          <w:rFonts w:cs="Arial"/>
          <w:b/>
          <w:color w:val="FFFFFF" w:themeColor="background1"/>
        </w:rPr>
        <w:t xml:space="preserve">Der </w:t>
      </w:r>
      <w:proofErr w:type="spellStart"/>
      <w:r w:rsidRPr="009D5821">
        <w:rPr>
          <w:rFonts w:cs="Arial"/>
          <w:b/>
          <w:color w:val="FFFFFF" w:themeColor="background1"/>
        </w:rPr>
        <w:t>Laacher</w:t>
      </w:r>
      <w:proofErr w:type="spellEnd"/>
      <w:r w:rsidRPr="009D5821">
        <w:rPr>
          <w:rFonts w:cs="Arial"/>
          <w:b/>
          <w:color w:val="FFFFFF" w:themeColor="background1"/>
        </w:rPr>
        <w:t xml:space="preserve"> See</w:t>
      </w:r>
    </w:p>
    <w:p w:rsidR="003C5CAE" w:rsidRDefault="00C824A5" w:rsidP="003C5CAE">
      <w:pPr>
        <w:rPr>
          <w:rFonts w:cs="Arial"/>
        </w:rPr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9" type="#_x0000_t75" alt="01_stift.jpg" style="position:absolute;margin-left:-4.3pt;margin-top:7.1pt;width:21.85pt;height:23.05pt;z-index:3;visibility:visible" wrapcoords="-1180 0 -1180 20145 21246 20145 21246 0 -1180 0">
            <v:imagedata r:id="rId7" o:title="01_stift"/>
            <w10:wrap type="through"/>
          </v:shape>
        </w:pict>
      </w:r>
    </w:p>
    <w:p w:rsidR="003C5CAE" w:rsidRPr="009D5821" w:rsidRDefault="003C5CAE" w:rsidP="003C5CAE">
      <w:pPr>
        <w:rPr>
          <w:b/>
          <w:sz w:val="20"/>
          <w:szCs w:val="20"/>
        </w:rPr>
      </w:pPr>
      <w:r w:rsidRPr="009D5821">
        <w:rPr>
          <w:b/>
          <w:sz w:val="20"/>
          <w:szCs w:val="20"/>
        </w:rPr>
        <w:t>Aufgabe 1</w:t>
      </w:r>
    </w:p>
    <w:p w:rsidR="003C5CAE" w:rsidRDefault="003C5CAE" w:rsidP="003C5CAE">
      <w:pPr>
        <w:rPr>
          <w:sz w:val="20"/>
          <w:szCs w:val="20"/>
        </w:rPr>
      </w:pPr>
    </w:p>
    <w:p w:rsidR="003C5CAE" w:rsidRDefault="00C824A5" w:rsidP="003C5CAE">
      <w:pPr>
        <w:rPr>
          <w:sz w:val="20"/>
          <w:szCs w:val="20"/>
        </w:rPr>
      </w:pPr>
      <w:r w:rsidRPr="00C824A5">
        <w:rPr>
          <w:rFonts w:cs="Arial"/>
          <w:noProof/>
        </w:rPr>
        <w:pict>
          <v:shape id="Grafik 5" o:spid="_x0000_s1028" type="#_x0000_t75" alt="99_film_online.jpg" style="position:absolute;margin-left:-5.8pt;margin-top:2.85pt;width:24.85pt;height:19.95pt;z-index:4;visibility:visible" wrapcoords="-899 0 -899 20145 21570 20145 21570 0 -899 0">
            <v:imagedata r:id="rId8" o:title="99_film_online"/>
            <w10:wrap type="through"/>
          </v:shape>
        </w:pict>
      </w:r>
      <w:r w:rsidR="003C5CAE" w:rsidRPr="009D5821">
        <w:rPr>
          <w:sz w:val="20"/>
          <w:szCs w:val="20"/>
        </w:rPr>
        <w:t xml:space="preserve">Erstelle </w:t>
      </w:r>
      <w:r w:rsidR="003C5CAE">
        <w:rPr>
          <w:sz w:val="20"/>
          <w:szCs w:val="20"/>
        </w:rPr>
        <w:t>mithilfe der ersten Filmsequenz</w:t>
      </w:r>
      <w:r w:rsidR="003C5CAE" w:rsidRPr="009D5821">
        <w:rPr>
          <w:sz w:val="20"/>
          <w:szCs w:val="20"/>
        </w:rPr>
        <w:t xml:space="preserve"> einen Steckbrief über den </w:t>
      </w:r>
      <w:proofErr w:type="spellStart"/>
      <w:r w:rsidR="003C5CAE" w:rsidRPr="009D5821">
        <w:rPr>
          <w:sz w:val="20"/>
          <w:szCs w:val="20"/>
        </w:rPr>
        <w:t>Laacher</w:t>
      </w:r>
      <w:proofErr w:type="spellEnd"/>
      <w:r w:rsidR="003C5CAE" w:rsidRPr="009D5821">
        <w:rPr>
          <w:sz w:val="20"/>
          <w:szCs w:val="20"/>
        </w:rPr>
        <w:t xml:space="preserve"> See. </w:t>
      </w:r>
    </w:p>
    <w:p w:rsidR="003C5CAE" w:rsidRDefault="003C5CAE" w:rsidP="003C5CAE">
      <w:pPr>
        <w:rPr>
          <w:sz w:val="20"/>
          <w:szCs w:val="20"/>
        </w:rPr>
      </w:pPr>
      <w:r w:rsidRPr="009D5821">
        <w:rPr>
          <w:sz w:val="20"/>
          <w:szCs w:val="20"/>
        </w:rPr>
        <w:t>(„Die Vulkaneifel: Zwischen Inferno und Kulturgeschichte“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Timecode</w:t>
      </w:r>
      <w:proofErr w:type="spellEnd"/>
      <w:r>
        <w:rPr>
          <w:sz w:val="20"/>
          <w:szCs w:val="20"/>
        </w:rPr>
        <w:t xml:space="preserve"> </w:t>
      </w:r>
      <w:r w:rsidRPr="00ED2AE6">
        <w:rPr>
          <w:sz w:val="20"/>
          <w:szCs w:val="20"/>
        </w:rPr>
        <w:t>00:00</w:t>
      </w:r>
      <w:r>
        <w:rPr>
          <w:sz w:val="20"/>
          <w:szCs w:val="20"/>
        </w:rPr>
        <w:t>–</w:t>
      </w:r>
      <w:r w:rsidRPr="00ED2AE6">
        <w:rPr>
          <w:sz w:val="20"/>
          <w:szCs w:val="20"/>
        </w:rPr>
        <w:t>08:32</w:t>
      </w:r>
      <w:r>
        <w:rPr>
          <w:sz w:val="20"/>
          <w:szCs w:val="20"/>
        </w:rPr>
        <w:t>)</w:t>
      </w:r>
    </w:p>
    <w:p w:rsidR="003C5CAE" w:rsidRDefault="003C5CAE" w:rsidP="003C5CAE">
      <w:pPr>
        <w:rPr>
          <w:sz w:val="20"/>
          <w:szCs w:val="20"/>
        </w:rPr>
      </w:pPr>
    </w:p>
    <w:p w:rsidR="003C5CAE" w:rsidRDefault="00C824A5" w:rsidP="003C5CA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10.7pt;width:464.1pt;height:539.2pt;z-index:2" strokecolor="gray" strokeweight="2.75pt">
            <v:fill opacity="19661f"/>
            <v:textbox>
              <w:txbxContent>
                <w:p w:rsidR="003C5CAE" w:rsidRDefault="003C5CAE" w:rsidP="003C5CAE">
                  <w:pPr>
                    <w:jc w:val="center"/>
                    <w:rPr>
                      <w:b/>
                      <w:color w:val="00844B"/>
                      <w:sz w:val="28"/>
                      <w:szCs w:val="28"/>
                    </w:rPr>
                  </w:pPr>
                </w:p>
                <w:p w:rsidR="003C5CAE" w:rsidRPr="00C32A1C" w:rsidRDefault="003C5CAE" w:rsidP="003C5CAE">
                  <w:pPr>
                    <w:jc w:val="center"/>
                    <w:rPr>
                      <w:b/>
                      <w:color w:val="00844B"/>
                      <w:sz w:val="28"/>
                      <w:szCs w:val="28"/>
                    </w:rPr>
                  </w:pPr>
                  <w:r w:rsidRPr="00C32A1C">
                    <w:rPr>
                      <w:b/>
                      <w:color w:val="00844B"/>
                      <w:sz w:val="28"/>
                      <w:szCs w:val="28"/>
                    </w:rPr>
                    <w:t xml:space="preserve">Steckbrief </w:t>
                  </w:r>
                  <w:proofErr w:type="spellStart"/>
                  <w:r w:rsidRPr="00C32A1C">
                    <w:rPr>
                      <w:b/>
                      <w:color w:val="00844B"/>
                      <w:sz w:val="28"/>
                      <w:szCs w:val="28"/>
                    </w:rPr>
                    <w:t>Laacher</w:t>
                  </w:r>
                  <w:proofErr w:type="spellEnd"/>
                  <w:r w:rsidRPr="00C32A1C">
                    <w:rPr>
                      <w:b/>
                      <w:color w:val="00844B"/>
                      <w:sz w:val="28"/>
                      <w:szCs w:val="28"/>
                    </w:rPr>
                    <w:t xml:space="preserve"> See</w:t>
                  </w:r>
                </w:p>
                <w:p w:rsidR="003C5CAE" w:rsidRPr="00C32A1C" w:rsidRDefault="003C5CAE" w:rsidP="003C5CAE">
                  <w:pPr>
                    <w:rPr>
                      <w:sz w:val="20"/>
                      <w:szCs w:val="20"/>
                    </w:rPr>
                  </w:pPr>
                </w:p>
                <w:p w:rsidR="003C5CAE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C5CAE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7F6171">
                    <w:rPr>
                      <w:b/>
                      <w:sz w:val="20"/>
                      <w:szCs w:val="20"/>
                    </w:rPr>
                    <w:t xml:space="preserve">Lage (Land, Bundesland etc.): </w:t>
                  </w: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3C5CAE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7F6171">
                    <w:rPr>
                      <w:b/>
                      <w:sz w:val="20"/>
                      <w:szCs w:val="20"/>
                    </w:rPr>
                    <w:t xml:space="preserve">Letzter Ausbruch des </w:t>
                  </w:r>
                  <w:proofErr w:type="spellStart"/>
                  <w:r w:rsidRPr="007F6171">
                    <w:rPr>
                      <w:b/>
                      <w:sz w:val="20"/>
                      <w:szCs w:val="20"/>
                    </w:rPr>
                    <w:t>Laacher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6171">
                    <w:rPr>
                      <w:b/>
                      <w:sz w:val="20"/>
                      <w:szCs w:val="20"/>
                    </w:rPr>
                    <w:t xml:space="preserve">See-Vulkans: </w:t>
                  </w: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</w:t>
                  </w: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C5CAE" w:rsidRPr="003C5CAE" w:rsidRDefault="003C5CAE" w:rsidP="003C5CAE">
                  <w:pPr>
                    <w:rPr>
                      <w:color w:val="7F7F7F"/>
                      <w:sz w:val="20"/>
                      <w:szCs w:val="20"/>
                    </w:rPr>
                  </w:pPr>
                  <w:r w:rsidRPr="007F6171">
                    <w:rPr>
                      <w:rFonts w:cs="Arial"/>
                      <w:b/>
                      <w:bCs/>
                      <w:sz w:val="20"/>
                      <w:szCs w:val="20"/>
                    </w:rPr>
                    <w:t>Treibende Kraft des gigantischen Vulkanausbruchs:</w:t>
                  </w:r>
                  <w:r w:rsidRPr="003C5CAE">
                    <w:rPr>
                      <w:color w:val="7F7F7F"/>
                      <w:sz w:val="20"/>
                      <w:szCs w:val="20"/>
                    </w:rPr>
                    <w:t xml:space="preserve"> __________________________________</w:t>
                  </w:r>
                </w:p>
                <w:p w:rsidR="003C5CAE" w:rsidRPr="003C5CAE" w:rsidRDefault="003C5CAE" w:rsidP="003C5CAE">
                  <w:pPr>
                    <w:rPr>
                      <w:color w:val="7F7F7F"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3C5CAE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3C5CAE" w:rsidRDefault="003C5CAE" w:rsidP="003C5CAE">
                  <w:pPr>
                    <w:rPr>
                      <w:color w:val="7F7F7F"/>
                      <w:sz w:val="20"/>
                      <w:szCs w:val="20"/>
                    </w:rPr>
                  </w:pPr>
                  <w:r w:rsidRPr="007F6171">
                    <w:rPr>
                      <w:rFonts w:cs="Arial"/>
                      <w:b/>
                      <w:bCs/>
                      <w:sz w:val="20"/>
                      <w:szCs w:val="20"/>
                    </w:rPr>
                    <w:t>Landschaftsbild vor der letzten Eiszeit: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C5CAE">
                    <w:rPr>
                      <w:color w:val="7F7F7F"/>
                      <w:sz w:val="20"/>
                      <w:szCs w:val="20"/>
                    </w:rPr>
                    <w:t xml:space="preserve"> _____________________________________________</w:t>
                  </w:r>
                </w:p>
                <w:p w:rsidR="003C5CAE" w:rsidRPr="003C5CAE" w:rsidRDefault="003C5CAE" w:rsidP="003C5CAE">
                  <w:pPr>
                    <w:rPr>
                      <w:color w:val="7F7F7F"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7F6171">
                    <w:rPr>
                      <w:rFonts w:cs="Arial"/>
                      <w:b/>
                      <w:bCs/>
                      <w:sz w:val="20"/>
                      <w:szCs w:val="20"/>
                    </w:rPr>
                    <w:t>Vorboten des Ausbruchs:</w:t>
                  </w:r>
                  <w:r w:rsidRPr="003C5CAE">
                    <w:rPr>
                      <w:color w:val="7F7F7F"/>
                      <w:sz w:val="20"/>
                      <w:szCs w:val="20"/>
                    </w:rPr>
                    <w:t xml:space="preserve"> _________________________________________________________</w:t>
                  </w: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3C5CAE" w:rsidRDefault="003C5CAE" w:rsidP="003C5CAE"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Wie konnte der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Laacher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F61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See-Vulkan ausbrechen?</w:t>
                  </w:r>
                  <w:r w:rsidRPr="003C5CAE">
                    <w:rPr>
                      <w:color w:val="7F7F7F"/>
                      <w:sz w:val="20"/>
                      <w:szCs w:val="20"/>
                    </w:rPr>
                    <w:t xml:space="preserve"> _____________________________________</w:t>
                  </w:r>
                </w:p>
                <w:p w:rsidR="003C5CAE" w:rsidRPr="003C5CAE" w:rsidRDefault="003C5CAE" w:rsidP="003C5CAE">
                  <w:pPr>
                    <w:rPr>
                      <w:color w:val="7F7F7F"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7F6171">
                    <w:rPr>
                      <w:rFonts w:cs="Arial"/>
                      <w:b/>
                      <w:bCs/>
                      <w:sz w:val="20"/>
                      <w:szCs w:val="20"/>
                    </w:rPr>
                    <w:t>Höhe der Aschesäule durch Explosion:</w:t>
                  </w:r>
                  <w:r w:rsidRPr="003C5CAE">
                    <w:rPr>
                      <w:color w:val="7F7F7F"/>
                      <w:sz w:val="20"/>
                      <w:szCs w:val="20"/>
                    </w:rPr>
                    <w:t xml:space="preserve"> ______________________________________________</w:t>
                  </w: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7F6171">
                    <w:rPr>
                      <w:rFonts w:cs="Arial"/>
                      <w:b/>
                      <w:bCs/>
                      <w:sz w:val="20"/>
                      <w:szCs w:val="20"/>
                    </w:rPr>
                    <w:t>Auswirkungen der Gaswolke / Eruptionswolke in der Höhe:</w:t>
                  </w:r>
                  <w:r w:rsidRPr="003C5CAE">
                    <w:rPr>
                      <w:color w:val="7F7F7F"/>
                      <w:sz w:val="20"/>
                      <w:szCs w:val="20"/>
                    </w:rPr>
                    <w:t xml:space="preserve"> _____________________________</w:t>
                  </w:r>
                </w:p>
                <w:p w:rsidR="003C5CAE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7F6171">
                    <w:rPr>
                      <w:rFonts w:cs="Arial"/>
                      <w:b/>
                      <w:bCs/>
                      <w:sz w:val="20"/>
                      <w:szCs w:val="20"/>
                    </w:rPr>
                    <w:t>Gefahr des Ausbruchs am Boden: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</w:t>
                  </w: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7F61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Positive Auswirkungen des Ausbruchs: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</w:t>
                  </w:r>
                </w:p>
                <w:p w:rsidR="003C5CAE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3C5CAE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3C5CAE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7F6171" w:rsidRDefault="003C5CAE" w:rsidP="003C5CAE">
                  <w:pPr>
                    <w:rPr>
                      <w:b/>
                      <w:sz w:val="20"/>
                      <w:szCs w:val="20"/>
                    </w:rPr>
                  </w:pPr>
                  <w:r w:rsidRPr="003C5CAE">
                    <w:rPr>
                      <w:color w:val="7F7F7F"/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3C5CAE" w:rsidRDefault="003C5CAE" w:rsidP="003C5CA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C5CAE" w:rsidRPr="00C32A1C" w:rsidRDefault="003C5CAE" w:rsidP="003C5C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C5CAE" w:rsidRDefault="003C5CAE" w:rsidP="003C5CAE">
      <w:pPr>
        <w:rPr>
          <w:sz w:val="20"/>
          <w:szCs w:val="20"/>
        </w:rPr>
      </w:pPr>
    </w:p>
    <w:p w:rsidR="003C5CAE" w:rsidRDefault="003C5CAE" w:rsidP="003C5CAE">
      <w:pPr>
        <w:rPr>
          <w:sz w:val="20"/>
          <w:szCs w:val="20"/>
        </w:rPr>
      </w:pPr>
    </w:p>
    <w:p w:rsidR="003C5CAE" w:rsidRPr="009D5821" w:rsidRDefault="003C5CAE" w:rsidP="003C5CAE">
      <w:pPr>
        <w:rPr>
          <w:sz w:val="20"/>
          <w:szCs w:val="20"/>
        </w:rPr>
      </w:pPr>
    </w:p>
    <w:p w:rsidR="003C5CAE" w:rsidRPr="009D5821" w:rsidRDefault="003C5CAE" w:rsidP="003C5CAE">
      <w:pPr>
        <w:rPr>
          <w:sz w:val="20"/>
          <w:szCs w:val="20"/>
        </w:rPr>
      </w:pPr>
    </w:p>
    <w:p w:rsidR="003C5CAE" w:rsidRDefault="003C5CAE" w:rsidP="003C5CAE"/>
    <w:p w:rsidR="003C5CAE" w:rsidRPr="009D5821" w:rsidRDefault="003C5CAE" w:rsidP="003C5CAE"/>
    <w:p w:rsidR="003C5CAE" w:rsidRPr="005117BE" w:rsidRDefault="003C5CAE" w:rsidP="003C5CAE">
      <w:pPr>
        <w:rPr>
          <w:rFonts w:cs="Arial"/>
        </w:rPr>
      </w:pPr>
    </w:p>
    <w:p w:rsidR="003C5CAE" w:rsidRPr="005117BE" w:rsidRDefault="003C5CAE" w:rsidP="003C5CAE">
      <w:pPr>
        <w:rPr>
          <w:rFonts w:cs="Arial"/>
        </w:rPr>
      </w:pPr>
    </w:p>
    <w:p w:rsidR="003C5CAE" w:rsidRPr="005117BE" w:rsidRDefault="003C5CAE" w:rsidP="003C5CAE">
      <w:pPr>
        <w:rPr>
          <w:rFonts w:cs="Arial"/>
        </w:rPr>
      </w:pPr>
    </w:p>
    <w:p w:rsidR="003C5CAE" w:rsidRPr="005117BE" w:rsidRDefault="003C5CAE" w:rsidP="003C5CAE">
      <w:pPr>
        <w:rPr>
          <w:rFonts w:cs="Arial"/>
        </w:rPr>
      </w:pPr>
    </w:p>
    <w:p w:rsidR="003C5CAE" w:rsidRPr="005117BE" w:rsidRDefault="003C5CAE" w:rsidP="003C5CAE">
      <w:pPr>
        <w:rPr>
          <w:rFonts w:cs="Arial"/>
        </w:rPr>
      </w:pPr>
    </w:p>
    <w:p w:rsidR="003C5CAE" w:rsidRPr="005117BE" w:rsidRDefault="003C5CAE" w:rsidP="003C5CAE">
      <w:pPr>
        <w:rPr>
          <w:rFonts w:cs="Arial"/>
        </w:rPr>
      </w:pPr>
    </w:p>
    <w:p w:rsidR="003C5CAE" w:rsidRPr="005117BE" w:rsidRDefault="003C5CAE" w:rsidP="003C5CAE">
      <w:pPr>
        <w:rPr>
          <w:rFonts w:cs="Arial"/>
        </w:rPr>
      </w:pPr>
    </w:p>
    <w:p w:rsidR="003C5CAE" w:rsidRPr="005117BE" w:rsidRDefault="003C5CAE" w:rsidP="003C5CAE">
      <w:pPr>
        <w:rPr>
          <w:rFonts w:cs="Arial"/>
        </w:rPr>
      </w:pPr>
    </w:p>
    <w:p w:rsidR="003C5CAE" w:rsidRPr="005117BE" w:rsidRDefault="003C5CAE" w:rsidP="003C5CAE">
      <w:pPr>
        <w:rPr>
          <w:rFonts w:cs="Arial"/>
        </w:rPr>
      </w:pPr>
    </w:p>
    <w:p w:rsidR="003C5CAE" w:rsidRPr="005117BE" w:rsidRDefault="003C5CAE" w:rsidP="003C5CAE">
      <w:pPr>
        <w:rPr>
          <w:rFonts w:cs="Arial"/>
        </w:rPr>
      </w:pPr>
    </w:p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C824A5" w:rsidP="003C5CAE">
      <w:r>
        <w:rPr>
          <w:noProof/>
        </w:rPr>
        <w:pict>
          <v:shape id="Bild 1" o:spid="_x0000_s1027" type="#_x0000_t75" style="position:absolute;margin-left:252.3pt;margin-top:3.9pt;width:211.35pt;height:158.05pt;z-index:1;visibility:visible" wrapcoords="-153 0 -153 21320 21615 21320 21615 0 -153 0">
            <v:imagedata r:id="rId9" o:title="" blacklevel="10486f"/>
            <w10:wrap type="through"/>
          </v:shape>
        </w:pict>
      </w:r>
    </w:p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3C5CAE" w:rsidRDefault="003C5CAE" w:rsidP="003C5CAE"/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37" w:rsidRDefault="00CC1737" w:rsidP="00263140">
      <w:r>
        <w:separator/>
      </w:r>
    </w:p>
  </w:endnote>
  <w:endnote w:type="continuationSeparator" w:id="0">
    <w:p w:rsidR="00CC1737" w:rsidRDefault="00CC173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Calibri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C824A5">
    <w:pPr>
      <w:pStyle w:val="Fuzeile"/>
      <w:rPr>
        <w:rFonts w:ascii="ITCOfficinaSans LT Book" w:hAnsi="ITCOfficinaSans LT Book"/>
        <w:b/>
        <w:sz w:val="18"/>
        <w:szCs w:val="18"/>
      </w:rPr>
    </w:pPr>
    <w:r w:rsidRPr="00C824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6012CE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37" w:rsidRDefault="00CC1737" w:rsidP="00263140">
      <w:r>
        <w:separator/>
      </w:r>
    </w:p>
  </w:footnote>
  <w:footnote w:type="continuationSeparator" w:id="0">
    <w:p w:rsidR="00CC1737" w:rsidRDefault="00CC173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C824A5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C824A5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3C5CAE">
      <w:rPr>
        <w:rFonts w:cs="Arial"/>
        <w:b/>
      </w:rPr>
      <w:t>1a</w:t>
    </w:r>
    <w:r w:rsidR="00FD6639" w:rsidRPr="00955C65">
      <w:rPr>
        <w:rFonts w:cs="Arial"/>
        <w:b/>
      </w:rPr>
      <w:t xml:space="preserve">: </w:t>
    </w:r>
    <w:r w:rsidR="003C5CAE">
      <w:rPr>
        <w:rFonts w:cs="Arial"/>
        <w:b/>
      </w:rPr>
      <w:t xml:space="preserve">Der </w:t>
    </w:r>
    <w:proofErr w:type="spellStart"/>
    <w:r w:rsidR="003C5CAE">
      <w:rPr>
        <w:rFonts w:cs="Arial"/>
        <w:b/>
      </w:rPr>
      <w:t>Laacher</w:t>
    </w:r>
    <w:proofErr w:type="spellEnd"/>
    <w:r w:rsidR="003C5CAE">
      <w:rPr>
        <w:rFonts w:cs="Arial"/>
        <w:b/>
      </w:rPr>
      <w:t xml:space="preserve"> See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C5CA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Geo-Tour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Vulkanismus in der Eifel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4686553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CA"/>
    <w:rsid w:val="00001B03"/>
    <w:rsid w:val="00027F5B"/>
    <w:rsid w:val="00030BE3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3C5CAE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012CE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55CA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824A5"/>
    <w:rsid w:val="00CB388A"/>
    <w:rsid w:val="00CC1737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468C-0C90-4C65-8FAA-795528B4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Geo-Tour Vulkanismus</dc:title>
  <dc:creator>SWR Planet Schule</dc:creator>
  <cp:lastModifiedBy>Frietsch</cp:lastModifiedBy>
  <cp:revision>2</cp:revision>
  <cp:lastPrinted>2015-08-04T13:32:00Z</cp:lastPrinted>
  <dcterms:created xsi:type="dcterms:W3CDTF">2020-01-22T14:41:00Z</dcterms:created>
  <dcterms:modified xsi:type="dcterms:W3CDTF">2020-01-30T10:31:00Z</dcterms:modified>
</cp:coreProperties>
</file>