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Default="00EC648E" w:rsidP="00A03955"/>
    <w:p w:rsidR="002C43A8" w:rsidRDefault="002C43A8" w:rsidP="002C43A8"/>
    <w:p w:rsidR="002C43A8" w:rsidRPr="002C43A8" w:rsidRDefault="00E34F59" w:rsidP="002C43A8">
      <w:pPr>
        <w:shd w:val="clear" w:color="auto" w:fill="F58D1C"/>
        <w:spacing w:before="120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  <w:shd w:val="clear" w:color="auto" w:fill="F58D15"/>
        </w:rPr>
        <w:t>Geheimschrift</w:t>
      </w:r>
    </w:p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2C43A8" w:rsidRDefault="00D00BB3" w:rsidP="00E34F5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0.5pt;margin-top:7.4pt;width:29.9pt;height:31.75pt;z-index:-2" wrapcoords="-212 0 -212 21400 21600 21400 21600 0 -212 0">
            <v:imagedata r:id="rId7" o:title="12_raetsel"/>
            <w10:wrap type="through"/>
          </v:shape>
        </w:pict>
      </w:r>
    </w:p>
    <w:p w:rsidR="00E34F59" w:rsidRPr="00E34F59" w:rsidRDefault="00E34F59" w:rsidP="00E34F59">
      <w:pPr>
        <w:rPr>
          <w:b/>
          <w:sz w:val="20"/>
          <w:szCs w:val="20"/>
        </w:rPr>
      </w:pPr>
      <w:r w:rsidRPr="00E34F59">
        <w:rPr>
          <w:b/>
          <w:sz w:val="20"/>
          <w:szCs w:val="20"/>
        </w:rPr>
        <w:t xml:space="preserve">Sieh dir die „Wörter“ unten in Geheimschrift ganz genau an. </w:t>
      </w:r>
    </w:p>
    <w:p w:rsidR="00E34F59" w:rsidRPr="00E34F59" w:rsidRDefault="00E34F59" w:rsidP="00E34F59">
      <w:pPr>
        <w:rPr>
          <w:b/>
          <w:sz w:val="20"/>
          <w:szCs w:val="20"/>
        </w:rPr>
      </w:pPr>
      <w:r w:rsidRPr="00E34F59">
        <w:rPr>
          <w:b/>
          <w:sz w:val="20"/>
          <w:szCs w:val="20"/>
        </w:rPr>
        <w:t>Kannst du sie mithilfe dieses Rasters entschlüsseln?</w:t>
      </w:r>
    </w:p>
    <w:p w:rsidR="00E34F59" w:rsidRDefault="00D00BB3" w:rsidP="00E34F59">
      <w:pPr>
        <w:rPr>
          <w:noProof/>
        </w:rPr>
      </w:pPr>
      <w:r>
        <w:rPr>
          <w:noProof/>
        </w:rPr>
        <w:pict>
          <v:shape id="_x0000_s1031" type="#_x0000_t75" style="position:absolute;margin-left:-1.5pt;margin-top:12.65pt;width:274.15pt;height:221.1pt;z-index:-1" wrapcoords="-68 0 -68 21515 21600 21515 21600 0 -68 0">
            <v:imagedata r:id="rId8" o:title="ab1_raster"/>
            <w10:wrap type="through"/>
          </v:shape>
        </w:pict>
      </w:r>
    </w:p>
    <w:p w:rsidR="00E34F59" w:rsidRDefault="00E34F59" w:rsidP="00E34F59">
      <w:pPr>
        <w:rPr>
          <w:noProof/>
        </w:rPr>
      </w:pPr>
    </w:p>
    <w:p w:rsidR="00E34F59" w:rsidRDefault="00E34F59" w:rsidP="00E34F59">
      <w:pPr>
        <w:rPr>
          <w:noProof/>
        </w:rPr>
      </w:pPr>
    </w:p>
    <w:p w:rsidR="00E34F59" w:rsidRDefault="00E34F59" w:rsidP="00E34F59">
      <w:pPr>
        <w:rPr>
          <w:noProof/>
        </w:rPr>
      </w:pPr>
    </w:p>
    <w:p w:rsidR="00E34F59" w:rsidRDefault="00E34F59" w:rsidP="00E34F59">
      <w:pPr>
        <w:rPr>
          <w:noProof/>
        </w:rPr>
      </w:pPr>
    </w:p>
    <w:p w:rsidR="00E34F59" w:rsidRDefault="00E34F59" w:rsidP="00E34F59">
      <w:pPr>
        <w:rPr>
          <w:noProof/>
        </w:rPr>
      </w:pPr>
    </w:p>
    <w:p w:rsidR="00E34F59" w:rsidRDefault="00E34F59" w:rsidP="00E34F59">
      <w:pPr>
        <w:rPr>
          <w:noProof/>
        </w:rPr>
      </w:pPr>
    </w:p>
    <w:p w:rsidR="00E34F59" w:rsidRDefault="00E34F59" w:rsidP="00E34F59">
      <w:pPr>
        <w:rPr>
          <w:noProof/>
        </w:rPr>
      </w:pPr>
    </w:p>
    <w:p w:rsidR="00E34F59" w:rsidRDefault="00E34F59" w:rsidP="00E34F59">
      <w:pPr>
        <w:rPr>
          <w:noProof/>
        </w:rPr>
      </w:pPr>
    </w:p>
    <w:p w:rsidR="00E34F59" w:rsidRDefault="00E34F59" w:rsidP="00E34F59">
      <w:pPr>
        <w:rPr>
          <w:noProof/>
        </w:rPr>
      </w:pPr>
    </w:p>
    <w:p w:rsidR="00E34F59" w:rsidRDefault="00E34F59" w:rsidP="00E34F59">
      <w:pPr>
        <w:rPr>
          <w:noProof/>
        </w:rPr>
      </w:pPr>
    </w:p>
    <w:p w:rsidR="00E34F59" w:rsidRDefault="00E34F59" w:rsidP="00E34F59">
      <w:pPr>
        <w:rPr>
          <w:noProof/>
        </w:rPr>
      </w:pPr>
    </w:p>
    <w:p w:rsidR="00E34F59" w:rsidRDefault="00E34F59" w:rsidP="00E34F59">
      <w:pPr>
        <w:rPr>
          <w:noProof/>
        </w:rPr>
      </w:pPr>
    </w:p>
    <w:p w:rsidR="00E34F59" w:rsidRDefault="00E34F59" w:rsidP="00E34F59">
      <w:pPr>
        <w:rPr>
          <w:noProof/>
        </w:rPr>
      </w:pPr>
    </w:p>
    <w:p w:rsidR="00E34F59" w:rsidRDefault="00E34F59" w:rsidP="00E34F59">
      <w:pPr>
        <w:rPr>
          <w:noProof/>
        </w:rPr>
      </w:pPr>
    </w:p>
    <w:p w:rsidR="00E34F59" w:rsidRDefault="00E34F59" w:rsidP="00E34F59">
      <w:pPr>
        <w:rPr>
          <w:noProof/>
        </w:rPr>
      </w:pPr>
    </w:p>
    <w:p w:rsidR="00E34F59" w:rsidRDefault="00E34F59" w:rsidP="00E34F59">
      <w:pPr>
        <w:rPr>
          <w:noProof/>
        </w:rPr>
      </w:pPr>
    </w:p>
    <w:p w:rsidR="00E34F59" w:rsidRDefault="00E34F59" w:rsidP="00E34F59">
      <w:pPr>
        <w:rPr>
          <w:noProof/>
        </w:rPr>
      </w:pPr>
    </w:p>
    <w:p w:rsidR="00E34F59" w:rsidRDefault="00E34F59" w:rsidP="00E34F59">
      <w:pPr>
        <w:rPr>
          <w:noProof/>
        </w:rPr>
      </w:pPr>
    </w:p>
    <w:p w:rsidR="00E34F59" w:rsidRDefault="00E34F59" w:rsidP="00E34F59">
      <w:pPr>
        <w:rPr>
          <w:noProof/>
        </w:rPr>
      </w:pPr>
    </w:p>
    <w:p w:rsidR="00E34F59" w:rsidRDefault="00D00BB3" w:rsidP="00E34F59">
      <w:pPr>
        <w:spacing w:after="200" w:line="276" w:lineRule="auto"/>
        <w:rPr>
          <w:color w:val="FF0000"/>
        </w:rPr>
      </w:pPr>
      <w:r>
        <w:rPr>
          <w:noProof/>
          <w:color w:val="FF0000"/>
        </w:rPr>
        <w:pict>
          <v:shape id="Grafik 2" o:spid="_x0000_s1029" type="#_x0000_t75" alt="02_ab1_1.png" style="position:absolute;margin-left:27.75pt;margin-top:20.35pt;width:243.35pt;height:58.65pt;z-index:1;visibility:visible" wrapcoords="533 552 399 10496 9719 18230 533 18783 533 20440 21036 20440 21303 18783 12515 18230 21036 11049 21303 2210 18107 552 3195 552 533 552">
            <v:imagedata r:id="rId9" o:title="02_ab1_1" gain="72818f"/>
            <w10:wrap type="through"/>
          </v:shape>
        </w:pict>
      </w:r>
    </w:p>
    <w:p w:rsidR="00E34F59" w:rsidRDefault="00E34F59" w:rsidP="00E34F59">
      <w:pPr>
        <w:spacing w:after="200" w:line="276" w:lineRule="auto"/>
        <w:rPr>
          <w:b/>
        </w:rPr>
      </w:pPr>
      <w:r w:rsidRPr="00056AA2">
        <w:rPr>
          <w:b/>
        </w:rPr>
        <w:t xml:space="preserve">1. </w:t>
      </w:r>
    </w:p>
    <w:p w:rsidR="00E34F59" w:rsidRDefault="00E34F59" w:rsidP="00E34F59">
      <w:pPr>
        <w:spacing w:after="200" w:line="276" w:lineRule="auto"/>
        <w:rPr>
          <w:b/>
        </w:rPr>
      </w:pPr>
    </w:p>
    <w:p w:rsidR="00E34F59" w:rsidRDefault="00D00BB3" w:rsidP="00E34F59">
      <w:pPr>
        <w:spacing w:after="200" w:line="276" w:lineRule="auto"/>
        <w:rPr>
          <w:b/>
        </w:rPr>
      </w:pPr>
      <w:r>
        <w:rPr>
          <w:b/>
          <w:noProof/>
        </w:rPr>
        <w:pict>
          <v:shape id="Grafik 3" o:spid="_x0000_s1028" type="#_x0000_t75" alt="02_ab1_2.png" style="position:absolute;margin-left:31.65pt;margin-top:24.2pt;width:321.65pt;height:61pt;z-index:2;visibility:visible" wrapcoords="11785 3718 201 3718 101 12216 4029 12216 201 19121 201 20184 21254 20184 21556 4249 13397 3718 11785 3718">
            <v:imagedata r:id="rId10" o:title="02_ab1_2" gain="72818f"/>
            <w10:wrap type="through"/>
          </v:shape>
        </w:pict>
      </w:r>
    </w:p>
    <w:p w:rsidR="00E34F59" w:rsidRDefault="00E34F59" w:rsidP="00E34F59">
      <w:pPr>
        <w:spacing w:after="200" w:line="276" w:lineRule="auto"/>
        <w:rPr>
          <w:b/>
        </w:rPr>
      </w:pPr>
      <w:r>
        <w:rPr>
          <w:b/>
        </w:rPr>
        <w:t xml:space="preserve">2. </w:t>
      </w:r>
    </w:p>
    <w:p w:rsidR="00E34F59" w:rsidRDefault="00E34F59" w:rsidP="00E34F59">
      <w:pPr>
        <w:spacing w:after="200" w:line="276" w:lineRule="auto"/>
        <w:rPr>
          <w:b/>
        </w:rPr>
      </w:pPr>
    </w:p>
    <w:p w:rsidR="00E34F59" w:rsidRDefault="00E34F59" w:rsidP="00E34F59">
      <w:pPr>
        <w:spacing w:after="200" w:line="276" w:lineRule="auto"/>
        <w:rPr>
          <w:b/>
        </w:rPr>
      </w:pPr>
    </w:p>
    <w:p w:rsidR="00E34F59" w:rsidRDefault="00D00BB3" w:rsidP="00E34F59">
      <w:pPr>
        <w:spacing w:after="200" w:line="276" w:lineRule="auto"/>
        <w:rPr>
          <w:b/>
        </w:rPr>
      </w:pPr>
      <w:r>
        <w:rPr>
          <w:b/>
          <w:noProof/>
        </w:rPr>
        <w:pict>
          <v:shape id="Grafik 35" o:spid="_x0000_s1027" type="#_x0000_t75" alt="s7-aufgabe3.png" style="position:absolute;margin-left:30.85pt;margin-top:2.1pt;width:303.65pt;height:61.8pt;z-index:4;visibility:visible" wrapcoords="320 1049 320 1573 1814 9437 427 17825 20914 17825 21127 2621 20593 1049 18566 1049 320 1049">
            <v:imagedata r:id="rId11" o:title="s7-aufgabe3"/>
            <w10:wrap type="through"/>
          </v:shape>
        </w:pict>
      </w:r>
      <w:r w:rsidR="00E34F59">
        <w:rPr>
          <w:b/>
        </w:rPr>
        <w:t xml:space="preserve">3. </w:t>
      </w:r>
    </w:p>
    <w:p w:rsidR="00E34F59" w:rsidRDefault="00E34F59" w:rsidP="00E34F59">
      <w:pPr>
        <w:spacing w:after="200" w:line="276" w:lineRule="auto"/>
        <w:rPr>
          <w:b/>
        </w:rPr>
      </w:pPr>
    </w:p>
    <w:p w:rsidR="00E34F59" w:rsidRDefault="00D00BB3" w:rsidP="00E34F59">
      <w:pPr>
        <w:spacing w:after="200" w:line="276" w:lineRule="auto"/>
        <w:rPr>
          <w:b/>
        </w:rPr>
      </w:pPr>
      <w:r>
        <w:rPr>
          <w:b/>
          <w:noProof/>
        </w:rPr>
        <w:pict>
          <v:shape id="Grafik 29" o:spid="_x0000_s1026" type="#_x0000_t75" alt="02_ab1_4.png" style="position:absolute;margin-left:30.85pt;margin-top:24.85pt;width:377.3pt;height:64.95pt;z-index:3;visibility:visible" wrapcoords="86 1497 1374 9478 1460 10476 9875 17460 172 17958 258 19455 21468 19455 21640 17958 11851 17460 21468 10476 21468 8480 21382 2494 21297 1497 86 1497">
            <v:imagedata r:id="rId12" o:title="02_ab1_4" gain="72818f"/>
            <w10:wrap type="through"/>
          </v:shape>
        </w:pict>
      </w:r>
    </w:p>
    <w:p w:rsidR="00E34F59" w:rsidRDefault="00E34F59" w:rsidP="00E34F59">
      <w:pPr>
        <w:spacing w:after="200" w:line="276" w:lineRule="auto"/>
        <w:rPr>
          <w:b/>
        </w:rPr>
      </w:pPr>
      <w:r>
        <w:rPr>
          <w:b/>
        </w:rPr>
        <w:t xml:space="preserve">4. </w:t>
      </w:r>
    </w:p>
    <w:p w:rsidR="002C43A8" w:rsidRDefault="002C43A8" w:rsidP="002C43A8"/>
    <w:p w:rsidR="000429BB" w:rsidRDefault="000429BB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p w:rsidR="000D7308" w:rsidRPr="001B690E" w:rsidRDefault="000D7308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sectPr w:rsidR="000D7308" w:rsidRPr="001B690E" w:rsidSect="00BF6418">
      <w:headerReference w:type="default" r:id="rId13"/>
      <w:footerReference w:type="defaul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EE" w:rsidRDefault="008A21EE" w:rsidP="00263140">
      <w:r>
        <w:separator/>
      </w:r>
    </w:p>
  </w:endnote>
  <w:endnote w:type="continuationSeparator" w:id="0">
    <w:p w:rsidR="008A21EE" w:rsidRDefault="008A21EE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D00BB3">
    <w:pPr>
      <w:pStyle w:val="Fuzeile"/>
      <w:rPr>
        <w:rFonts w:ascii="ITCOfficinaSans LT Book" w:hAnsi="ITCOfficinaSans LT Book"/>
        <w:b/>
        <w:sz w:val="18"/>
        <w:szCs w:val="18"/>
      </w:rPr>
    </w:pPr>
    <w:r w:rsidRPr="00D00BB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2C43A8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EE" w:rsidRDefault="008A21EE" w:rsidP="00263140">
      <w:r>
        <w:separator/>
      </w:r>
    </w:p>
  </w:footnote>
  <w:footnote w:type="continuationSeparator" w:id="0">
    <w:p w:rsidR="008A21EE" w:rsidRDefault="008A21EE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D00BB3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D00BB3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1F798D">
      <w:rPr>
        <w:rFonts w:cs="Arial"/>
        <w:b/>
      </w:rPr>
      <w:t>Arbeitsblatt 1</w:t>
    </w:r>
    <w:r w:rsidR="00FD6639" w:rsidRPr="00955C65">
      <w:rPr>
        <w:rFonts w:cs="Arial"/>
        <w:b/>
      </w:rPr>
      <w:t xml:space="preserve">: </w:t>
    </w:r>
    <w:r w:rsidR="002C43A8">
      <w:rPr>
        <w:rFonts w:cs="Arial"/>
        <w:b/>
      </w:rPr>
      <w:t>Ein besonderes Hörerlebnis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2C43A8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proofErr w:type="spellStart"/>
    <w:r>
      <w:rPr>
        <w:rFonts w:cs="Arial"/>
        <w:sz w:val="18"/>
        <w:szCs w:val="18"/>
      </w:rPr>
      <w:t>GeoTour</w:t>
    </w:r>
    <w:proofErr w:type="spellEnd"/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Kalkstein und Verkarstung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7611F7">
      <w:rPr>
        <w:sz w:val="18"/>
        <w:szCs w:val="18"/>
      </w:rPr>
      <w:t>4686552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1741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5F0"/>
    <w:rsid w:val="00001B03"/>
    <w:rsid w:val="00027F5B"/>
    <w:rsid w:val="000429BB"/>
    <w:rsid w:val="000A2378"/>
    <w:rsid w:val="000D7308"/>
    <w:rsid w:val="000E5125"/>
    <w:rsid w:val="000F4635"/>
    <w:rsid w:val="00123A71"/>
    <w:rsid w:val="00144E24"/>
    <w:rsid w:val="001870CF"/>
    <w:rsid w:val="001B690E"/>
    <w:rsid w:val="001C0552"/>
    <w:rsid w:val="001D4930"/>
    <w:rsid w:val="001F798D"/>
    <w:rsid w:val="00263140"/>
    <w:rsid w:val="002841AF"/>
    <w:rsid w:val="002A66EB"/>
    <w:rsid w:val="002C43A8"/>
    <w:rsid w:val="003142A3"/>
    <w:rsid w:val="00384789"/>
    <w:rsid w:val="003979D8"/>
    <w:rsid w:val="003A076E"/>
    <w:rsid w:val="003B7796"/>
    <w:rsid w:val="00401AD6"/>
    <w:rsid w:val="00424F70"/>
    <w:rsid w:val="004D1C66"/>
    <w:rsid w:val="004E0585"/>
    <w:rsid w:val="005357E7"/>
    <w:rsid w:val="00543741"/>
    <w:rsid w:val="00547257"/>
    <w:rsid w:val="005631E9"/>
    <w:rsid w:val="005940D8"/>
    <w:rsid w:val="00623C59"/>
    <w:rsid w:val="00630C9D"/>
    <w:rsid w:val="006832F7"/>
    <w:rsid w:val="006B0A1A"/>
    <w:rsid w:val="006B4884"/>
    <w:rsid w:val="006C15F0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A21EE"/>
    <w:rsid w:val="008D370F"/>
    <w:rsid w:val="008D489A"/>
    <w:rsid w:val="009140C5"/>
    <w:rsid w:val="00927670"/>
    <w:rsid w:val="00955C65"/>
    <w:rsid w:val="009A464F"/>
    <w:rsid w:val="009A789B"/>
    <w:rsid w:val="009B736F"/>
    <w:rsid w:val="009D0387"/>
    <w:rsid w:val="009E4A6B"/>
    <w:rsid w:val="00A03955"/>
    <w:rsid w:val="00A14801"/>
    <w:rsid w:val="00A44108"/>
    <w:rsid w:val="00AB506B"/>
    <w:rsid w:val="00AE2A3F"/>
    <w:rsid w:val="00BF2E90"/>
    <w:rsid w:val="00BF6418"/>
    <w:rsid w:val="00C1110B"/>
    <w:rsid w:val="00C15078"/>
    <w:rsid w:val="00C4168F"/>
    <w:rsid w:val="00C45154"/>
    <w:rsid w:val="00C50AC6"/>
    <w:rsid w:val="00C5401E"/>
    <w:rsid w:val="00CC1F14"/>
    <w:rsid w:val="00CC6745"/>
    <w:rsid w:val="00CD3472"/>
    <w:rsid w:val="00CD49F8"/>
    <w:rsid w:val="00CF476E"/>
    <w:rsid w:val="00D00BB3"/>
    <w:rsid w:val="00D10417"/>
    <w:rsid w:val="00D41041"/>
    <w:rsid w:val="00D65AED"/>
    <w:rsid w:val="00DA0F20"/>
    <w:rsid w:val="00DA21E4"/>
    <w:rsid w:val="00DC3F9F"/>
    <w:rsid w:val="00DE50A5"/>
    <w:rsid w:val="00E06926"/>
    <w:rsid w:val="00E34F59"/>
    <w:rsid w:val="00E741FA"/>
    <w:rsid w:val="00EC648E"/>
    <w:rsid w:val="00F0275C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43A8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5\vorlage_arbeitsblatt201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A2C2-E68D-4A72-8E44-061312DC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vorlage_arbeitsblatt2016.dotx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Frietsch</dc:creator>
  <cp:lastModifiedBy>Frietsch</cp:lastModifiedBy>
  <cp:revision>5</cp:revision>
  <cp:lastPrinted>2015-08-04T13:32:00Z</cp:lastPrinted>
  <dcterms:created xsi:type="dcterms:W3CDTF">2017-01-11T16:33:00Z</dcterms:created>
  <dcterms:modified xsi:type="dcterms:W3CDTF">2017-01-12T12:00:00Z</dcterms:modified>
</cp:coreProperties>
</file>