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1B77F7" w:rsidP="00AF5C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0" o:spid="_x0000_s1048" type="#_x0000_t75" alt="blattlaus00045.png" style="position:absolute;margin-left:382.85pt;margin-top:9.05pt;width:102.25pt;height:94.4pt;z-index:3;visibility:visible;mso-wrap-distance-left:0" wrapcoords="-287 0 -287 21175 21485 21175 21485 0 -287 0">
            <v:imagedata r:id="rId7" o:title="blattlaus00045" cropright="25474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</w:t>
      </w:r>
      <w:r w:rsidR="00995314">
        <w:rPr>
          <w:rFonts w:cs="Arial"/>
          <w:b/>
          <w:color w:val="FFFFFF" w:themeColor="background1"/>
        </w:rPr>
        <w:t xml:space="preserve">ie </w:t>
      </w:r>
      <w:r w:rsidR="001B77F7">
        <w:rPr>
          <w:rFonts w:cs="Arial"/>
          <w:b/>
          <w:color w:val="FFFFFF" w:themeColor="background1"/>
        </w:rPr>
        <w:t>Blattlaus</w:t>
      </w:r>
    </w:p>
    <w:p w:rsidR="00AF5CBF" w:rsidRDefault="00AF5CBF" w:rsidP="00AF5CBF">
      <w:pPr>
        <w:rPr>
          <w:b/>
          <w:sz w:val="20"/>
          <w:szCs w:val="20"/>
        </w:rPr>
      </w:pPr>
    </w:p>
    <w:p w:rsidR="00D3418C" w:rsidRDefault="00D3418C" w:rsidP="00D3418C"/>
    <w:p w:rsidR="001B61A8" w:rsidRDefault="001B61A8" w:rsidP="001B61A8">
      <w:pPr>
        <w:jc w:val="both"/>
        <w:rPr>
          <w:rFonts w:cs="Arial"/>
        </w:rPr>
      </w:pPr>
    </w:p>
    <w:p w:rsidR="001B77F7" w:rsidRDefault="00D3418C" w:rsidP="001B77F7">
      <w:pPr>
        <w:jc w:val="both"/>
        <w:rPr>
          <w:rFonts w:cs="Arial"/>
        </w:rPr>
      </w:pPr>
      <w:r>
        <w:rPr>
          <w:noProof/>
        </w:rPr>
        <w:pict>
          <v:shape id="Grafik 8" o:spid="_x0000_s1043" type="#_x0000_t75" alt="01_stift.jpg" style="position:absolute;left:0;text-align:left;margin-left:-41.2pt;margin-top:5.35pt;width:26.3pt;height:27.35pt;z-index:1;visibility:visible" wrapcoords="-1232 0 -1232 20139 22175 20139 22175 0 -1232 0">
            <v:imagedata r:id="rId8" o:title="01_stift"/>
            <w10:wrap type="through"/>
          </v:shape>
        </w:pict>
      </w:r>
    </w:p>
    <w:p w:rsidR="001B77F7" w:rsidRPr="006B6909" w:rsidRDefault="001B77F7" w:rsidP="001B77F7">
      <w:pPr>
        <w:rPr>
          <w:rFonts w:cs="Arial"/>
          <w:sz w:val="20"/>
          <w:szCs w:val="20"/>
        </w:rPr>
      </w:pPr>
      <w:r w:rsidRPr="006B6909">
        <w:rPr>
          <w:b/>
          <w:sz w:val="20"/>
          <w:szCs w:val="20"/>
        </w:rPr>
        <w:t xml:space="preserve">1. </w:t>
      </w:r>
      <w:r w:rsidRPr="006B6909">
        <w:rPr>
          <w:rFonts w:cs="Arial"/>
          <w:sz w:val="20"/>
          <w:szCs w:val="20"/>
        </w:rPr>
        <w:t>Wie und von was ernähren sich Blattläuse?</w:t>
      </w:r>
    </w:p>
    <w:p w:rsidR="001B77F7" w:rsidRDefault="001B77F7" w:rsidP="001B77F7">
      <w:pPr>
        <w:rPr>
          <w:b/>
          <w:sz w:val="20"/>
          <w:szCs w:val="20"/>
        </w:rPr>
      </w:pP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Pr="00BC7BCF" w:rsidRDefault="001B77F7" w:rsidP="001B77F7">
      <w:pPr>
        <w:rPr>
          <w:b/>
          <w:sz w:val="20"/>
          <w:szCs w:val="20"/>
        </w:rPr>
      </w:pPr>
    </w:p>
    <w:p w:rsidR="001B77F7" w:rsidRPr="006B6909" w:rsidRDefault="001B77F7" w:rsidP="001B77F7">
      <w:pPr>
        <w:rPr>
          <w:rFonts w:cs="Arial"/>
          <w:sz w:val="20"/>
          <w:szCs w:val="20"/>
        </w:rPr>
      </w:pPr>
      <w:r w:rsidRPr="006B6909">
        <w:rPr>
          <w:b/>
          <w:sz w:val="20"/>
          <w:szCs w:val="20"/>
        </w:rPr>
        <w:t>2.</w:t>
      </w:r>
      <w:r w:rsidRPr="006B6909">
        <w:rPr>
          <w:rFonts w:cs="Arial"/>
          <w:sz w:val="20"/>
          <w:szCs w:val="20"/>
        </w:rPr>
        <w:t xml:space="preserve"> Weibliche Blattläuse klonen sich. Man spricht von einer sogenannten „Jungfernzeugung“. Warum machen sie das?</w:t>
      </w:r>
    </w:p>
    <w:p w:rsidR="001B77F7" w:rsidRDefault="001B77F7" w:rsidP="001B77F7">
      <w:pPr>
        <w:rPr>
          <w:rFonts w:cs="Arial"/>
        </w:rPr>
      </w:pP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Pr="00BC7BCF" w:rsidRDefault="001B77F7" w:rsidP="001B77F7">
      <w:pPr>
        <w:rPr>
          <w:b/>
          <w:sz w:val="20"/>
          <w:szCs w:val="20"/>
        </w:rPr>
      </w:pPr>
    </w:p>
    <w:p w:rsidR="001B77F7" w:rsidRPr="006B6909" w:rsidRDefault="001B77F7" w:rsidP="001B77F7">
      <w:pPr>
        <w:rPr>
          <w:rFonts w:cs="Arial"/>
          <w:sz w:val="20"/>
          <w:szCs w:val="20"/>
        </w:rPr>
      </w:pPr>
      <w:r w:rsidRPr="006B6909">
        <w:rPr>
          <w:b/>
          <w:sz w:val="20"/>
          <w:szCs w:val="20"/>
        </w:rPr>
        <w:t xml:space="preserve">3. </w:t>
      </w:r>
      <w:r w:rsidRPr="006B6909">
        <w:rPr>
          <w:rFonts w:cs="Arial"/>
          <w:sz w:val="20"/>
          <w:szCs w:val="20"/>
        </w:rPr>
        <w:t>Wie heißen die beiden Fr</w:t>
      </w:r>
      <w:r>
        <w:rPr>
          <w:rFonts w:cs="Arial"/>
          <w:sz w:val="20"/>
          <w:szCs w:val="20"/>
        </w:rPr>
        <w:t>ess</w:t>
      </w:r>
      <w:r w:rsidRPr="006B6909">
        <w:rPr>
          <w:rFonts w:cs="Arial"/>
          <w:sz w:val="20"/>
          <w:szCs w:val="20"/>
        </w:rPr>
        <w:t>feinde der Blattläuse und warum sind sie wichtig für die Landwirtschaft?</w:t>
      </w:r>
    </w:p>
    <w:p w:rsidR="001B77F7" w:rsidRDefault="001B77F7" w:rsidP="001B77F7">
      <w:pPr>
        <w:rPr>
          <w:rFonts w:cs="Arial"/>
        </w:rPr>
      </w:pP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Pr="00BC7BCF" w:rsidRDefault="001B77F7" w:rsidP="001B77F7">
      <w:pPr>
        <w:rPr>
          <w:b/>
          <w:sz w:val="20"/>
          <w:szCs w:val="20"/>
        </w:rPr>
      </w:pPr>
    </w:p>
    <w:p w:rsidR="001B77F7" w:rsidRPr="006B6909" w:rsidRDefault="001B77F7" w:rsidP="001B77F7">
      <w:pPr>
        <w:rPr>
          <w:rFonts w:cs="Arial"/>
          <w:sz w:val="20"/>
          <w:szCs w:val="20"/>
        </w:rPr>
      </w:pPr>
      <w:r w:rsidRPr="006B6909">
        <w:rPr>
          <w:b/>
          <w:sz w:val="20"/>
          <w:szCs w:val="20"/>
        </w:rPr>
        <w:t xml:space="preserve">4. </w:t>
      </w:r>
      <w:r w:rsidRPr="006B6909">
        <w:rPr>
          <w:rFonts w:cs="Arial"/>
          <w:sz w:val="20"/>
          <w:szCs w:val="20"/>
        </w:rPr>
        <w:t>Wie rettet sich die Blattlaus vor gefräßigen Schafen oder Ziegen, die eine Weide abgrasen?</w:t>
      </w:r>
    </w:p>
    <w:p w:rsidR="001B77F7" w:rsidRDefault="001B77F7" w:rsidP="001B77F7">
      <w:pPr>
        <w:rPr>
          <w:rFonts w:cs="Arial"/>
        </w:rPr>
      </w:pP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rPr>
          <w:b/>
          <w:sz w:val="20"/>
          <w:szCs w:val="20"/>
        </w:rPr>
      </w:pPr>
    </w:p>
    <w:p w:rsidR="001B77F7" w:rsidRPr="006B6909" w:rsidRDefault="001B77F7" w:rsidP="001B77F7">
      <w:pPr>
        <w:rPr>
          <w:rFonts w:cs="Arial"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9" o:spid="_x0000_s1047" type="#_x0000_t75" alt="06_internet.jpg" style="position:absolute;margin-left:-44.3pt;margin-top:-.1pt;width:29pt;height:28.95pt;z-index:2;visibility:visible" wrapcoords="-1117 0 -1117 20145 21228 20145 21228 0 -1117 0">
            <v:imagedata r:id="rId9" o:title="06_internet"/>
            <w10:wrap type="through"/>
          </v:shape>
        </w:pict>
      </w:r>
      <w:r w:rsidRPr="006B6909">
        <w:rPr>
          <w:b/>
          <w:sz w:val="20"/>
          <w:szCs w:val="20"/>
        </w:rPr>
        <w:t xml:space="preserve">5. </w:t>
      </w:r>
      <w:r w:rsidRPr="006B6909">
        <w:rPr>
          <w:rFonts w:cs="Arial"/>
          <w:sz w:val="20"/>
          <w:szCs w:val="20"/>
        </w:rPr>
        <w:t>Welche Tiere pflanzen sich mit der gleichen Methode („Jungfernz</w:t>
      </w:r>
      <w:r>
        <w:rPr>
          <w:rFonts w:cs="Arial"/>
          <w:sz w:val="20"/>
          <w:szCs w:val="20"/>
        </w:rPr>
        <w:t>eugung“) fort wie die Blattlaus?</w:t>
      </w:r>
      <w:r w:rsidRPr="006B6909">
        <w:rPr>
          <w:rFonts w:cs="Arial"/>
          <w:sz w:val="20"/>
          <w:szCs w:val="20"/>
        </w:rPr>
        <w:t xml:space="preserve"> Recherchiert im Internet.</w:t>
      </w:r>
    </w:p>
    <w:p w:rsidR="001B77F7" w:rsidRDefault="001B77F7" w:rsidP="001B77F7">
      <w:pPr>
        <w:rPr>
          <w:rFonts w:cs="Arial"/>
        </w:rPr>
      </w:pP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1B77F7" w:rsidRDefault="001B77F7" w:rsidP="001B77F7">
      <w:pPr>
        <w:rPr>
          <w:b/>
          <w:sz w:val="20"/>
          <w:szCs w:val="20"/>
        </w:rPr>
      </w:pPr>
    </w:p>
    <w:p w:rsidR="000D7308" w:rsidRPr="00AF5CBF" w:rsidRDefault="000D7308" w:rsidP="001B77F7">
      <w:pPr>
        <w:jc w:val="both"/>
        <w:rPr>
          <w:szCs w:val="18"/>
        </w:rPr>
      </w:pPr>
    </w:p>
    <w:sectPr w:rsidR="000D7308" w:rsidRPr="00AF5CB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87" w:rsidRDefault="00C00287" w:rsidP="00263140">
      <w:r>
        <w:separator/>
      </w:r>
    </w:p>
  </w:endnote>
  <w:endnote w:type="continuationSeparator" w:id="0">
    <w:p w:rsidR="00C00287" w:rsidRDefault="00C0028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87" w:rsidRDefault="00C00287" w:rsidP="00263140">
      <w:r>
        <w:separator/>
      </w:r>
    </w:p>
  </w:footnote>
  <w:footnote w:type="continuationSeparator" w:id="0">
    <w:p w:rsidR="00C00287" w:rsidRDefault="00C0028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1B77F7">
      <w:rPr>
        <w:rFonts w:cs="Arial"/>
        <w:b/>
      </w:rPr>
      <w:t>6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</w:t>
    </w:r>
    <w:r w:rsidR="00995314">
      <w:rPr>
        <w:rFonts w:cs="Arial"/>
        <w:b/>
      </w:rPr>
      <w:t xml:space="preserve">ie </w:t>
    </w:r>
    <w:r w:rsidR="001B77F7">
      <w:rPr>
        <w:rFonts w:cs="Arial"/>
        <w:b/>
      </w:rPr>
      <w:t>Blattlaus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1A8"/>
    <w:rsid w:val="001B690E"/>
    <w:rsid w:val="001B77F7"/>
    <w:rsid w:val="001C0552"/>
    <w:rsid w:val="001D0F9F"/>
    <w:rsid w:val="001D4930"/>
    <w:rsid w:val="00263140"/>
    <w:rsid w:val="002841AF"/>
    <w:rsid w:val="002A66EB"/>
    <w:rsid w:val="002E6163"/>
    <w:rsid w:val="003142A3"/>
    <w:rsid w:val="00384789"/>
    <w:rsid w:val="003979D8"/>
    <w:rsid w:val="003A076E"/>
    <w:rsid w:val="003B7796"/>
    <w:rsid w:val="00401AD6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997"/>
    <w:rsid w:val="006B0A1A"/>
    <w:rsid w:val="006B4884"/>
    <w:rsid w:val="006C31DF"/>
    <w:rsid w:val="006C328A"/>
    <w:rsid w:val="006D0F9E"/>
    <w:rsid w:val="006E6D08"/>
    <w:rsid w:val="006E71B7"/>
    <w:rsid w:val="00704F8E"/>
    <w:rsid w:val="00706784"/>
    <w:rsid w:val="00710ABA"/>
    <w:rsid w:val="00710F3C"/>
    <w:rsid w:val="0077752F"/>
    <w:rsid w:val="00794CD3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95314"/>
    <w:rsid w:val="009A464F"/>
    <w:rsid w:val="009A789B"/>
    <w:rsid w:val="009B736F"/>
    <w:rsid w:val="009D0387"/>
    <w:rsid w:val="009E4A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F2E90"/>
    <w:rsid w:val="00BF6418"/>
    <w:rsid w:val="00C00287"/>
    <w:rsid w:val="00C1110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B18D-C0B7-4290-A3FE-3DE8A096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2019-04-16T12:09:00Z</dcterms:created>
  <dcterms:modified xsi:type="dcterms:W3CDTF">2019-04-16T12:11:00Z</dcterms:modified>
</cp:coreProperties>
</file>