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2529E7" w:rsidP="00AF5CBF"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73741840" o:spid="_x0000_s1060" type="#_x0000_t75" alt="schmetterlinge00099_admiral.png" style="position:absolute;margin-left:386.8pt;margin-top:11.25pt;width:95.7pt;height:77.5pt;z-index:1;visibility:visible;mso-wrap-distance-left:0" wrapcoords="-339 0 -339 21335 21747 21335 21747 0 -339 0">
            <v:imagedata r:id="rId7" o:title="schmetterlinge00099_admiral" cropbottom="1956f" cropleft="3792f" cropright="17083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</w:t>
      </w:r>
      <w:r w:rsidR="002529E7">
        <w:rPr>
          <w:rFonts w:cs="Arial"/>
          <w:b/>
          <w:color w:val="FFFFFF" w:themeColor="background1"/>
        </w:rPr>
        <w:t>er Schmetterling</w:t>
      </w:r>
      <w:r w:rsidR="00415623">
        <w:rPr>
          <w:rFonts w:cs="Arial"/>
          <w:b/>
          <w:color w:val="FFFFFF" w:themeColor="background1"/>
        </w:rPr>
        <w:t xml:space="preserve"> </w:t>
      </w:r>
    </w:p>
    <w:p w:rsidR="00AF5CBF" w:rsidRDefault="00AF5CBF" w:rsidP="00AF5CBF">
      <w:pPr>
        <w:rPr>
          <w:b/>
          <w:sz w:val="20"/>
          <w:szCs w:val="20"/>
        </w:rPr>
      </w:pPr>
    </w:p>
    <w:p w:rsidR="00333ABB" w:rsidRDefault="00333ABB" w:rsidP="00333ABB"/>
    <w:p w:rsidR="002529E7" w:rsidRDefault="002529E7" w:rsidP="002529E7">
      <w:pPr>
        <w:rPr>
          <w:sz w:val="20"/>
          <w:szCs w:val="20"/>
        </w:rPr>
      </w:pPr>
      <w:r w:rsidRPr="00C85AC4">
        <w:rPr>
          <w:b/>
          <w:sz w:val="20"/>
          <w:szCs w:val="20"/>
        </w:rPr>
        <w:t xml:space="preserve">1. </w:t>
      </w:r>
      <w:r w:rsidRPr="00C85AC4">
        <w:rPr>
          <w:sz w:val="20"/>
          <w:szCs w:val="20"/>
        </w:rPr>
        <w:t>Was macht der Schmetterling „Admiral“</w:t>
      </w:r>
      <w:r>
        <w:rPr>
          <w:sz w:val="20"/>
          <w:szCs w:val="20"/>
        </w:rPr>
        <w:t>,</w:t>
      </w:r>
      <w:r w:rsidRPr="00C85AC4">
        <w:rPr>
          <w:sz w:val="20"/>
          <w:szCs w:val="20"/>
        </w:rPr>
        <w:t xml:space="preserve"> bevor der Winter kommt?</w:t>
      </w:r>
    </w:p>
    <w:p w:rsidR="002529E7" w:rsidRPr="00C85AC4" w:rsidRDefault="002529E7" w:rsidP="002529E7">
      <w:pPr>
        <w:rPr>
          <w:sz w:val="20"/>
          <w:szCs w:val="20"/>
        </w:rPr>
      </w:pPr>
    </w:p>
    <w:p w:rsidR="002529E7" w:rsidRDefault="002529E7" w:rsidP="002529E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Pr="00C85AC4" w:rsidRDefault="002529E7" w:rsidP="002529E7">
      <w:pPr>
        <w:spacing w:line="360" w:lineRule="auto"/>
        <w:rPr>
          <w:b/>
          <w:sz w:val="20"/>
          <w:szCs w:val="20"/>
        </w:rPr>
      </w:pPr>
    </w:p>
    <w:p w:rsidR="002529E7" w:rsidRDefault="002529E7" w:rsidP="002529E7">
      <w:pPr>
        <w:rPr>
          <w:rFonts w:cs="Arial"/>
          <w:sz w:val="20"/>
          <w:szCs w:val="20"/>
        </w:rPr>
      </w:pPr>
      <w:r w:rsidRPr="00C85AC4">
        <w:rPr>
          <w:b/>
          <w:sz w:val="20"/>
          <w:szCs w:val="20"/>
        </w:rPr>
        <w:t xml:space="preserve">2. </w:t>
      </w:r>
      <w:r w:rsidRPr="00C85AC4">
        <w:rPr>
          <w:rFonts w:cs="Arial"/>
          <w:sz w:val="20"/>
          <w:szCs w:val="20"/>
        </w:rPr>
        <w:t>Was erfahrt ihr im Film über den Frostspanner?</w:t>
      </w:r>
    </w:p>
    <w:p w:rsidR="002529E7" w:rsidRPr="00C85AC4" w:rsidRDefault="002529E7" w:rsidP="002529E7">
      <w:pPr>
        <w:rPr>
          <w:b/>
          <w:sz w:val="20"/>
          <w:szCs w:val="20"/>
        </w:rPr>
      </w:pP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Pr="00C85AC4" w:rsidRDefault="002529E7" w:rsidP="002529E7">
      <w:pPr>
        <w:rPr>
          <w:b/>
          <w:sz w:val="20"/>
          <w:szCs w:val="20"/>
        </w:rPr>
      </w:pPr>
    </w:p>
    <w:p w:rsidR="002529E7" w:rsidRPr="00C85AC4" w:rsidRDefault="002529E7" w:rsidP="002529E7">
      <w:pPr>
        <w:rPr>
          <w:b/>
          <w:sz w:val="20"/>
          <w:szCs w:val="20"/>
        </w:rPr>
      </w:pPr>
      <w:r w:rsidRPr="00C85AC4">
        <w:rPr>
          <w:b/>
          <w:sz w:val="20"/>
          <w:szCs w:val="20"/>
        </w:rPr>
        <w:t xml:space="preserve">3. </w:t>
      </w:r>
      <w:r w:rsidRPr="00C85AC4">
        <w:rPr>
          <w:rFonts w:cs="Arial"/>
          <w:sz w:val="20"/>
          <w:szCs w:val="20"/>
        </w:rPr>
        <w:t>Was machen die Frostspanner und die Admirale im Frühling?</w:t>
      </w:r>
    </w:p>
    <w:p w:rsidR="002529E7" w:rsidRDefault="002529E7" w:rsidP="002529E7">
      <w:pPr>
        <w:rPr>
          <w:b/>
          <w:sz w:val="20"/>
          <w:szCs w:val="20"/>
        </w:rPr>
      </w:pP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Pr="00C85AC4" w:rsidRDefault="002529E7" w:rsidP="002529E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9" o:spid="_x0000_s1061" type="#_x0000_t75" alt="06_internet.jpg" style="position:absolute;margin-left:-40.4pt;margin-top:1.65pt;width:29pt;height:28.95pt;z-index:2;visibility:visible" wrapcoords="-1117 0 -1117 20145 21228 20145 21228 0 -1117 0">
            <v:imagedata r:id="rId8" o:title="06_internet"/>
            <w10:wrap type="through"/>
          </v:shape>
        </w:pict>
      </w:r>
    </w:p>
    <w:p w:rsidR="002529E7" w:rsidRPr="00C85AC4" w:rsidRDefault="002529E7" w:rsidP="002529E7">
      <w:pPr>
        <w:rPr>
          <w:b/>
          <w:sz w:val="20"/>
          <w:szCs w:val="20"/>
        </w:rPr>
      </w:pPr>
      <w:r w:rsidRPr="00C85AC4">
        <w:rPr>
          <w:b/>
          <w:sz w:val="20"/>
          <w:szCs w:val="20"/>
        </w:rPr>
        <w:t xml:space="preserve">4. </w:t>
      </w:r>
      <w:r w:rsidRPr="00C85AC4">
        <w:rPr>
          <w:rFonts w:cs="Arial"/>
          <w:sz w:val="20"/>
          <w:szCs w:val="20"/>
        </w:rPr>
        <w:t>Schmetterlinge sind gefährdet. Warum? Recherchiert im Internet.</w:t>
      </w:r>
    </w:p>
    <w:p w:rsidR="002529E7" w:rsidRDefault="002529E7" w:rsidP="002529E7">
      <w:pPr>
        <w:rPr>
          <w:b/>
          <w:sz w:val="20"/>
          <w:szCs w:val="20"/>
        </w:rPr>
      </w:pP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Pr="00C85AC4" w:rsidRDefault="002529E7" w:rsidP="002529E7">
      <w:pPr>
        <w:rPr>
          <w:b/>
          <w:sz w:val="20"/>
          <w:szCs w:val="20"/>
        </w:rPr>
      </w:pPr>
    </w:p>
    <w:p w:rsidR="002529E7" w:rsidRPr="00C85AC4" w:rsidRDefault="002529E7" w:rsidP="002529E7">
      <w:pPr>
        <w:rPr>
          <w:b/>
          <w:sz w:val="20"/>
          <w:szCs w:val="20"/>
        </w:rPr>
      </w:pPr>
      <w:r w:rsidRPr="00C85AC4">
        <w:rPr>
          <w:b/>
          <w:sz w:val="20"/>
          <w:szCs w:val="20"/>
        </w:rPr>
        <w:t xml:space="preserve">5. </w:t>
      </w:r>
      <w:r w:rsidRPr="00C85AC4">
        <w:rPr>
          <w:rFonts w:cs="Arial"/>
          <w:sz w:val="20"/>
          <w:szCs w:val="20"/>
        </w:rPr>
        <w:t>Was könnt ihr tun, um Schmetterlinge zu schützen</w:t>
      </w:r>
      <w:r>
        <w:rPr>
          <w:rFonts w:cs="Arial"/>
          <w:sz w:val="20"/>
          <w:szCs w:val="20"/>
        </w:rPr>
        <w:t>?</w:t>
      </w:r>
      <w:r w:rsidRPr="00C85AC4">
        <w:rPr>
          <w:rFonts w:cs="Arial"/>
          <w:sz w:val="20"/>
          <w:szCs w:val="20"/>
        </w:rPr>
        <w:t xml:space="preserve"> Recherchiert im Internet.</w:t>
      </w:r>
    </w:p>
    <w:p w:rsidR="002529E7" w:rsidRDefault="002529E7" w:rsidP="002529E7">
      <w:pPr>
        <w:rPr>
          <w:b/>
          <w:sz w:val="20"/>
          <w:szCs w:val="20"/>
        </w:rPr>
      </w:pP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2529E7" w:rsidRDefault="002529E7" w:rsidP="002529E7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0D7308" w:rsidRPr="00AF5CBF" w:rsidRDefault="000D7308" w:rsidP="001B77F7">
      <w:pPr>
        <w:jc w:val="both"/>
        <w:rPr>
          <w:szCs w:val="18"/>
        </w:rPr>
      </w:pPr>
    </w:p>
    <w:sectPr w:rsidR="000D7308" w:rsidRPr="00AF5CBF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35" w:rsidRDefault="00154235" w:rsidP="00263140">
      <w:r>
        <w:separator/>
      </w:r>
    </w:p>
  </w:endnote>
  <w:endnote w:type="continuationSeparator" w:id="0">
    <w:p w:rsidR="00154235" w:rsidRDefault="0015423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35" w:rsidRDefault="00154235" w:rsidP="00263140">
      <w:r>
        <w:separator/>
      </w:r>
    </w:p>
  </w:footnote>
  <w:footnote w:type="continuationSeparator" w:id="0">
    <w:p w:rsidR="00154235" w:rsidRDefault="0015423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6E4266">
      <w:rPr>
        <w:rFonts w:cs="Arial"/>
        <w:b/>
      </w:rPr>
      <w:t>1</w:t>
    </w:r>
    <w:r w:rsidR="002529E7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</w:t>
    </w:r>
    <w:r w:rsidR="002529E7">
      <w:rPr>
        <w:rFonts w:cs="Arial"/>
        <w:b/>
      </w:rPr>
      <w:t>er Schmetterling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841DE"/>
    <w:rsid w:val="0009253E"/>
    <w:rsid w:val="000A2378"/>
    <w:rsid w:val="000D7308"/>
    <w:rsid w:val="000E5125"/>
    <w:rsid w:val="000F4635"/>
    <w:rsid w:val="00123A71"/>
    <w:rsid w:val="00144E24"/>
    <w:rsid w:val="00154235"/>
    <w:rsid w:val="001724D8"/>
    <w:rsid w:val="001870CF"/>
    <w:rsid w:val="001B61A8"/>
    <w:rsid w:val="001B690E"/>
    <w:rsid w:val="001B77F7"/>
    <w:rsid w:val="001C0552"/>
    <w:rsid w:val="001D0F9F"/>
    <w:rsid w:val="001D4930"/>
    <w:rsid w:val="00226354"/>
    <w:rsid w:val="002529E7"/>
    <w:rsid w:val="00263140"/>
    <w:rsid w:val="00265BBF"/>
    <w:rsid w:val="002841AF"/>
    <w:rsid w:val="002A66EB"/>
    <w:rsid w:val="002E6163"/>
    <w:rsid w:val="003142A3"/>
    <w:rsid w:val="00333ABB"/>
    <w:rsid w:val="00384789"/>
    <w:rsid w:val="003979D8"/>
    <w:rsid w:val="003A076E"/>
    <w:rsid w:val="003B7796"/>
    <w:rsid w:val="00401AD6"/>
    <w:rsid w:val="00415623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A1AAE"/>
    <w:rsid w:val="005A5B12"/>
    <w:rsid w:val="00623C59"/>
    <w:rsid w:val="00630C9D"/>
    <w:rsid w:val="006832F7"/>
    <w:rsid w:val="006847B1"/>
    <w:rsid w:val="00690997"/>
    <w:rsid w:val="006B0A1A"/>
    <w:rsid w:val="006B4884"/>
    <w:rsid w:val="006C31DF"/>
    <w:rsid w:val="006C328A"/>
    <w:rsid w:val="006C4B05"/>
    <w:rsid w:val="006D0F9E"/>
    <w:rsid w:val="006E4266"/>
    <w:rsid w:val="006E6D08"/>
    <w:rsid w:val="006E71B7"/>
    <w:rsid w:val="00704F8E"/>
    <w:rsid w:val="00706784"/>
    <w:rsid w:val="00710ABA"/>
    <w:rsid w:val="00710F3C"/>
    <w:rsid w:val="0077752F"/>
    <w:rsid w:val="00794CD3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95314"/>
    <w:rsid w:val="009A464F"/>
    <w:rsid w:val="009A789B"/>
    <w:rsid w:val="009B736F"/>
    <w:rsid w:val="009D0387"/>
    <w:rsid w:val="009E4A6B"/>
    <w:rsid w:val="00A030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D462E"/>
    <w:rsid w:val="00BF2E90"/>
    <w:rsid w:val="00BF6418"/>
    <w:rsid w:val="00C1110B"/>
    <w:rsid w:val="00C1336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172E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1F25-2346-4AA6-83ED-31E1588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2019-04-16T12:35:00Z</dcterms:created>
  <dcterms:modified xsi:type="dcterms:W3CDTF">2019-04-16T12:36:00Z</dcterms:modified>
</cp:coreProperties>
</file>