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7910B5" w:rsidRDefault="007910B5" w:rsidP="007910B5">
      <w:pPr>
        <w:rPr>
          <w:color w:val="FF0000"/>
        </w:rPr>
      </w:pPr>
    </w:p>
    <w:p w:rsidR="007910B5" w:rsidRPr="00E756FE" w:rsidRDefault="007910B5" w:rsidP="007910B5">
      <w:pPr>
        <w:pStyle w:val="FormatvorlageMusterTransparentBenutzerdefinierteFarbeRGB238"/>
        <w:rPr>
          <w:b/>
          <w:color w:val="FFFFFF" w:themeColor="background1"/>
        </w:rPr>
      </w:pPr>
      <w:r w:rsidRPr="00E756FE">
        <w:rPr>
          <w:b/>
          <w:color w:val="FFFFFF" w:themeColor="background1"/>
        </w:rPr>
        <w:t xml:space="preserve">Die </w:t>
      </w:r>
      <w:r w:rsidR="00DC373B">
        <w:rPr>
          <w:b/>
          <w:color w:val="FFFFFF" w:themeColor="background1"/>
        </w:rPr>
        <w:t>Lösungswege</w:t>
      </w:r>
      <w:r w:rsidRPr="00E756FE">
        <w:rPr>
          <w:b/>
          <w:color w:val="FFFFFF" w:themeColor="background1"/>
        </w:rPr>
        <w:t>… Übersicht</w:t>
      </w:r>
    </w:p>
    <w:p w:rsidR="007910B5" w:rsidRDefault="007910B5" w:rsidP="007910B5">
      <w:pPr>
        <w:rPr>
          <w:color w:val="FF0000"/>
          <w:sz w:val="24"/>
          <w:szCs w:val="24"/>
        </w:rPr>
      </w:pPr>
    </w:p>
    <w:p w:rsidR="00DC373B" w:rsidRDefault="00DC373B" w:rsidP="007910B5">
      <w:pPr>
        <w:rPr>
          <w:b/>
          <w:sz w:val="20"/>
          <w:szCs w:val="20"/>
        </w:rPr>
      </w:pPr>
      <w:r w:rsidRPr="00922150">
        <w:rPr>
          <w:b/>
          <w:sz w:val="20"/>
          <w:szCs w:val="20"/>
        </w:rPr>
        <w:t>Spielstart:</w:t>
      </w:r>
    </w:p>
    <w:p w:rsidR="00DC373B" w:rsidRDefault="00BF732C" w:rsidP="007910B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18.9pt;margin-top:8.2pt;width:163.55pt;height:85.1pt;z-index:-1" wrapcoords="-103 -198 -103 21600 21703 21600 21703 -198 -103 -198" o:regroupid="1" stroked="t" strokecolor="#fabf8f">
            <v:imagedata r:id="rId7" o:title="15_onlinestellen"/>
          </v:shape>
        </w:pict>
      </w:r>
      <w:r>
        <w:rPr>
          <w:b/>
          <w:noProof/>
          <w:sz w:val="20"/>
          <w:szCs w:val="20"/>
        </w:rPr>
        <w:pict>
          <v:shape id="_x0000_s1034" type="#_x0000_t75" style="position:absolute;margin-left:164.9pt;margin-top:9pt;width:151.1pt;height:85pt;z-index:-2" wrapcoords="-106 -188 -106 21600 21706 21600 21706 -188 -106 -188" o:regroupid="1" stroked="t" strokecolor="#fabf8f">
            <v:imagedata r:id="rId8" o:title="01_start"/>
          </v:shape>
        </w:pict>
      </w:r>
      <w:r>
        <w:rPr>
          <w:b/>
          <w:noProof/>
          <w:sz w:val="20"/>
          <w:szCs w:val="20"/>
        </w:rPr>
        <w:pict>
          <v:shape id="_x0000_s1033" type="#_x0000_t75" style="position:absolute;margin-left:0;margin-top:8.6pt;width:162.7pt;height:85.1pt;z-index:-3" wrapcoords="-37 0 -37 21530 21600 21530 21600 0 -37 0" o:regroupid="1">
            <v:imagedata r:id="rId9" o:title="14_elli_anfang_gelb"/>
          </v:shape>
        </w:pict>
      </w:r>
    </w:p>
    <w:p w:rsidR="00DC373B" w:rsidRDefault="00DC373B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p w:rsidR="005F50CA" w:rsidRDefault="005F50CA" w:rsidP="007910B5">
      <w:pPr>
        <w:rPr>
          <w:rFonts w:cs="Arial"/>
          <w:color w:val="FF0000"/>
          <w:sz w:val="20"/>
          <w:szCs w:val="20"/>
        </w:rPr>
        <w:sectPr w:rsidR="005F50CA" w:rsidSect="00BF6418">
          <w:headerReference w:type="default" r:id="rId10"/>
          <w:footerReference w:type="default" r:id="rId1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lastRenderedPageBreak/>
        <w:t>1. Lösungsweg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 xml:space="preserve">Auswahl senden 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2. Lösungsweg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Keine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3.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Schlafen gehen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4.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Schlafen gehen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Hilfe holen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5.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Schlafen gehen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Hilfe holen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Personen kontaktieren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6.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Ab nach Mexiko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7.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Ab nach Mexiko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color w:val="808080" w:themeColor="background1" w:themeShade="80"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color w:val="808080" w:themeColor="background1" w:themeShade="80"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color w:val="808080" w:themeColor="background1" w:themeShade="80"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color w:val="808080" w:themeColor="background1" w:themeShade="80"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lastRenderedPageBreak/>
        <w:t>8.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Personen kontaktieren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9.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10.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Gar nichts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Schlafen gehen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9.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Gar nichts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Schlafen gehen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Hilfe holen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10.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Gar nichts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Schlafen gehen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Hilfe holen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Personen kontaktieren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lastRenderedPageBreak/>
        <w:t>11.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Gar nichts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12.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Cosmo um Hilfe bitten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Gar nichts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Personen kontaktieren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13.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14.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Bilder löschen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Personen kontaktieren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15.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Rechner zerstören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16. Lösungsweg</w:t>
      </w:r>
    </w:p>
    <w:p w:rsidR="005F50CA" w:rsidRPr="005F50CA" w:rsidRDefault="005F50CA" w:rsidP="005F50CA">
      <w:pPr>
        <w:rPr>
          <w:rFonts w:cs="Arial"/>
          <w:b/>
          <w:color w:val="FF0000"/>
          <w:sz w:val="19"/>
          <w:szCs w:val="19"/>
        </w:rPr>
      </w:pPr>
      <w:r w:rsidRPr="005F50CA">
        <w:rPr>
          <w:rFonts w:cs="Arial"/>
          <w:b/>
          <w:color w:val="FF0000"/>
          <w:sz w:val="19"/>
          <w:szCs w:val="19"/>
        </w:rPr>
        <w:t>Alle senden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Papa fragen</w:t>
      </w:r>
    </w:p>
    <w:p w:rsidR="005F50CA" w:rsidRPr="005F50CA" w:rsidRDefault="005F50CA" w:rsidP="005F50CA">
      <w:pPr>
        <w:rPr>
          <w:rFonts w:cs="Arial"/>
          <w:b/>
          <w:color w:val="00B050"/>
          <w:sz w:val="19"/>
          <w:szCs w:val="19"/>
        </w:rPr>
      </w:pPr>
      <w:r w:rsidRPr="005F50CA">
        <w:rPr>
          <w:rFonts w:cs="Arial"/>
          <w:b/>
          <w:color w:val="00B050"/>
          <w:sz w:val="19"/>
          <w:szCs w:val="19"/>
        </w:rPr>
        <w:t>Personen kontaktieren</w:t>
      </w:r>
    </w:p>
    <w:p w:rsidR="005F50CA" w:rsidRPr="005F50CA" w:rsidRDefault="005F50CA" w:rsidP="005F50CA">
      <w:pPr>
        <w:rPr>
          <w:rFonts w:cs="Arial"/>
          <w:b/>
          <w:sz w:val="19"/>
          <w:szCs w:val="19"/>
        </w:rPr>
      </w:pPr>
      <w:r w:rsidRPr="005F50CA">
        <w:rPr>
          <w:rFonts w:cs="Arial"/>
          <w:b/>
          <w:sz w:val="19"/>
          <w:szCs w:val="19"/>
        </w:rPr>
        <w:t>Spielende</w:t>
      </w:r>
    </w:p>
    <w:p w:rsidR="005F50CA" w:rsidRDefault="005F50CA" w:rsidP="007910B5">
      <w:pPr>
        <w:rPr>
          <w:color w:val="FF0000"/>
          <w:sz w:val="24"/>
          <w:szCs w:val="24"/>
        </w:rPr>
        <w:sectPr w:rsidR="005F50CA" w:rsidSect="005F50CA">
          <w:type w:val="continuous"/>
          <w:pgSz w:w="11906" w:h="16838"/>
          <w:pgMar w:top="567" w:right="1134" w:bottom="567" w:left="1134" w:header="709" w:footer="709" w:gutter="0"/>
          <w:cols w:num="3" w:space="708"/>
          <w:docGrid w:linePitch="360"/>
        </w:sectPr>
      </w:pPr>
    </w:p>
    <w:p w:rsidR="005F50CA" w:rsidRDefault="005F50CA" w:rsidP="007910B5">
      <w:pPr>
        <w:rPr>
          <w:color w:val="FF0000"/>
          <w:sz w:val="24"/>
          <w:szCs w:val="24"/>
        </w:rPr>
      </w:pPr>
    </w:p>
    <w:sectPr w:rsidR="005F50CA" w:rsidSect="005F50C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DF" w:rsidRDefault="003E67DF" w:rsidP="00263140">
      <w:r>
        <w:separator/>
      </w:r>
    </w:p>
  </w:endnote>
  <w:endnote w:type="continuationSeparator" w:id="0">
    <w:p w:rsidR="003E67DF" w:rsidRDefault="003E67D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C4D9E">
    <w:pPr>
      <w:pStyle w:val="Fuzeile"/>
      <w:rPr>
        <w:rFonts w:ascii="ITCOfficinaSans LT Book" w:hAnsi="ITCOfficinaSans LT Book"/>
        <w:b/>
        <w:sz w:val="18"/>
        <w:szCs w:val="18"/>
      </w:rPr>
    </w:pPr>
    <w:r w:rsidRPr="000C4D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DF" w:rsidRDefault="003E67DF" w:rsidP="00263140">
      <w:r>
        <w:separator/>
      </w:r>
    </w:p>
  </w:footnote>
  <w:footnote w:type="continuationSeparator" w:id="0">
    <w:p w:rsidR="003E67DF" w:rsidRDefault="003E67D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C4D9E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C4D9E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54581">
      <w:rPr>
        <w:rFonts w:cs="Arial"/>
        <w:b/>
      </w:rPr>
      <w:t>Informationsbla</w:t>
    </w:r>
    <w:r w:rsidR="002841AF" w:rsidRPr="00955C65">
      <w:rPr>
        <w:rFonts w:cs="Arial"/>
        <w:b/>
      </w:rPr>
      <w:t xml:space="preserve">tt </w:t>
    </w:r>
    <w:r w:rsidR="00DC373B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7910B5">
      <w:rPr>
        <w:rFonts w:cs="Arial"/>
        <w:b/>
      </w:rPr>
      <w:t xml:space="preserve">Die </w:t>
    </w:r>
    <w:r w:rsidR="00DC373B">
      <w:rPr>
        <w:rFonts w:cs="Arial"/>
        <w:b/>
      </w:rPr>
      <w:t>Lösungswege</w:t>
    </w:r>
    <w:r w:rsidR="007910B5">
      <w:rPr>
        <w:rFonts w:cs="Arial"/>
        <w:b/>
      </w:rPr>
      <w:t>... Übersicht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7910B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Elli Online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Lernspiel</w:t>
    </w:r>
    <w:r w:rsidR="00FE0174" w:rsidRPr="00955C65">
      <w:rPr>
        <w:rFonts w:cs="Arial"/>
        <w:sz w:val="16"/>
        <w:szCs w:val="16"/>
      </w:rPr>
      <w:t>)</w:t>
    </w:r>
    <w:r w:rsidR="00FE0174" w:rsidRPr="00955C65">
      <w:rPr>
        <w:rFonts w:cs="Arial"/>
        <w:sz w:val="18"/>
        <w:szCs w:val="18"/>
      </w:rPr>
      <w:br/>
    </w:r>
    <w:r w:rsidR="00FE0174" w:rsidRPr="00955C65">
      <w:rPr>
        <w:rFonts w:cs="Arial"/>
        <w:sz w:val="18"/>
        <w:szCs w:val="18"/>
      </w:rPr>
      <w:br/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>
      <o:colormenu v:ext="edit" strokecolor="none [1945]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B5"/>
    <w:rsid w:val="00001B03"/>
    <w:rsid w:val="00027F5B"/>
    <w:rsid w:val="000429BB"/>
    <w:rsid w:val="0009253E"/>
    <w:rsid w:val="000A2378"/>
    <w:rsid w:val="000C4D9E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96525"/>
    <w:rsid w:val="002A66EB"/>
    <w:rsid w:val="003142A3"/>
    <w:rsid w:val="00384789"/>
    <w:rsid w:val="003979D8"/>
    <w:rsid w:val="003A076E"/>
    <w:rsid w:val="003B7796"/>
    <w:rsid w:val="003E67DF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F50CA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910B5"/>
    <w:rsid w:val="007D2B2C"/>
    <w:rsid w:val="007F06B5"/>
    <w:rsid w:val="008018DF"/>
    <w:rsid w:val="00810655"/>
    <w:rsid w:val="00826475"/>
    <w:rsid w:val="00851C97"/>
    <w:rsid w:val="008D370F"/>
    <w:rsid w:val="008D489A"/>
    <w:rsid w:val="009140C5"/>
    <w:rsid w:val="009523A2"/>
    <w:rsid w:val="00955C65"/>
    <w:rsid w:val="009A464F"/>
    <w:rsid w:val="009A789B"/>
    <w:rsid w:val="009B0CD5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BF732C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54581"/>
    <w:rsid w:val="00D65AED"/>
    <w:rsid w:val="00DA0F20"/>
    <w:rsid w:val="00DA21E4"/>
    <w:rsid w:val="00DC373B"/>
    <w:rsid w:val="00DC3F9F"/>
    <w:rsid w:val="00DE50A5"/>
    <w:rsid w:val="00E06926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 [194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10B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MusterTransparentBenutzerdefinierteFarbeRGB238">
    <w:name w:val="Formatvorlage Muster: Transparent (Benutzerdefinierte Farbe(RGB(238"/>
    <w:aliases w:val="124,10)..."/>
    <w:basedOn w:val="Standard"/>
    <w:rsid w:val="007910B5"/>
    <w:pPr>
      <w:shd w:val="clear" w:color="auto" w:fill="EE7C0A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4EA8-23AB-4892-8C45-7822E903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 Online interaktiv</dc:title>
  <dc:creator>SWR Planet Schule</dc:creator>
  <cp:lastModifiedBy>Frietsch</cp:lastModifiedBy>
  <cp:revision>5</cp:revision>
  <cp:lastPrinted>2015-08-04T13:32:00Z</cp:lastPrinted>
  <dcterms:created xsi:type="dcterms:W3CDTF">2019-05-01T16:00:00Z</dcterms:created>
  <dcterms:modified xsi:type="dcterms:W3CDTF">2019-05-01T16:08:00Z</dcterms:modified>
</cp:coreProperties>
</file>