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955C65" w:rsidRDefault="0067432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FD1444" w:rsidRDefault="0067432A" w:rsidP="0067432A">
      <w:pPr>
        <w:shd w:val="clear" w:color="auto" w:fill="D60F3C"/>
        <w:rPr>
          <w:b/>
          <w:bCs/>
          <w:color w:val="FFFFFF" w:themeColor="background1"/>
          <w:sz w:val="22"/>
          <w:szCs w:val="22"/>
        </w:rPr>
      </w:pPr>
      <w:r w:rsidRPr="00FD1444">
        <w:rPr>
          <w:b/>
          <w:bCs/>
          <w:color w:val="FFFFFF" w:themeColor="background1"/>
          <w:sz w:val="22"/>
          <w:szCs w:val="22"/>
        </w:rPr>
        <w:t>III</w:t>
      </w:r>
      <w:r>
        <w:rPr>
          <w:b/>
          <w:bCs/>
          <w:color w:val="FFFFFF" w:themeColor="background1"/>
          <w:sz w:val="22"/>
          <w:szCs w:val="22"/>
        </w:rPr>
        <w:t>.</w:t>
      </w:r>
      <w:r w:rsidRPr="00FD1444">
        <w:rPr>
          <w:b/>
          <w:bCs/>
          <w:color w:val="FFFFFF" w:themeColor="background1"/>
          <w:sz w:val="22"/>
          <w:szCs w:val="22"/>
        </w:rPr>
        <w:tab/>
        <w:t>Konstitutionelle Monarchie in Baden Mitbestimmung und Zensur</w:t>
      </w:r>
      <w:r w:rsidRPr="00FD1444">
        <w:rPr>
          <w:b/>
          <w:bCs/>
          <w:color w:val="FFFFFF" w:themeColor="background1"/>
          <w:sz w:val="22"/>
          <w:szCs w:val="22"/>
        </w:rPr>
        <w:tab/>
      </w:r>
    </w:p>
    <w:p w:rsidR="0067432A" w:rsidRPr="001F2155" w:rsidRDefault="00DA5F5D" w:rsidP="0067432A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64.75pt;margin-top:3.55pt;width:318.6pt;height:179.25pt;z-index:-1" wrapcoords="-34 0 -34 21540 21600 21540 21600 0 -34 0">
            <v:imagedata r:id="rId7" o:title="freiheit00069"/>
            <w10:wrap type="through"/>
          </v:shape>
        </w:pict>
      </w:r>
    </w:p>
    <w:p w:rsidR="001473A3" w:rsidRDefault="001473A3" w:rsidP="001473A3">
      <w:pPr>
        <w:rPr>
          <w:b/>
          <w:sz w:val="20"/>
          <w:szCs w:val="20"/>
        </w:rPr>
      </w:pPr>
    </w:p>
    <w:p w:rsidR="0017236E" w:rsidRPr="00C3536E" w:rsidRDefault="0017236E" w:rsidP="0017236E">
      <w:pPr>
        <w:rPr>
          <w:b/>
          <w:sz w:val="20"/>
          <w:szCs w:val="20"/>
        </w:rPr>
      </w:pPr>
      <w:r w:rsidRPr="00C3536E">
        <w:rPr>
          <w:b/>
          <w:sz w:val="20"/>
          <w:szCs w:val="20"/>
        </w:rPr>
        <w:t>„Der Denkerclub“ (um 1825) –</w:t>
      </w:r>
    </w:p>
    <w:p w:rsidR="0017236E" w:rsidRPr="00C3536E" w:rsidRDefault="0017236E" w:rsidP="0017236E">
      <w:pPr>
        <w:rPr>
          <w:b/>
          <w:sz w:val="20"/>
          <w:szCs w:val="20"/>
        </w:rPr>
      </w:pPr>
      <w:r w:rsidRPr="00C3536E">
        <w:rPr>
          <w:b/>
          <w:sz w:val="20"/>
          <w:szCs w:val="20"/>
        </w:rPr>
        <w:t>Interpretation einer Karikatur</w:t>
      </w:r>
    </w:p>
    <w:p w:rsidR="0017236E" w:rsidRDefault="0017236E" w:rsidP="0017236E">
      <w:pPr>
        <w:tabs>
          <w:tab w:val="left" w:pos="6141"/>
        </w:tabs>
        <w:rPr>
          <w:sz w:val="20"/>
          <w:szCs w:val="20"/>
        </w:rPr>
      </w:pPr>
    </w:p>
    <w:p w:rsidR="0017236E" w:rsidRDefault="0017236E" w:rsidP="0017236E">
      <w:pPr>
        <w:rPr>
          <w:sz w:val="22"/>
          <w:szCs w:val="22"/>
        </w:rPr>
      </w:pPr>
    </w:p>
    <w:p w:rsidR="0017236E" w:rsidRPr="00C13131" w:rsidRDefault="00DA5F5D" w:rsidP="00D631B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Grafik 2" o:spid="_x0000_s1042" type="#_x0000_t75" alt="01_stift.jpg" style="position:absolute;left:0;text-align:left;margin-left:-44.65pt;margin-top:1.95pt;width:32.5pt;height:32.45pt;z-index:1;visibility:visible" wrapcoords="-997 0 -997 20968 21932 20968 21932 0 -997 0">
            <v:imagedata r:id="rId8" o:title="01_stift"/>
            <w10:wrap type="through"/>
          </v:shape>
        </w:pict>
      </w:r>
      <w:r w:rsidR="0017236E" w:rsidRPr="00C13131">
        <w:rPr>
          <w:sz w:val="20"/>
          <w:szCs w:val="20"/>
        </w:rPr>
        <w:t>Ordne  die unten stehenden Sätze so, dass eine den Kriterien en</w:t>
      </w:r>
      <w:r w:rsidR="0017236E" w:rsidRPr="00C13131">
        <w:rPr>
          <w:sz w:val="20"/>
          <w:szCs w:val="20"/>
        </w:rPr>
        <w:t>t</w:t>
      </w:r>
      <w:r w:rsidR="0017236E" w:rsidRPr="00C13131">
        <w:rPr>
          <w:sz w:val="20"/>
          <w:szCs w:val="20"/>
        </w:rPr>
        <w:t>sprechende sinnvolle Interpretat</w:t>
      </w:r>
      <w:r w:rsidR="0017236E" w:rsidRPr="00C13131">
        <w:rPr>
          <w:sz w:val="20"/>
          <w:szCs w:val="20"/>
        </w:rPr>
        <w:t>i</w:t>
      </w:r>
      <w:r w:rsidR="0017236E" w:rsidRPr="00C13131">
        <w:rPr>
          <w:sz w:val="20"/>
          <w:szCs w:val="20"/>
        </w:rPr>
        <w:t>on der Karikatur entsteht!</w:t>
      </w: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Schreibe diese dann vollständig auf!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</w:p>
    <w:p w:rsidR="0017236E" w:rsidRDefault="0017236E" w:rsidP="0017236E">
      <w:pPr>
        <w:rPr>
          <w:sz w:val="20"/>
          <w:szCs w:val="20"/>
        </w:rPr>
      </w:pPr>
    </w:p>
    <w:p w:rsidR="0017236E" w:rsidRPr="00C3536E" w:rsidRDefault="0017236E" w:rsidP="0017236E">
      <w:pPr>
        <w:rPr>
          <w:sz w:val="20"/>
          <w:szCs w:val="20"/>
        </w:rPr>
      </w:pPr>
    </w:p>
    <w:p w:rsidR="0017236E" w:rsidRPr="00C3536E" w:rsidRDefault="0017236E" w:rsidP="002C7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1E9DF"/>
        <w:ind w:left="6096" w:hanging="6096"/>
        <w:rPr>
          <w:sz w:val="20"/>
          <w:szCs w:val="20"/>
        </w:rPr>
      </w:pPr>
      <w:r w:rsidRPr="00C3536E">
        <w:rPr>
          <w:sz w:val="20"/>
          <w:szCs w:val="20"/>
        </w:rPr>
        <w:t>Gesetze auf dem Wandplakat in der  Karikatur (Auszug):</w:t>
      </w:r>
    </w:p>
    <w:p w:rsidR="0017236E" w:rsidRPr="00C3536E" w:rsidRDefault="0017236E" w:rsidP="002C7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1E9DF"/>
        <w:rPr>
          <w:sz w:val="20"/>
          <w:szCs w:val="20"/>
        </w:rPr>
      </w:pPr>
      <w:r w:rsidRPr="00C3536E">
        <w:rPr>
          <w:sz w:val="20"/>
          <w:szCs w:val="20"/>
        </w:rPr>
        <w:t>I.</w:t>
      </w:r>
      <w:r w:rsidRPr="00C3536E">
        <w:rPr>
          <w:sz w:val="20"/>
          <w:szCs w:val="20"/>
        </w:rPr>
        <w:tab/>
        <w:t>Der Präsident eröffnet präzise um</w:t>
      </w:r>
      <w:r>
        <w:rPr>
          <w:sz w:val="20"/>
          <w:szCs w:val="20"/>
        </w:rPr>
        <w:t xml:space="preserve"> 8 Uhr d.</w:t>
      </w:r>
      <w:r w:rsidRPr="00C3536E">
        <w:rPr>
          <w:sz w:val="20"/>
          <w:szCs w:val="20"/>
        </w:rPr>
        <w:t xml:space="preserve"> Sitzung.</w:t>
      </w:r>
    </w:p>
    <w:p w:rsidR="0017236E" w:rsidRPr="00C3536E" w:rsidRDefault="0017236E" w:rsidP="002C7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1E9DF"/>
        <w:rPr>
          <w:sz w:val="20"/>
          <w:szCs w:val="20"/>
        </w:rPr>
      </w:pPr>
      <w:r w:rsidRPr="00C3536E">
        <w:rPr>
          <w:sz w:val="20"/>
          <w:szCs w:val="20"/>
        </w:rPr>
        <w:t>II.</w:t>
      </w:r>
      <w:r w:rsidRPr="00C3536E">
        <w:rPr>
          <w:sz w:val="20"/>
          <w:szCs w:val="20"/>
        </w:rPr>
        <w:tab/>
        <w:t>Schweigen ist das erste Gesetz dieser gelehrten Gesellschaft.</w:t>
      </w:r>
    </w:p>
    <w:p w:rsidR="0017236E" w:rsidRPr="00C3536E" w:rsidRDefault="0017236E" w:rsidP="002C7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1E9DF"/>
        <w:ind w:left="705" w:hanging="705"/>
        <w:rPr>
          <w:sz w:val="20"/>
          <w:szCs w:val="20"/>
        </w:rPr>
      </w:pPr>
      <w:r w:rsidRPr="00C3536E">
        <w:rPr>
          <w:sz w:val="20"/>
          <w:szCs w:val="20"/>
        </w:rPr>
        <w:t xml:space="preserve">III. </w:t>
      </w:r>
      <w:r w:rsidRPr="00C3536E">
        <w:rPr>
          <w:sz w:val="20"/>
          <w:szCs w:val="20"/>
        </w:rPr>
        <w:tab/>
        <w:t xml:space="preserve">Auf das kein Mitglied in Versuchung </w:t>
      </w:r>
      <w:proofErr w:type="spellStart"/>
      <w:r w:rsidRPr="00C3536E">
        <w:rPr>
          <w:sz w:val="20"/>
          <w:szCs w:val="20"/>
        </w:rPr>
        <w:t>gerat</w:t>
      </w:r>
      <w:r>
        <w:rPr>
          <w:sz w:val="20"/>
          <w:szCs w:val="20"/>
        </w:rPr>
        <w:t>h</w:t>
      </w:r>
      <w:r w:rsidRPr="00C3536E">
        <w:rPr>
          <w:sz w:val="20"/>
          <w:szCs w:val="20"/>
        </w:rPr>
        <w:t>en</w:t>
      </w:r>
      <w:proofErr w:type="spellEnd"/>
      <w:r w:rsidRPr="00C3536E">
        <w:rPr>
          <w:sz w:val="20"/>
          <w:szCs w:val="20"/>
        </w:rPr>
        <w:t xml:space="preserve"> möge, seiner Zunge freien Lauf zu lassen, so werden beim Eintritte Maulkörbe </w:t>
      </w:r>
      <w:proofErr w:type="spellStart"/>
      <w:r w:rsidRPr="00C3536E">
        <w:rPr>
          <w:sz w:val="20"/>
          <w:szCs w:val="20"/>
        </w:rPr>
        <w:t>ausget</w:t>
      </w:r>
      <w:r>
        <w:rPr>
          <w:sz w:val="20"/>
          <w:szCs w:val="20"/>
        </w:rPr>
        <w:t>h</w:t>
      </w:r>
      <w:r w:rsidRPr="00C3536E">
        <w:rPr>
          <w:sz w:val="20"/>
          <w:szCs w:val="20"/>
        </w:rPr>
        <w:t>eilt</w:t>
      </w:r>
      <w:proofErr w:type="spellEnd"/>
      <w:r w:rsidRPr="00C3536E">
        <w:rPr>
          <w:sz w:val="20"/>
          <w:szCs w:val="20"/>
        </w:rPr>
        <w:t>.</w:t>
      </w:r>
    </w:p>
    <w:p w:rsidR="0017236E" w:rsidRPr="00C3536E" w:rsidRDefault="0017236E" w:rsidP="0017236E">
      <w:pPr>
        <w:rPr>
          <w:sz w:val="20"/>
          <w:szCs w:val="20"/>
        </w:rPr>
      </w:pPr>
    </w:p>
    <w:p w:rsidR="0017236E" w:rsidRPr="00C13131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 xml:space="preserve">Teilweise machen sie deutliche Gesten, manche sind in sich gekehrt, einer schläft sogar. 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>Die Gesetze auf der Wandtafel weisen deutlich auf den Verzicht der Redefreiheit hin.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>Auf einem Plakat an der Wand stehen die Gesetze des „Denkerclubs“.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 xml:space="preserve">Aus der Kleidung und aus dem zweiten Gesetz kann man schließen, dass es sich hier um eine ‚gelehrte Gesellschaft‘ handelt. 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 xml:space="preserve">Andererseits wirken sie resigniert oder verzweifelt, was ebenfalls an ihrer Körpersprache abzulesen ist. 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 xml:space="preserve">An einem langen Tisch sitzen acht gut gekleidete Männer. 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jc w:val="both"/>
        <w:rPr>
          <w:i/>
          <w:sz w:val="20"/>
          <w:szCs w:val="20"/>
        </w:rPr>
      </w:pPr>
      <w:r w:rsidRPr="00C13131">
        <w:rPr>
          <w:sz w:val="20"/>
          <w:szCs w:val="20"/>
        </w:rPr>
        <w:t>Die Karikatur „Der Denkerclub“ (um 1825) kann somit als klare Kritik an der Einschränkung der Meinung</w:t>
      </w:r>
      <w:r w:rsidRPr="00C13131">
        <w:rPr>
          <w:sz w:val="20"/>
          <w:szCs w:val="20"/>
        </w:rPr>
        <w:t>s</w:t>
      </w:r>
      <w:r w:rsidRPr="00C13131">
        <w:rPr>
          <w:sz w:val="20"/>
          <w:szCs w:val="20"/>
        </w:rPr>
        <w:t>freiheit durch die Karlsbader Beschlüsse von 1819 gesehen werden.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jc w:val="both"/>
        <w:rPr>
          <w:sz w:val="20"/>
          <w:szCs w:val="20"/>
        </w:rPr>
      </w:pPr>
      <w:r w:rsidRPr="00C13131">
        <w:rPr>
          <w:sz w:val="20"/>
          <w:szCs w:val="20"/>
        </w:rPr>
        <w:t xml:space="preserve">Alle tragen einen Maulkorb. </w:t>
      </w:r>
    </w:p>
    <w:p w:rsidR="0017236E" w:rsidRPr="00FD1444" w:rsidRDefault="0017236E" w:rsidP="006F58ED">
      <w:pPr>
        <w:jc w:val="both"/>
        <w:rPr>
          <w:sz w:val="12"/>
          <w:szCs w:val="12"/>
        </w:rPr>
      </w:pPr>
    </w:p>
    <w:p w:rsidR="0017236E" w:rsidRPr="00C13131" w:rsidRDefault="0017236E" w:rsidP="006F58ED">
      <w:pPr>
        <w:ind w:right="140"/>
        <w:jc w:val="both"/>
        <w:rPr>
          <w:sz w:val="20"/>
          <w:szCs w:val="20"/>
        </w:rPr>
      </w:pPr>
      <w:r w:rsidRPr="00C13131">
        <w:rPr>
          <w:sz w:val="20"/>
          <w:szCs w:val="20"/>
        </w:rPr>
        <w:t xml:space="preserve">Ihre Körperhaltung lässt vermuten, dass sie sich zum Teil äußern wollen, </w:t>
      </w:r>
      <w:r>
        <w:rPr>
          <w:sz w:val="20"/>
          <w:szCs w:val="20"/>
        </w:rPr>
        <w:t>zum Beispiel</w:t>
      </w:r>
      <w:r w:rsidRPr="00C13131">
        <w:rPr>
          <w:sz w:val="20"/>
          <w:szCs w:val="20"/>
        </w:rPr>
        <w:t xml:space="preserve"> ihre Meinung zu gewissen Dingen, was aber durch die Maulkörbe verhindert wird. 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b/>
          <w:bCs/>
          <w:color w:val="D60D3C"/>
          <w:sz w:val="20"/>
          <w:szCs w:val="20"/>
        </w:rPr>
      </w:pPr>
      <w:r w:rsidRPr="00C13131">
        <w:rPr>
          <w:b/>
          <w:bCs/>
          <w:color w:val="D60D3C"/>
          <w:sz w:val="20"/>
          <w:szCs w:val="20"/>
        </w:rPr>
        <w:t>Interpretation: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Beschreibung:</w:t>
      </w: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__________________________________________________________________________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__________________________________________________________________________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Zusammenhänge:</w:t>
      </w: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__________________________________________________________________________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__________________________________________________________________________</w:t>
      </w:r>
    </w:p>
    <w:p w:rsidR="0017236E" w:rsidRPr="00C13131" w:rsidRDefault="0017236E" w:rsidP="0017236E">
      <w:pPr>
        <w:rPr>
          <w:sz w:val="20"/>
          <w:szCs w:val="20"/>
        </w:rPr>
      </w:pP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Kernaussage:</w:t>
      </w:r>
    </w:p>
    <w:p w:rsidR="0017236E" w:rsidRPr="00C13131" w:rsidRDefault="0017236E" w:rsidP="0017236E">
      <w:pPr>
        <w:rPr>
          <w:sz w:val="20"/>
          <w:szCs w:val="20"/>
        </w:rPr>
      </w:pPr>
      <w:r w:rsidRPr="00C13131">
        <w:rPr>
          <w:sz w:val="20"/>
          <w:szCs w:val="20"/>
        </w:rPr>
        <w:t>__________________________________________________________________________</w:t>
      </w:r>
    </w:p>
    <w:p w:rsidR="0067432A" w:rsidRDefault="0067432A" w:rsidP="001473A3">
      <w:pPr>
        <w:pStyle w:val="HTMLVorformatiert"/>
        <w:rPr>
          <w:rFonts w:ascii="Arial" w:hAnsi="Arial" w:cs="Arial"/>
          <w:b/>
          <w:sz w:val="18"/>
          <w:szCs w:val="18"/>
        </w:rPr>
      </w:pPr>
    </w:p>
    <w:sectPr w:rsidR="0067432A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F0" w:rsidRDefault="00745CF0" w:rsidP="00263140">
      <w:r>
        <w:separator/>
      </w:r>
    </w:p>
  </w:endnote>
  <w:endnote w:type="continuationSeparator" w:id="0">
    <w:p w:rsidR="00745CF0" w:rsidRDefault="00745CF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A5F5D">
    <w:pPr>
      <w:pStyle w:val="Fuzeile"/>
      <w:rPr>
        <w:rFonts w:ascii="ITCOfficinaSans LT Book" w:hAnsi="ITCOfficinaSans LT Book"/>
        <w:b/>
        <w:sz w:val="18"/>
        <w:szCs w:val="18"/>
      </w:rPr>
    </w:pPr>
    <w:r w:rsidRPr="00DA5F5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F0" w:rsidRDefault="00745CF0" w:rsidP="00263140">
      <w:r>
        <w:separator/>
      </w:r>
    </w:p>
  </w:footnote>
  <w:footnote w:type="continuationSeparator" w:id="0">
    <w:p w:rsidR="00745CF0" w:rsidRDefault="00745CF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A5F5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A5F5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A1701">
      <w:rPr>
        <w:rFonts w:cs="Arial"/>
        <w:b/>
      </w:rPr>
      <w:t>Arbeit</w:t>
    </w:r>
    <w:r w:rsidR="0067432A">
      <w:rPr>
        <w:rFonts w:cs="Arial"/>
        <w:b/>
      </w:rPr>
      <w:t>s</w:t>
    </w:r>
    <w:r w:rsidR="0059127B">
      <w:rPr>
        <w:rFonts w:cs="Arial"/>
        <w:b/>
      </w:rPr>
      <w:t>blatt</w:t>
    </w:r>
    <w:r w:rsidR="001473A3">
      <w:rPr>
        <w:rFonts w:cs="Arial"/>
        <w:b/>
      </w:rPr>
      <w:t xml:space="preserve"> 6</w:t>
    </w:r>
    <w:r w:rsidR="0017236E">
      <w:rPr>
        <w:rFonts w:cs="Arial"/>
        <w:b/>
      </w:rPr>
      <w:t>M</w:t>
    </w:r>
    <w:r w:rsidR="00FD6639" w:rsidRPr="00955C65">
      <w:rPr>
        <w:rFonts w:cs="Arial"/>
        <w:b/>
      </w:rPr>
      <w:t xml:space="preserve">: </w:t>
    </w:r>
    <w:r w:rsidR="001473A3">
      <w:rPr>
        <w:rFonts w:cs="Arial"/>
        <w:b/>
      </w:rPr>
      <w:t xml:space="preserve">„Der Denkerclub“ 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7F5B"/>
    <w:rsid w:val="000429BB"/>
    <w:rsid w:val="00075F50"/>
    <w:rsid w:val="000A161A"/>
    <w:rsid w:val="000A2378"/>
    <w:rsid w:val="000D4B4C"/>
    <w:rsid w:val="000D7308"/>
    <w:rsid w:val="000E5125"/>
    <w:rsid w:val="000F4635"/>
    <w:rsid w:val="00123A71"/>
    <w:rsid w:val="00144E24"/>
    <w:rsid w:val="001473A3"/>
    <w:rsid w:val="0017236E"/>
    <w:rsid w:val="001724D8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A66EB"/>
    <w:rsid w:val="002C71AB"/>
    <w:rsid w:val="003142A3"/>
    <w:rsid w:val="003561C6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A4A05"/>
    <w:rsid w:val="004C76E3"/>
    <w:rsid w:val="004D1C66"/>
    <w:rsid w:val="004D61EC"/>
    <w:rsid w:val="004E0585"/>
    <w:rsid w:val="005357E7"/>
    <w:rsid w:val="00543741"/>
    <w:rsid w:val="00547257"/>
    <w:rsid w:val="005631E9"/>
    <w:rsid w:val="0059127B"/>
    <w:rsid w:val="005940D8"/>
    <w:rsid w:val="005A1701"/>
    <w:rsid w:val="00600EE2"/>
    <w:rsid w:val="00623C59"/>
    <w:rsid w:val="00630C9D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6F58ED"/>
    <w:rsid w:val="00704F8E"/>
    <w:rsid w:val="00706784"/>
    <w:rsid w:val="00710ABA"/>
    <w:rsid w:val="00710F3C"/>
    <w:rsid w:val="00745CF0"/>
    <w:rsid w:val="007D2B2C"/>
    <w:rsid w:val="007F06B5"/>
    <w:rsid w:val="008018DF"/>
    <w:rsid w:val="00810655"/>
    <w:rsid w:val="00821407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D4031"/>
    <w:rsid w:val="00AE2A3F"/>
    <w:rsid w:val="00B24E76"/>
    <w:rsid w:val="00BA3CBD"/>
    <w:rsid w:val="00BD7B18"/>
    <w:rsid w:val="00BF2E90"/>
    <w:rsid w:val="00BF6418"/>
    <w:rsid w:val="00C03F56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43DAA"/>
    <w:rsid w:val="00D631B1"/>
    <w:rsid w:val="00D65AED"/>
    <w:rsid w:val="00D864A0"/>
    <w:rsid w:val="00DA0F20"/>
    <w:rsid w:val="00DA21E4"/>
    <w:rsid w:val="00DA5F5D"/>
    <w:rsid w:val="00DB7461"/>
    <w:rsid w:val="00DC3F9F"/>
    <w:rsid w:val="00DE50A5"/>
    <w:rsid w:val="00E06926"/>
    <w:rsid w:val="00E741FA"/>
    <w:rsid w:val="00EC648E"/>
    <w:rsid w:val="00F0275C"/>
    <w:rsid w:val="00F05228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80CD-E155-4EF5-A8B8-E7FF8C29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5</cp:revision>
  <cp:lastPrinted>2015-08-04T13:32:00Z</cp:lastPrinted>
  <dcterms:created xsi:type="dcterms:W3CDTF">2017-03-06T10:58:00Z</dcterms:created>
  <dcterms:modified xsi:type="dcterms:W3CDTF">2017-03-06T14:07:00Z</dcterms:modified>
</cp:coreProperties>
</file>