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17679" w:rsidRDefault="00DA6897" w:rsidP="00DA6897">
      <w:pPr>
        <w:rPr>
          <w:rFonts w:ascii="Droid Sans" w:hAnsi="Droid Sans" w:cs="Droid Sans"/>
        </w:rPr>
      </w:pPr>
    </w:p>
    <w:p w:rsidR="00AE42AD" w:rsidRPr="0086419C" w:rsidRDefault="00AE42AD" w:rsidP="00AE42AD">
      <w:pPr>
        <w:shd w:val="clear" w:color="auto" w:fill="00844B"/>
        <w:rPr>
          <w:rFonts w:ascii="Droid Sans" w:hAnsi="Droid Sans" w:cs="Droid Sans"/>
          <w:b/>
          <w:bCs/>
          <w:color w:val="FFFFFF" w:themeColor="background1"/>
          <w:shd w:val="clear" w:color="auto" w:fill="00844B"/>
        </w:rPr>
      </w:pPr>
      <w:r>
        <w:rPr>
          <w:rFonts w:ascii="Droid Sans" w:hAnsi="Droid Sans" w:cs="Droid Sans"/>
          <w:b/>
          <w:color w:val="FFFFFF" w:themeColor="background1"/>
        </w:rPr>
        <w:t>Rassismus-Memo-Spiel</w:t>
      </w:r>
    </w:p>
    <w:p w:rsidR="00AE42AD" w:rsidRPr="0086419C" w:rsidRDefault="00AE42AD" w:rsidP="00AE42AD">
      <w:pPr>
        <w:rPr>
          <w:rFonts w:ascii="Droid Sans" w:hAnsi="Droid Sans" w:cs="Droid Sans"/>
          <w:sz w:val="20"/>
          <w:szCs w:val="20"/>
        </w:rPr>
      </w:pPr>
    </w:p>
    <w:p w:rsidR="00AE42AD" w:rsidRPr="00D323A4" w:rsidRDefault="00AE42AD" w:rsidP="00AE42AD">
      <w:pPr>
        <w:rPr>
          <w:rFonts w:ascii="Droid Sans" w:hAnsi="Droid Sans" w:cs="Droid Sans"/>
          <w:b/>
          <w:bCs/>
        </w:rPr>
      </w:pPr>
      <w:r w:rsidRPr="00D323A4">
        <w:rPr>
          <w:rFonts w:ascii="Droid Sans" w:hAnsi="Droid Sans" w:cs="Droid Sans"/>
          <w:b/>
          <w:bCs/>
        </w:rPr>
        <w:t xml:space="preserve">Beispiel: </w:t>
      </w: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rect id="Rechteck 25" o:spid="_x0000_s1081" style="position:absolute;margin-left:-2.95pt;margin-top:10.95pt;width:149.5pt;height:129.4pt;z-index:2;visibility:visible;mso-width-relative:margin;mso-height-relative:margin;v-text-anchor:middle" filled="f" strokecolor="#243f60" strokeweight="1.5pt"/>
        </w:pict>
      </w:r>
      <w:r>
        <w:rPr>
          <w:b/>
          <w:bCs/>
        </w:rPr>
        <w:pict>
          <v:rect id="Rechteck 29" o:spid="_x0000_s1085" style="position:absolute;margin-left:296.1pt;margin-top:11.15pt;width:149.55pt;height:129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" filled="f" strokecolor="#243f60" strokeweight="1.5pt"/>
        </w:pict>
      </w:r>
      <w:r>
        <w:rPr>
          <w:b/>
          <w:bCs/>
          <w:noProof/>
        </w:rPr>
        <w:pict>
          <v:rect id="Rechteck 26" o:spid="_x0000_s1082" style="position:absolute;margin-left:146.55pt;margin-top:10.95pt;width:149.55pt;height:129.2pt;z-index:3;visibility:visible;mso-width-relative:margin;mso-height-relative:margin;v-text-anchor:middle" filled="f" strokecolor="#243f60" strokeweight="1.5pt"/>
        </w:pict>
      </w: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8" o:spid="_x0000_s1093" type="#_x0000_t202" style="position:absolute;margin-left:16.85pt;margin-top:4.65pt;width:110.6pt;height:76.6pt;z-index:14;visibility:visible;mso-width-relative:margin;mso-height-relative:margin" stroked="f" strokeweight=".5pt">
            <v:textbox>
              <w:txbxContent>
                <w:p w:rsidR="00AE42AD" w:rsidRPr="0098608A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</w:pPr>
                  <w:r w:rsidRPr="0098608A"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  <w:t>WERTE UND NORMEN</w:t>
                  </w:r>
                </w:p>
                <w:p w:rsidR="00AE42AD" w:rsidRDefault="00AE42AD" w:rsidP="00AE42A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E42AD" w:rsidRPr="009F28F9" w:rsidRDefault="00AE42AD" w:rsidP="00AE42A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= </w:t>
                  </w:r>
                </w:p>
              </w:txbxContent>
            </v:textbox>
          </v:shape>
        </w:pict>
      </w:r>
      <w:r w:rsidRPr="00D26B0F">
        <w:rPr>
          <w:b/>
          <w:bCs/>
          <w:noProof/>
          <w:sz w:val="28"/>
          <w:szCs w:val="28"/>
        </w:rPr>
        <w:pict>
          <v:shape id="Textfeld 39" o:spid="_x0000_s1094" type="#_x0000_t202" style="position:absolute;margin-left:165.95pt;margin-top:9.35pt;width:110.6pt;height:43pt;z-index:15;visibility:visible;mso-width-relative:margin;mso-height-relative:margin" stroked="f" strokeweight=".5pt">
            <v:textbox>
              <w:txbxContent>
                <w:p w:rsidR="00AE42AD" w:rsidRPr="0098608A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</w:pPr>
                  <w:r w:rsidRPr="0098608A"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  <w:t>WERTE UND NORMEN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102" type="#_x0000_t202" style="position:absolute;margin-left:317.7pt;margin-top:9.35pt;width:110.6pt;height:43pt;z-index:26;visibility:visible;mso-width-relative:margin;mso-height-relative:margin" stroked="f" strokeweight=".5pt">
            <v:textbox>
              <w:txbxContent>
                <w:p w:rsidR="00AE42AD" w:rsidRPr="0098608A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</w:pPr>
                  <w:r w:rsidRPr="0098608A"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  <w:t>WERTE UND NORMEN</w:t>
                  </w:r>
                </w:p>
              </w:txbxContent>
            </v:textbox>
          </v:shape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8" o:spid="_x0000_s1119" type="#_x0000_t75" alt="005_icon_mensch_weiß.png" style="position:absolute;margin-left:75pt;margin-top:8.9pt;width:34.55pt;height:40.2pt;z-index:23;visibility:visible" wrapcoords="7502 806 0 13701 1876 20149 5627 20149 15942 20149 18755 20149 20631 16925 19693 13701 15942 4030 14067 806 7502 806">
            <v:imagedata r:id="rId7" o:title="005_icon_mensch_weiß"/>
            <w10:wrap type="through"/>
          </v:shape>
        </w:pict>
      </w:r>
      <w:r>
        <w:rPr>
          <w:b/>
          <w:bCs/>
          <w:noProof/>
        </w:rPr>
        <w:pict>
          <v:shape id="Grafik 36" o:spid="_x0000_s1118" type="#_x0000_t75" alt="004_icon_mensch_schwarz.png" style="position:absolute;margin-left:23.55pt;margin-top:9.75pt;width:32.7pt;height:38.05pt;z-index:22;visibility:visible" wrapcoords="6936 852 0 14476 2972 19585 4954 19585 15853 19585 17835 19585 20807 16179 20807 14476 17835 7664 13872 852 6936 852">
            <v:imagedata r:id="rId8" o:title="004_icon_mensch_schwarz"/>
            <w10:wrap type="through"/>
          </v:shape>
        </w:pict>
      </w: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Grafik 47" o:spid="_x0000_s1117" type="#_x0000_t75" alt="006_shakehands_clipartmax_frei.png" style="position:absolute;margin-left:338.7pt;margin-top:6.4pt;width:57.4pt;height:43pt;z-index:27;visibility:visible" wrapcoords="8467 0 0 1507 -564 13563 6209 21098 7338 21098 13547 21098 15240 21098 21449 14316 21449 2260 12983 0 8467 0">
            <v:imagedata r:id="rId9" o:title="006_shakehands_clipartmax_frei"/>
            <w10:wrap type="through"/>
          </v:shape>
        </w:pict>
      </w:r>
      <w:r>
        <w:rPr>
          <w:b/>
          <w:bCs/>
          <w:noProof/>
        </w:rPr>
        <w:pict>
          <v:shape id="Grafik 39" o:spid="_x0000_s1116" type="#_x0000_t75" alt="007_sprechblase.png" style="position:absolute;margin-left:190.95pt;margin-top:3.6pt;width:47.65pt;height:45.8pt;z-index:24;visibility:visible" wrapcoords="7480 707 4080 2122 2040 7074 2720 17686 5440 17686 8839 17686 19719 13441 21079 7782 18359 2830 14959 707 7480 707">
            <v:imagedata r:id="rId10" o:title="007_sprechblase"/>
            <w10:wrap type="through"/>
          </v:shape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Textfeld 48" o:spid="_x0000_s1095" type="#_x0000_t202" style="position:absolute;margin-left:4.5pt;margin-top:7.3pt;width:131.1pt;height:105.55pt;z-index:-2;visibility:visible;mso-width-relative:margin;mso-height-relative:margin" stroked="f" strokeweight=".5pt">
            <v:textbox>
              <w:txbxContent>
                <w:p w:rsidR="00AE42AD" w:rsidRPr="0098608A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</w:pPr>
                  <w:r w:rsidRPr="0098608A"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>Verhalte dich so gegenüber anderen, wie auch du behandelt werden möchtest.</w:t>
                  </w:r>
                </w:p>
                <w:p w:rsidR="00AE42AD" w:rsidRDefault="00AE42AD" w:rsidP="00AE42AD">
                  <w:pPr>
                    <w:rPr>
                      <w:sz w:val="21"/>
                      <w:szCs w:val="21"/>
                    </w:rPr>
                  </w:pPr>
                </w:p>
                <w:p w:rsidR="00AE42AD" w:rsidRDefault="00AE42AD" w:rsidP="00AE42AD">
                  <w:pPr>
                    <w:rPr>
                      <w:sz w:val="21"/>
                      <w:szCs w:val="21"/>
                    </w:rPr>
                  </w:pPr>
                </w:p>
                <w:p w:rsidR="00AE42AD" w:rsidRPr="00AE1627" w:rsidRDefault="00AE42AD" w:rsidP="00AE42AD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feld 50" o:spid="_x0000_s1097" type="#_x0000_t202" style="position:absolute;margin-left:301.35pt;margin-top:7.3pt;width:137.4pt;height:61.4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" stroked="f" strokeweight=".5pt">
            <v:textbox>
              <w:txbxContent>
                <w:p w:rsidR="00AE42AD" w:rsidRPr="0098608A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</w:pPr>
                  <w:r w:rsidRPr="0098608A"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>Alle Menschen haben ein Recht darauf</w:t>
                  </w:r>
                  <w:r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>,</w:t>
                  </w:r>
                  <w:r w:rsidRPr="0098608A"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 xml:space="preserve"> mit Respekt behandelt zu werden.</w:t>
                  </w:r>
                </w:p>
                <w:p w:rsidR="00AE42AD" w:rsidRPr="009F28F9" w:rsidRDefault="00AE42AD" w:rsidP="00AE42AD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feld 49" o:spid="_x0000_s1096" type="#_x0000_t202" style="position:absolute;margin-left:158.4pt;margin-top:7.3pt;width:131.1pt;height:51.55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" stroked="f" strokeweight=".5pt">
            <v:textbox>
              <w:txbxContent>
                <w:p w:rsidR="00AE42AD" w:rsidRPr="0098608A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</w:pPr>
                  <w:r w:rsidRPr="0098608A"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>Sprich Menschen in der Höflichkeitsform an.</w:t>
                  </w:r>
                </w:p>
                <w:p w:rsidR="00AE42AD" w:rsidRPr="009F28F9" w:rsidRDefault="00AE42AD" w:rsidP="00AE42AD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b/>
          <w:bCs/>
        </w:rPr>
        <w:pict>
          <v:rect id="Rechteck 28" o:spid="_x0000_s1084" style="position:absolute;margin-left:146.55pt;margin-top:.4pt;width:149.55pt;height:127.6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" filled="f" strokecolor="#243f60" strokeweight="1.5pt"/>
        </w:pict>
      </w:r>
      <w:r>
        <w:rPr>
          <w:b/>
          <w:bCs/>
        </w:rPr>
        <w:pict>
          <v:rect id="Rechteck 30" o:spid="_x0000_s1086" style="position:absolute;margin-left:296.1pt;margin-top:.6pt;width:149.55pt;height:127.2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" filled="f" strokecolor="#243f60" strokeweight="1.5pt"/>
        </w:pict>
      </w:r>
      <w:r>
        <w:rPr>
          <w:b/>
          <w:bCs/>
        </w:rPr>
        <w:pict>
          <v:rect id="Rechteck 27" o:spid="_x0000_s1083" style="position:absolute;margin-left:-2.9pt;margin-top:.6pt;width:149.45pt;height:128.1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" filled="f" strokecolor="#243f60" strokeweight="1.5pt"/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_x0000_s1115" type="#_x0000_t75" alt="006_shakehands_clipartmax_frei.png" style="position:absolute;margin-left:338.3pt;margin-top:12.7pt;width:57.4pt;height:43pt;z-index:28;visibility:visible" wrapcoords="8467 0 0 1507 -564 13563 6209 21098 7338 21098 13547 21098 15240 21098 21449 14316 21449 2260 12983 0 8467 0">
            <v:imagedata r:id="rId9" o:title="006_shakehands_clipartmax_frei"/>
            <w10:wrap type="through"/>
          </v:shape>
        </w:pict>
      </w:r>
      <w:r>
        <w:rPr>
          <w:b/>
          <w:bCs/>
          <w:noProof/>
        </w:rPr>
        <w:pict>
          <v:shape id="_x0000_s1114" type="#_x0000_t75" alt="007_sprechblase.png" style="position:absolute;margin-left:190.95pt;margin-top:9.9pt;width:47.65pt;height:45.8pt;z-index:25;visibility:visible" wrapcoords="7480 707 4080 2122 2040 7074 2720 17686 5440 17686 8839 17686 19719 13441 21079 7782 18359 2830 14959 707 7480 707">
            <v:imagedata r:id="rId10" o:title="007_sprechblase"/>
            <w10:wrap type="through"/>
          </v:shape>
        </w:pict>
      </w: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_x0000_s1113" type="#_x0000_t75" alt="004_icon_mensch_schwarz.png" style="position:absolute;margin-left:19.85pt;margin-top:11.25pt;width:32.7pt;height:38.3pt;z-index:29;visibility:visible" wrapcoords="7927 846 0 13535 0 16919 2972 20303 5945 20303 15853 20303 18826 20303 20807 16919 20807 14381 14862 2538 13872 846 7927 846">
            <v:imagedata r:id="rId11" o:title="004_icon_mensch_schwarz"/>
            <w10:wrap type="through"/>
          </v:shape>
        </w:pict>
      </w:r>
      <w:r>
        <w:rPr>
          <w:b/>
          <w:bCs/>
          <w:noProof/>
        </w:rPr>
        <w:pict>
          <v:shape id="_x0000_s1112" type="#_x0000_t75" alt="005_icon_mensch_weiß.png" style="position:absolute;margin-left:71.3pt;margin-top:9.4pt;width:34.6pt;height:40.2pt;z-index:-1;visibility:visible" wrapcoords="7491 806 0 13701 1873 20149 5618 20149 15919 20149 18728 20149 20601 16925 19665 13701 15919 4030 14046 806 7491 806">
            <v:imagedata r:id="rId7" o:title="005_icon_mensch_weiß"/>
            <w10:wrap type="tight"/>
          </v:shape>
        </w:pict>
      </w:r>
      <w:r w:rsidR="00AE42AD">
        <w:rPr>
          <w:b/>
          <w:bCs/>
        </w:rPr>
        <w:t xml:space="preserve">      </w: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AE42AD" w:rsidRDefault="00AE42AD" w:rsidP="00AE42AD">
      <w:pPr>
        <w:rPr>
          <w:b/>
          <w:bCs/>
        </w:rPr>
      </w:pPr>
      <w:r>
        <w:rPr>
          <w:b/>
          <w:bCs/>
        </w:rPr>
        <w:t xml:space="preserve">                          </w:t>
      </w: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</w:rPr>
        <w:pict>
          <v:rect id="Rechteck 35" o:spid="_x0000_s1091" style="position:absolute;margin-left:296.05pt;margin-top:2.25pt;width:149.5pt;height:149.5pt;z-index:12;visibility:visible;mso-width-relative:margin;mso-height-relative:margin;v-text-anchor:middle" filled="f" strokecolor="#243f60" strokeweight="1.5pt"/>
        </w:pict>
      </w:r>
      <w:r>
        <w:rPr>
          <w:b/>
          <w:bCs/>
        </w:rPr>
        <w:pict>
          <v:rect id="Rechteck 32" o:spid="_x0000_s1088" style="position:absolute;margin-left:146.55pt;margin-top:2.25pt;width:149.5pt;height:149.5pt;z-index:9;visibility:visible;mso-width-relative:margin;mso-height-relative:margin;v-text-anchor:middle" filled="f" strokecolor="#243f60" strokeweight="1.5pt"/>
        </w:pict>
      </w:r>
      <w:r>
        <w:rPr>
          <w:b/>
          <w:bCs/>
        </w:rPr>
        <w:pict>
          <v:rect id="Rechteck 31" o:spid="_x0000_s1087" style="position:absolute;margin-left:-3pt;margin-top:2.2pt;width:149.55pt;height:149.55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" filled="f" strokecolor="#243f60" strokeweight="1.5pt"/>
        </w:pict>
      </w: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_x0000_s1105" type="#_x0000_t202" style="position:absolute;margin-left:309.45pt;margin-top:9.75pt;width:129.3pt;height:44.8pt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" stroked="f" strokeweight=".5pt">
            <v:textbox>
              <w:txbxContent>
                <w:p w:rsidR="00AE42AD" w:rsidRPr="00AE1627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</w:pPr>
                  <w:r w:rsidRPr="00AE1627"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  <w:t>WAS TUN GEGEN RASSISMUS?</w:t>
                  </w:r>
                </w:p>
              </w:txbxContent>
            </v:textbox>
          </v:shape>
        </w:pict>
      </w:r>
      <w:r w:rsidRPr="00D26B0F">
        <w:rPr>
          <w:rFonts w:ascii="Times New Roman" w:hAnsi="Times New Roman"/>
          <w:sz w:val="24"/>
          <w:szCs w:val="24"/>
        </w:rPr>
        <w:pict>
          <v:shape id="_x0000_s1104" type="#_x0000_t202" style="position:absolute;margin-left:71.2pt;margin-top:462pt;width:129.3pt;height:44.8pt;z-index: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" stroked="f" strokeweight=".5pt">
            <v:textbox>
              <w:txbxContent>
                <w:p w:rsidR="00AE42AD" w:rsidRDefault="00AE42AD" w:rsidP="00AE42AD">
                  <w:pPr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  <w:t>WAS TUN GEGEN RASSISMUS?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103" type="#_x0000_t202" style="position:absolute;margin-left:155.5pt;margin-top:9.75pt;width:129.3pt;height:44.8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" stroked="f" strokeweight=".5pt">
            <v:textbox>
              <w:txbxContent>
                <w:p w:rsidR="00AE42AD" w:rsidRPr="00AE1627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</w:pPr>
                  <w:r w:rsidRPr="00AE1627"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  <w:t>WAS TUN GEGEN RASSISMUS?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feld 51" o:spid="_x0000_s1098" type="#_x0000_t202" style="position:absolute;margin-left:7.85pt;margin-top:9.75pt;width:129.3pt;height:44.8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" stroked="f" strokeweight=".5pt">
            <v:textbox>
              <w:txbxContent>
                <w:p w:rsidR="00AE42AD" w:rsidRPr="00AE1627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</w:pPr>
                  <w:r w:rsidRPr="00AE1627">
                    <w:rPr>
                      <w:rFonts w:ascii="Droid Sans" w:hAnsi="Droid Sans" w:cs="Droid Sans"/>
                      <w:b/>
                      <w:bCs/>
                      <w:sz w:val="28"/>
                      <w:szCs w:val="28"/>
                    </w:rPr>
                    <w:t>WAS TUN GEGEN RASSISMUS?</w:t>
                  </w:r>
                </w:p>
              </w:txbxContent>
            </v:textbox>
          </v:shape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Grafik 55" o:spid="_x0000_s1111" type="#_x0000_t75" alt="010_icon_handeln.png" style="position:absolute;margin-left:36.65pt;margin-top:7.2pt;width:51.4pt;height:50.45pt;z-index:37;visibility:visible" wrapcoords="8825 1284 3782 1927 1261 5780 2521 14771 6934 21193 9455 21193 11977 21193 13868 21193 20802 13487 20802 8991 17019 2569 13868 1284 8825 1284">
            <v:imagedata r:id="rId12" o:title="010_icon_handeln"/>
            <w10:wrap type="through"/>
          </v:shape>
        </w:pict>
      </w:r>
      <w:r>
        <w:rPr>
          <w:b/>
          <w:bCs/>
          <w:noProof/>
        </w:rPr>
        <w:pict>
          <v:shape id="Grafik 51" o:spid="_x0000_s1110" type="#_x0000_t75" alt="008_akzeptanz.png" style="position:absolute;margin-left:178.8pt;margin-top:7.2pt;width:82.25pt;height:1in;z-index:33;visibility:visible" wrapcoords="12605 2700 7091 4050 3545 6750 3151 16650 4727 16650 10242 16650 11424 16650 14575 11250 18120 9450 18908 5400 16545 2700 12605 2700">
            <v:imagedata r:id="rId13" o:title="008_akzeptanz" cropleft="11651f" cropright="10923f"/>
            <w10:wrap type="through"/>
          </v:shape>
        </w:pict>
      </w: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Grafik 53" o:spid="_x0000_s1109" type="#_x0000_t75" alt="009_hatespeech.png" style="position:absolute;margin-left:315.3pt;margin-top:6.7pt;width:121.6pt;height:41.1pt;z-index:35;visibility:visible" wrapcoords="8526 788 3997 3942 -266 10248 -266 13401 1599 20496 1865 20496 2931 20496 9059 20496 21582 15766 21582 6307 21316 2365 20516 788 8526 788">
            <v:imagedata r:id="rId14" o:title="009_hatespeech"/>
            <w10:wrap type="through"/>
          </v:shape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</w:rPr>
        <w:pict>
          <v:rect id="Rechteck 36" o:spid="_x0000_s1092" style="position:absolute;margin-left:296pt;margin-top:.3pt;width:149.3pt;height:149.2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" filled="f" strokecolor="#243f60" strokeweight="1.5pt"/>
        </w:pict>
      </w:r>
      <w:r>
        <w:rPr>
          <w:b/>
          <w:bCs/>
        </w:rPr>
        <w:pict>
          <v:rect id="Rechteck 34" o:spid="_x0000_s1090" style="position:absolute;margin-left:146.5pt;margin-top:0;width:149.5pt;height:149.5pt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" filled="f" strokecolor="#243f60" strokeweight="1.5pt"/>
        </w:pict>
      </w:r>
      <w:r>
        <w:rPr>
          <w:b/>
          <w:bCs/>
        </w:rPr>
        <w:pict>
          <v:rect id="Rechteck 33" o:spid="_x0000_s1089" style="position:absolute;margin-left:-3pt;margin-top:0;width:149.5pt;height:149.5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" filled="f" strokecolor="#243f60" strokeweight="1.5pt"/>
        </w:pict>
      </w: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Textfeld 54" o:spid="_x0000_s1099" type="#_x0000_t202" style="position:absolute;margin-left:7.85pt;margin-top:2.65pt;width:131.1pt;height:54.85pt;z-index:19;visibility:visible;mso-width-relative:margin;mso-height-relative:margin" stroked="f" strokeweight=".5pt">
            <v:textbox>
              <w:txbxContent>
                <w:p w:rsidR="00AE42AD" w:rsidRPr="00A16DBD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</w:pPr>
                  <w:r w:rsidRPr="00A16DBD"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>Aktiv und präventiv handeln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feld 56" o:spid="_x0000_s1101" type="#_x0000_t202" style="position:absolute;margin-left:307.65pt;margin-top:2.65pt;width:131.1pt;height:76.6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" stroked="f" strokeweight=".5pt">
            <v:textbox>
              <w:txbxContent>
                <w:p w:rsidR="00AE42AD" w:rsidRPr="005D5689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</w:pPr>
                  <w:r w:rsidRPr="005D5689"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>Hasskommentare melden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feld 55" o:spid="_x0000_s1100" type="#_x0000_t202" style="position:absolute;margin-left:171.35pt;margin-top:2.65pt;width:115.25pt;height:100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" stroked="f" strokeweight=".5pt">
            <v:textbox>
              <w:txbxContent>
                <w:p w:rsidR="00AE42AD" w:rsidRPr="005D5689" w:rsidRDefault="00AE42AD" w:rsidP="00AE42AD">
                  <w:pPr>
                    <w:jc w:val="center"/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</w:pPr>
                  <w:r w:rsidRPr="005D5689">
                    <w:rPr>
                      <w:rFonts w:ascii="Droid Sans" w:hAnsi="Droid Sans" w:cs="Droid Sans"/>
                      <w:b/>
                      <w:sz w:val="21"/>
                      <w:szCs w:val="21"/>
                    </w:rPr>
                    <w:t>Offenheit und Akzeptanz zeigen</w:t>
                  </w:r>
                </w:p>
              </w:txbxContent>
            </v:textbox>
          </v:shape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_x0000_s1108" type="#_x0000_t75" alt="010_icon_handeln.png" style="position:absolute;margin-left:36.65pt;margin-top:9.25pt;width:51.4pt;height:50.45pt;z-index:38;visibility:visible" wrapcoords="8825 1284 3782 1927 1261 5780 2521 14771 6934 21193 9455 21193 11977 21193 13868 21193 20802 13487 20802 8991 17019 2569 13868 1284 8825 1284">
            <v:imagedata r:id="rId12" o:title="010_icon_handeln"/>
            <w10:wrap type="through"/>
          </v:shape>
        </w:pict>
      </w:r>
      <w:r>
        <w:rPr>
          <w:b/>
          <w:bCs/>
          <w:noProof/>
        </w:rPr>
        <w:pict>
          <v:shape id="_x0000_s1107" type="#_x0000_t75" alt="008_akzeptanz.png" style="position:absolute;margin-left:190.95pt;margin-top:-.1pt;width:82.25pt;height:1in;z-index:34;visibility:visible" wrapcoords="12605 2700 7091 4050 3545 6750 3151 16650 4727 16650 10242 16650 11424 16650 14575 11250 18120 9450 18908 5400 16545 2700 12605 2700">
            <v:imagedata r:id="rId13" o:title="008_akzeptanz" cropleft="11651f" cropright="10923f"/>
            <w10:wrap type="through"/>
          </v:shape>
        </w:pict>
      </w:r>
    </w:p>
    <w:p w:rsidR="00AE42AD" w:rsidRDefault="00D26B0F" w:rsidP="00AE42AD">
      <w:pPr>
        <w:rPr>
          <w:b/>
          <w:bCs/>
        </w:rPr>
      </w:pPr>
      <w:r>
        <w:rPr>
          <w:b/>
          <w:bCs/>
          <w:noProof/>
        </w:rPr>
        <w:pict>
          <v:shape id="_x0000_s1106" type="#_x0000_t75" alt="009_hatespeech.png" style="position:absolute;margin-left:310.25pt;margin-top:5.95pt;width:121.6pt;height:41.1pt;z-index:36;visibility:visible" wrapcoords="8526 788 3997 3942 -266 10248 -266 13401 1599 20496 1865 20496 2931 20496 9059 20496 21582 15766 21582 6307 21316 2365 20516 788 8526 788">
            <v:imagedata r:id="rId14" o:title="009_hatespeech"/>
            <w10:wrap type="through"/>
          </v:shape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b/>
          <w:bCs/>
        </w:rPr>
      </w:pPr>
    </w:p>
    <w:p w:rsidR="00AE42AD" w:rsidRDefault="00D26B0F" w:rsidP="00AE42AD">
      <w:pPr>
        <w:rPr>
          <w:b/>
          <w:bCs/>
        </w:rPr>
      </w:pPr>
      <w:r w:rsidRPr="00D26B0F">
        <w:rPr>
          <w:rFonts w:ascii="Droid Sans" w:hAnsi="Droid Sans" w:cs="Droid Sans"/>
          <w:b/>
          <w:bCs/>
          <w:noProof/>
        </w:rPr>
        <w:pict>
          <v:shape id="_x0000_s1120" type="#_x0000_t202" style="position:absolute;margin-left:478.15pt;margin-top:1.45pt;width:22.45pt;height:70.35pt;z-index:39" strokecolor="white">
            <v:textbox style="layout-flow:vertical;mso-layout-flow-alt:bottom-to-top">
              <w:txbxContent>
                <w:p w:rsidR="009012C6" w:rsidRPr="009012C6" w:rsidRDefault="009012C6" w:rsidP="009012C6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9012C6">
                    <w:rPr>
                      <w:rFonts w:ascii="Droid Sans" w:hAnsi="Droid Sans" w:cs="Droid Sans"/>
                      <w:sz w:val="16"/>
                      <w:szCs w:val="16"/>
                    </w:rPr>
                    <w:t xml:space="preserve">© </w:t>
                  </w:r>
                  <w:proofErr w:type="spellStart"/>
                  <w:r w:rsidRPr="009012C6">
                    <w:rPr>
                      <w:rFonts w:ascii="Droid Sans" w:hAnsi="Droid Sans" w:cs="Droid Sans"/>
                      <w:sz w:val="16"/>
                      <w:szCs w:val="16"/>
                    </w:rPr>
                    <w:t>clipartmax</w:t>
                  </w:r>
                  <w:proofErr w:type="spellEnd"/>
                  <w:r w:rsidRPr="009012C6">
                    <w:rPr>
                      <w:rFonts w:ascii="Droid Sans" w:hAnsi="Droid Sans" w:cs="Droid Sans"/>
                      <w:sz w:val="16"/>
                      <w:szCs w:val="16"/>
                    </w:rPr>
                    <w:t xml:space="preserve"> (1)</w:t>
                  </w:r>
                </w:p>
              </w:txbxContent>
            </v:textbox>
          </v:shape>
        </w:pict>
      </w:r>
    </w:p>
    <w:p w:rsidR="00AE42AD" w:rsidRDefault="00AE42AD" w:rsidP="00AE42AD">
      <w:pPr>
        <w:rPr>
          <w:b/>
          <w:bCs/>
        </w:rPr>
      </w:pPr>
    </w:p>
    <w:p w:rsidR="00AE42AD" w:rsidRDefault="00AE42AD" w:rsidP="00AE42AD">
      <w:pPr>
        <w:rPr>
          <w:rFonts w:ascii="Droid Sans" w:hAnsi="Droid Sans" w:cs="Droid Sans"/>
          <w:sz w:val="20"/>
          <w:szCs w:val="20"/>
        </w:rPr>
      </w:pPr>
    </w:p>
    <w:p w:rsidR="00AE42AD" w:rsidRPr="0086419C" w:rsidRDefault="00AE42AD" w:rsidP="00AE42AD">
      <w:pPr>
        <w:rPr>
          <w:rFonts w:ascii="Droid Sans" w:hAnsi="Droid Sans" w:cs="Droid Sans"/>
          <w:sz w:val="20"/>
          <w:szCs w:val="20"/>
        </w:rPr>
      </w:pPr>
    </w:p>
    <w:p w:rsidR="007F675B" w:rsidRPr="00D04681" w:rsidRDefault="007F675B" w:rsidP="007F675B">
      <w:pPr>
        <w:rPr>
          <w:rFonts w:ascii="Droid Sans" w:hAnsi="Droid Sans" w:cs="Droid Sans"/>
          <w:b/>
          <w:bCs/>
          <w:sz w:val="20"/>
          <w:szCs w:val="20"/>
        </w:rPr>
      </w:pPr>
    </w:p>
    <w:p w:rsidR="007F675B" w:rsidRPr="0086419C" w:rsidRDefault="007F675B" w:rsidP="007F675B">
      <w:pPr>
        <w:rPr>
          <w:rFonts w:ascii="Droid Sans" w:hAnsi="Droid Sans" w:cs="Droid Sans"/>
          <w:sz w:val="20"/>
          <w:szCs w:val="20"/>
        </w:rPr>
      </w:pPr>
    </w:p>
    <w:p w:rsidR="007F675B" w:rsidRPr="0086419C" w:rsidRDefault="007F675B" w:rsidP="007F675B">
      <w:pPr>
        <w:rPr>
          <w:rFonts w:ascii="Droid Sans" w:hAnsi="Droid Sans" w:cs="Droid Sans"/>
          <w:sz w:val="20"/>
          <w:szCs w:val="20"/>
        </w:rPr>
      </w:pPr>
    </w:p>
    <w:p w:rsidR="007F675B" w:rsidRDefault="007F675B" w:rsidP="007F675B"/>
    <w:p w:rsidR="007F675B" w:rsidRDefault="007F675B" w:rsidP="007F675B"/>
    <w:p w:rsidR="00477F01" w:rsidRDefault="00D26B0F" w:rsidP="003A61A0">
      <w:r w:rsidRPr="00D26B0F">
        <w:rPr>
          <w:rFonts w:ascii="Times New Roman" w:hAnsi="Times New Roman"/>
          <w:sz w:val="24"/>
          <w:szCs w:val="24"/>
        </w:rPr>
        <w:pict>
          <v:line id="Gerade Verbindung 79" o:spid="_x0000_s1066" style="position:absolute;z-index:1;visibility:visible" from="316.05pt,705.3pt" to="474.8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" strokecolor="#4f81bd" strokeweight="1pt">
            <v:stroke joinstyle="miter"/>
          </v:line>
        </w:pict>
      </w:r>
    </w:p>
    <w:sectPr w:rsidR="00477F01" w:rsidSect="00BF64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45" w:rsidRDefault="00F41E45" w:rsidP="00263140">
      <w:r>
        <w:separator/>
      </w:r>
    </w:p>
  </w:endnote>
  <w:endnote w:type="continuationSeparator" w:id="0">
    <w:p w:rsidR="00F41E45" w:rsidRDefault="00F41E45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8" w:rsidRDefault="008D524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D26B0F">
    <w:pPr>
      <w:pStyle w:val="Fuzeile"/>
      <w:rPr>
        <w:rFonts w:cs="Arial"/>
        <w:b/>
        <w:sz w:val="18"/>
        <w:szCs w:val="18"/>
      </w:rPr>
    </w:pPr>
    <w:r w:rsidRPr="00D26B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8" w:rsidRDefault="008D52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45" w:rsidRDefault="00F41E45" w:rsidP="00263140">
      <w:r>
        <w:separator/>
      </w:r>
    </w:p>
  </w:footnote>
  <w:footnote w:type="continuationSeparator" w:id="0">
    <w:p w:rsidR="00F41E45" w:rsidRDefault="00F41E45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8" w:rsidRDefault="008D524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26B0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D26B0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17F18">
      <w:rPr>
        <w:rFonts w:cs="Arial"/>
        <w:b/>
      </w:rPr>
      <w:t>Arbeitsblatt</w:t>
    </w:r>
    <w:r w:rsidR="00815DB2">
      <w:rPr>
        <w:rFonts w:cs="Arial"/>
        <w:b/>
      </w:rPr>
      <w:t xml:space="preserve"> </w:t>
    </w:r>
    <w:r w:rsidR="00AE42AD">
      <w:rPr>
        <w:rFonts w:cs="Arial"/>
        <w:b/>
      </w:rPr>
      <w:t>8</w:t>
    </w:r>
    <w:r w:rsidR="00815DB2">
      <w:rPr>
        <w:rFonts w:cs="Arial"/>
        <w:b/>
      </w:rPr>
      <w:t xml:space="preserve">: </w:t>
    </w:r>
    <w:r w:rsidR="00566818">
      <w:rPr>
        <w:rFonts w:cs="Arial"/>
        <w:b/>
      </w:rPr>
      <w:t>Rassismus-</w:t>
    </w:r>
    <w:r w:rsidR="00AE42AD">
      <w:rPr>
        <w:rFonts w:cs="Arial"/>
        <w:b/>
      </w:rPr>
      <w:t>Memo-Spiel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8D5248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Farbe meiner Haut. Rassismus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="00815DB2" w:rsidRPr="00815DB2">
      <w:rPr>
        <w:rFonts w:cs="Arial"/>
        <w:sz w:val="18"/>
        <w:szCs w:val="18"/>
      </w:rPr>
      <w:t>46800777-4680078</w:t>
    </w:r>
    <w:r w:rsidR="00815DB2"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8" w:rsidRDefault="008D524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379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79"/>
    <w:rsid w:val="00001B03"/>
    <w:rsid w:val="00027F5B"/>
    <w:rsid w:val="000429BB"/>
    <w:rsid w:val="0009253E"/>
    <w:rsid w:val="000A2378"/>
    <w:rsid w:val="000C4CC2"/>
    <w:rsid w:val="000D7308"/>
    <w:rsid w:val="000E22D5"/>
    <w:rsid w:val="000E5125"/>
    <w:rsid w:val="000F4635"/>
    <w:rsid w:val="00123A71"/>
    <w:rsid w:val="00144E24"/>
    <w:rsid w:val="001724D8"/>
    <w:rsid w:val="001870CF"/>
    <w:rsid w:val="001A4205"/>
    <w:rsid w:val="001B690E"/>
    <w:rsid w:val="001C0552"/>
    <w:rsid w:val="001D4930"/>
    <w:rsid w:val="001F680B"/>
    <w:rsid w:val="00263140"/>
    <w:rsid w:val="002841AF"/>
    <w:rsid w:val="002A66EB"/>
    <w:rsid w:val="003142A3"/>
    <w:rsid w:val="00377A39"/>
    <w:rsid w:val="00384789"/>
    <w:rsid w:val="003963B4"/>
    <w:rsid w:val="003979D8"/>
    <w:rsid w:val="003A076E"/>
    <w:rsid w:val="003A61A0"/>
    <w:rsid w:val="003B7796"/>
    <w:rsid w:val="003D7509"/>
    <w:rsid w:val="00401AD6"/>
    <w:rsid w:val="00424F70"/>
    <w:rsid w:val="00450157"/>
    <w:rsid w:val="0045205D"/>
    <w:rsid w:val="00477F01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66818"/>
    <w:rsid w:val="00571F37"/>
    <w:rsid w:val="005940D8"/>
    <w:rsid w:val="005B5174"/>
    <w:rsid w:val="00623C59"/>
    <w:rsid w:val="00630C9D"/>
    <w:rsid w:val="00643B50"/>
    <w:rsid w:val="00661F6F"/>
    <w:rsid w:val="006832F7"/>
    <w:rsid w:val="00687A18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863C9"/>
    <w:rsid w:val="007D2B2C"/>
    <w:rsid w:val="007F06B5"/>
    <w:rsid w:val="007F675B"/>
    <w:rsid w:val="008018DF"/>
    <w:rsid w:val="008035B6"/>
    <w:rsid w:val="00810655"/>
    <w:rsid w:val="00815DB2"/>
    <w:rsid w:val="008169DD"/>
    <w:rsid w:val="00826475"/>
    <w:rsid w:val="00827D59"/>
    <w:rsid w:val="0088664C"/>
    <w:rsid w:val="008D370F"/>
    <w:rsid w:val="008D489A"/>
    <w:rsid w:val="008D5248"/>
    <w:rsid w:val="009012C6"/>
    <w:rsid w:val="009140C5"/>
    <w:rsid w:val="009523A2"/>
    <w:rsid w:val="009537F3"/>
    <w:rsid w:val="00955C65"/>
    <w:rsid w:val="009903CD"/>
    <w:rsid w:val="009A464F"/>
    <w:rsid w:val="009A789B"/>
    <w:rsid w:val="009B736F"/>
    <w:rsid w:val="009D0387"/>
    <w:rsid w:val="009D56AC"/>
    <w:rsid w:val="009E4A6B"/>
    <w:rsid w:val="00A03955"/>
    <w:rsid w:val="00A112A3"/>
    <w:rsid w:val="00A14801"/>
    <w:rsid w:val="00A17F18"/>
    <w:rsid w:val="00A44108"/>
    <w:rsid w:val="00AA608F"/>
    <w:rsid w:val="00AB506B"/>
    <w:rsid w:val="00AE2A3F"/>
    <w:rsid w:val="00AE42AD"/>
    <w:rsid w:val="00B24E76"/>
    <w:rsid w:val="00B850F8"/>
    <w:rsid w:val="00BA3800"/>
    <w:rsid w:val="00BD0990"/>
    <w:rsid w:val="00BF2E90"/>
    <w:rsid w:val="00BF6418"/>
    <w:rsid w:val="00C1110B"/>
    <w:rsid w:val="00C15078"/>
    <w:rsid w:val="00C22064"/>
    <w:rsid w:val="00C4168F"/>
    <w:rsid w:val="00C5401E"/>
    <w:rsid w:val="00C66108"/>
    <w:rsid w:val="00CB388A"/>
    <w:rsid w:val="00CC0F0D"/>
    <w:rsid w:val="00CC1F14"/>
    <w:rsid w:val="00CC6745"/>
    <w:rsid w:val="00CD3472"/>
    <w:rsid w:val="00CD49F8"/>
    <w:rsid w:val="00CF476E"/>
    <w:rsid w:val="00D10417"/>
    <w:rsid w:val="00D26B0F"/>
    <w:rsid w:val="00D41041"/>
    <w:rsid w:val="00D65AED"/>
    <w:rsid w:val="00DA0F20"/>
    <w:rsid w:val="00DA21E4"/>
    <w:rsid w:val="00DA6897"/>
    <w:rsid w:val="00DC3F9F"/>
    <w:rsid w:val="00DE50A5"/>
    <w:rsid w:val="00E06926"/>
    <w:rsid w:val="00E7147C"/>
    <w:rsid w:val="00E741FA"/>
    <w:rsid w:val="00E82C88"/>
    <w:rsid w:val="00EC648E"/>
    <w:rsid w:val="00EE1879"/>
    <w:rsid w:val="00F0275C"/>
    <w:rsid w:val="00F25B77"/>
    <w:rsid w:val="00F41397"/>
    <w:rsid w:val="00F41E45"/>
    <w:rsid w:val="00F44CEE"/>
    <w:rsid w:val="00F55422"/>
    <w:rsid w:val="00F7525E"/>
    <w:rsid w:val="00FA189E"/>
    <w:rsid w:val="00FA3D33"/>
    <w:rsid w:val="00FC32B4"/>
    <w:rsid w:val="00FD6639"/>
    <w:rsid w:val="00FE0174"/>
    <w:rsid w:val="00FE54EE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7F0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5DB2"/>
    <w:pPr>
      <w:ind w:left="720"/>
      <w:contextualSpacing/>
    </w:pPr>
    <w:rPr>
      <w:rFonts w:ascii="Calibri" w:eastAsia="Calibri" w:hAnsi="Calibri"/>
      <w:sz w:val="24"/>
      <w:szCs w:val="24"/>
      <w:lang w:val="uz-Cyrl-U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C92C-BFCF-4999-ADB8-5F86718E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Die Farbe meiner Haut. Rassismus</dc:subject>
  <dc:creator>SWR Planet Schule</dc:creator>
  <cp:lastModifiedBy>Frietsch</cp:lastModifiedBy>
  <cp:revision>6</cp:revision>
  <cp:lastPrinted>2015-08-04T13:32:00Z</cp:lastPrinted>
  <dcterms:created xsi:type="dcterms:W3CDTF">2021-10-21T09:09:00Z</dcterms:created>
  <dcterms:modified xsi:type="dcterms:W3CDTF">2021-10-21T09:17:00Z</dcterms:modified>
</cp:coreProperties>
</file>