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AD0FC5" w:rsidRPr="002C43A8" w:rsidRDefault="00954E75" w:rsidP="00AD0FC5">
      <w:pPr>
        <w:shd w:val="clear" w:color="auto" w:fill="F58D1C"/>
        <w:spacing w:before="120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  <w:shd w:val="clear" w:color="auto" w:fill="F58D15"/>
        </w:rPr>
        <w:t>Wortschlangen</w:t>
      </w:r>
      <w:r w:rsidR="00496F08">
        <w:rPr>
          <w:b/>
          <w:color w:val="FFFFFF" w:themeColor="background1"/>
          <w:sz w:val="24"/>
          <w:szCs w:val="24"/>
          <w:shd w:val="clear" w:color="auto" w:fill="F58D15"/>
        </w:rPr>
        <w:t xml:space="preserve"> </w:t>
      </w:r>
      <w:r w:rsidR="00A72EB9">
        <w:rPr>
          <w:b/>
          <w:color w:val="FFFFFF" w:themeColor="background1"/>
          <w:sz w:val="24"/>
          <w:szCs w:val="24"/>
          <w:shd w:val="clear" w:color="auto" w:fill="F58D15"/>
        </w:rPr>
        <w:t xml:space="preserve"> </w:t>
      </w:r>
      <w:r w:rsidR="00B41DB2">
        <w:rPr>
          <w:b/>
          <w:color w:val="FFFFFF" w:themeColor="background1"/>
          <w:sz w:val="24"/>
          <w:szCs w:val="24"/>
          <w:shd w:val="clear" w:color="auto" w:fill="F58D15"/>
        </w:rPr>
        <w:t xml:space="preserve"> </w:t>
      </w:r>
    </w:p>
    <w:p w:rsidR="00422C95" w:rsidRDefault="00422C95" w:rsidP="000429BB">
      <w:pPr>
        <w:autoSpaceDE w:val="0"/>
        <w:autoSpaceDN w:val="0"/>
        <w:adjustRightInd w:val="0"/>
        <w:rPr>
          <w:rFonts w:ascii="OfficinaSansStd-Book" w:hAnsi="OfficinaSansStd-Book" w:cs="OfficinaSansStd-Book"/>
          <w:sz w:val="18"/>
          <w:szCs w:val="18"/>
        </w:rPr>
      </w:pPr>
    </w:p>
    <w:p w:rsidR="000429BB" w:rsidRPr="000429BB" w:rsidRDefault="000429BB" w:rsidP="000429BB">
      <w:pPr>
        <w:autoSpaceDE w:val="0"/>
        <w:autoSpaceDN w:val="0"/>
        <w:adjustRightInd w:val="0"/>
        <w:rPr>
          <w:rFonts w:ascii="OfficinaSansStd-Book" w:hAnsi="OfficinaSansStd-Book" w:cs="OfficinaSansStd-Book"/>
          <w:sz w:val="18"/>
          <w:szCs w:val="18"/>
        </w:rPr>
      </w:pPr>
    </w:p>
    <w:p w:rsidR="000429BB" w:rsidRPr="00EB71FD" w:rsidRDefault="00FD377D" w:rsidP="000429BB">
      <w:pPr>
        <w:rPr>
          <w:rFonts w:ascii="ITCOfficinaSans LT Book" w:hAnsi="ITCOfficinaSans LT Book" w:cs="OfficinaSansStd-Book"/>
          <w:color w:val="000000"/>
          <w:sz w:val="20"/>
          <w:szCs w:val="20"/>
        </w:rPr>
      </w:pPr>
      <w:r w:rsidRPr="00EB71FD"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-3pt;margin-top:1.55pt;width:35pt;height:35.45pt;z-index:-24" wrapcoords="-98 0 -98 21504 21600 21504 21600 0 -98 0">
            <v:imagedata r:id="rId7" o:title="01_stift"/>
            <w10:wrap type="through"/>
          </v:shape>
        </w:pict>
      </w:r>
    </w:p>
    <w:p w:rsidR="00954E75" w:rsidRPr="00954E75" w:rsidRDefault="00954E75" w:rsidP="00954E75">
      <w:pPr>
        <w:spacing w:line="360" w:lineRule="auto"/>
        <w:rPr>
          <w:b/>
          <w:sz w:val="20"/>
          <w:szCs w:val="20"/>
        </w:rPr>
      </w:pPr>
      <w:r w:rsidRPr="00954E75">
        <w:rPr>
          <w:b/>
          <w:sz w:val="20"/>
          <w:szCs w:val="20"/>
        </w:rPr>
        <w:t>Verbinde die Buchstaben und schreibe die gesuchten Wörter auf.</w:t>
      </w:r>
    </w:p>
    <w:p w:rsidR="00954E75" w:rsidRDefault="00874055" w:rsidP="00954E75">
      <w:pPr>
        <w:spacing w:line="360" w:lineRule="auto"/>
      </w:pPr>
      <w:r>
        <w:rPr>
          <w:noProof/>
        </w:rPr>
        <w:pict>
          <v:roundrect id="_x0000_s1102" style="position:absolute;margin-left:267.85pt;margin-top:15.45pt;width:100.6pt;height:86.75pt;z-index:3;v-text-anchor:middle" arcsize="10923f">
            <v:textbox>
              <w:txbxContent>
                <w:p w:rsidR="00874055" w:rsidRPr="00874055" w:rsidRDefault="00874055" w:rsidP="00874055">
                  <w:pPr>
                    <w:spacing w:line="36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954E75" w:rsidRPr="00302D10" w:rsidRDefault="00954E75" w:rsidP="00954E75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02D10">
                    <w:rPr>
                      <w:b/>
                      <w:sz w:val="36"/>
                      <w:szCs w:val="36"/>
                    </w:rPr>
                    <w:t>E</w:t>
                  </w:r>
                  <w:r>
                    <w:rPr>
                      <w:b/>
                      <w:sz w:val="36"/>
                      <w:szCs w:val="36"/>
                    </w:rPr>
                    <w:t xml:space="preserve">   </w:t>
                  </w:r>
                  <w:r w:rsidRPr="00302D10">
                    <w:rPr>
                      <w:b/>
                      <w:sz w:val="36"/>
                      <w:szCs w:val="36"/>
                    </w:rPr>
                    <w:t>G</w:t>
                  </w:r>
                  <w:r>
                    <w:rPr>
                      <w:b/>
                      <w:sz w:val="36"/>
                      <w:szCs w:val="36"/>
                    </w:rPr>
                    <w:t xml:space="preserve">   </w:t>
                  </w:r>
                  <w:r w:rsidRPr="00302D10">
                    <w:rPr>
                      <w:b/>
                      <w:sz w:val="36"/>
                      <w:szCs w:val="36"/>
                    </w:rPr>
                    <w:t>E</w:t>
                  </w:r>
                </w:p>
                <w:p w:rsidR="00954E75" w:rsidRPr="00302D10" w:rsidRDefault="00954E75" w:rsidP="00954E75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02D10">
                    <w:rPr>
                      <w:b/>
                      <w:sz w:val="36"/>
                      <w:szCs w:val="36"/>
                    </w:rPr>
                    <w:t>I</w:t>
                  </w:r>
                  <w:r>
                    <w:rPr>
                      <w:b/>
                      <w:sz w:val="36"/>
                      <w:szCs w:val="36"/>
                    </w:rPr>
                    <w:t xml:space="preserve">   </w:t>
                  </w:r>
                  <w:r w:rsidRPr="00302D10">
                    <w:rPr>
                      <w:b/>
                      <w:sz w:val="36"/>
                      <w:szCs w:val="36"/>
                    </w:rPr>
                    <w:t>R</w:t>
                  </w:r>
                  <w:r>
                    <w:rPr>
                      <w:b/>
                      <w:sz w:val="36"/>
                      <w:szCs w:val="36"/>
                    </w:rPr>
                    <w:t xml:space="preserve">   </w:t>
                  </w:r>
                  <w:r w:rsidRPr="00302D10">
                    <w:rPr>
                      <w:b/>
                      <w:sz w:val="36"/>
                      <w:szCs w:val="36"/>
                    </w:rPr>
                    <w:t>K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01" style="position:absolute;margin-left:128.25pt;margin-top:12.6pt;width:100.6pt;height:86.75pt;z-index:2;v-text-anchor:middle" arcsize="10923f">
            <v:textbox>
              <w:txbxContent>
                <w:p w:rsidR="00874055" w:rsidRPr="00874055" w:rsidRDefault="00874055" w:rsidP="00954E75">
                  <w:pPr>
                    <w:spacing w:line="36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954E75" w:rsidRPr="00302D10" w:rsidRDefault="00954E75" w:rsidP="00954E75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02D10">
                    <w:rPr>
                      <w:b/>
                      <w:sz w:val="36"/>
                      <w:szCs w:val="36"/>
                    </w:rPr>
                    <w:t>E</w:t>
                  </w:r>
                  <w:r>
                    <w:rPr>
                      <w:b/>
                      <w:sz w:val="36"/>
                      <w:szCs w:val="36"/>
                    </w:rPr>
                    <w:t xml:space="preserve">   </w:t>
                  </w:r>
                  <w:r w:rsidRPr="00302D10">
                    <w:rPr>
                      <w:b/>
                      <w:sz w:val="36"/>
                      <w:szCs w:val="36"/>
                    </w:rPr>
                    <w:t>P</w:t>
                  </w:r>
                  <w:r>
                    <w:rPr>
                      <w:b/>
                      <w:sz w:val="36"/>
                      <w:szCs w:val="36"/>
                    </w:rPr>
                    <w:t xml:space="preserve">   </w:t>
                  </w:r>
                  <w:r w:rsidRPr="00302D10">
                    <w:rPr>
                      <w:b/>
                      <w:sz w:val="36"/>
                      <w:szCs w:val="36"/>
                    </w:rPr>
                    <w:t>F</w:t>
                  </w:r>
                </w:p>
                <w:p w:rsidR="00954E75" w:rsidRPr="00302D10" w:rsidRDefault="00954E75" w:rsidP="00954E75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02D10">
                    <w:rPr>
                      <w:b/>
                      <w:sz w:val="36"/>
                      <w:szCs w:val="36"/>
                    </w:rPr>
                    <w:t>D</w:t>
                  </w:r>
                  <w:r>
                    <w:rPr>
                      <w:b/>
                      <w:sz w:val="36"/>
                      <w:szCs w:val="36"/>
                    </w:rPr>
                    <w:t xml:space="preserve">   </w:t>
                  </w:r>
                  <w:r w:rsidRPr="00302D10">
                    <w:rPr>
                      <w:b/>
                      <w:sz w:val="36"/>
                      <w:szCs w:val="36"/>
                    </w:rPr>
                    <w:t>R</w:t>
                  </w:r>
                  <w:r>
                    <w:rPr>
                      <w:b/>
                      <w:sz w:val="36"/>
                      <w:szCs w:val="36"/>
                    </w:rPr>
                    <w:t xml:space="preserve">   </w:t>
                  </w:r>
                  <w:r w:rsidRPr="00302D10">
                    <w:rPr>
                      <w:b/>
                      <w:sz w:val="36"/>
                      <w:szCs w:val="36"/>
                    </w:rPr>
                    <w:t>E</w:t>
                  </w:r>
                </w:p>
              </w:txbxContent>
            </v:textbox>
          </v:roundrect>
        </w:pict>
      </w:r>
      <w:r w:rsidR="00954E75">
        <w:rPr>
          <w:noProof/>
        </w:rPr>
        <w:pict>
          <v:group id="_x0000_s1149" style="position:absolute;margin-left:-3.1pt;margin-top:17pt;width:78.15pt;height:74.35pt;z-index:24" coordorigin="1892,3929" coordsize="1563,148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6" type="#_x0000_t32" style="position:absolute;left:1892;top:4530;width:781;height:0;flip:x" o:connectortype="straight" o:regroupid="1" strokecolor="gray" strokeweight="1.5pt">
              <v:stroke endarrow="block"/>
            </v:shape>
            <v:shape id="_x0000_s1097" type="#_x0000_t32" style="position:absolute;left:1892;top:4513;width:0;height:900" o:connectortype="straight" o:regroupid="1" strokecolor="gray" strokeweight="1.5pt">
              <v:stroke endarrow="block"/>
            </v:shape>
            <v:shape id="_x0000_s1098" type="#_x0000_t32" style="position:absolute;left:1892;top:5416;width:1562;height:0" o:connectortype="straight" o:regroupid="1" strokecolor="gray" strokeweight="1.5pt">
              <v:stroke endarrow="block"/>
            </v:shape>
            <v:shape id="_x0000_s1099" type="#_x0000_t32" style="position:absolute;left:3454;top:3929;width:1;height:1487;flip:y" o:connectortype="straight" o:regroupid="1" strokecolor="gray" strokeweight="1.5pt">
              <v:stroke endarrow="block"/>
            </v:shape>
            <v:shape id="_x0000_s1100" type="#_x0000_t32" style="position:absolute;left:2014;top:3929;width:1440;height:0;flip:x" o:connectortype="straight" o:regroupid="1" strokecolor="gray" strokeweight="1.5pt">
              <v:stroke endarrow="block"/>
            </v:shape>
          </v:group>
        </w:pict>
      </w:r>
      <w:r w:rsidR="00954E75">
        <w:rPr>
          <w:noProof/>
        </w:rPr>
        <w:pict>
          <v:roundrect id="_x0000_s1095" style="position:absolute;margin-left:-14.35pt;margin-top:12.6pt;width:100.6pt;height:86.75pt;z-index:23" arcsize="10923f" o:regroupid="1">
            <v:textbox inset=",3.3mm">
              <w:txbxContent>
                <w:p w:rsidR="00954E75" w:rsidRPr="00302D10" w:rsidRDefault="00954E75" w:rsidP="00503DC5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503DC5">
                    <w:rPr>
                      <w:b/>
                      <w:sz w:val="36"/>
                      <w:szCs w:val="36"/>
                      <w:shd w:val="clear" w:color="auto" w:fill="FFFFFF"/>
                    </w:rPr>
                    <w:t>R</w:t>
                  </w:r>
                  <w:r>
                    <w:rPr>
                      <w:b/>
                      <w:sz w:val="36"/>
                      <w:szCs w:val="36"/>
                    </w:rPr>
                    <w:t xml:space="preserve">   </w:t>
                  </w:r>
                  <w:r w:rsidRPr="00503DC5">
                    <w:rPr>
                      <w:b/>
                      <w:sz w:val="36"/>
                      <w:szCs w:val="36"/>
                      <w:shd w:val="clear" w:color="auto" w:fill="FFFFFF"/>
                    </w:rPr>
                    <w:t>R</w:t>
                  </w:r>
                  <w:r>
                    <w:rPr>
                      <w:b/>
                      <w:sz w:val="36"/>
                      <w:szCs w:val="36"/>
                    </w:rPr>
                    <w:t xml:space="preserve">   </w:t>
                  </w:r>
                  <w:r w:rsidRPr="00503DC5">
                    <w:rPr>
                      <w:b/>
                      <w:sz w:val="36"/>
                      <w:szCs w:val="36"/>
                      <w:shd w:val="clear" w:color="auto" w:fill="FFFFFF"/>
                    </w:rPr>
                    <w:t>E</w:t>
                  </w:r>
                </w:p>
                <w:p w:rsidR="00954E75" w:rsidRPr="00302D10" w:rsidRDefault="00954E75" w:rsidP="00503DC5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503DC5">
                    <w:rPr>
                      <w:b/>
                      <w:sz w:val="36"/>
                      <w:szCs w:val="36"/>
                      <w:shd w:val="clear" w:color="auto" w:fill="FFFFFF"/>
                    </w:rPr>
                    <w:t>R</w:t>
                  </w:r>
                  <w:r>
                    <w:rPr>
                      <w:b/>
                      <w:sz w:val="36"/>
                      <w:szCs w:val="36"/>
                    </w:rPr>
                    <w:t xml:space="preserve">   </w:t>
                  </w:r>
                  <w:r w:rsidRPr="00503DC5">
                    <w:rPr>
                      <w:b/>
                      <w:sz w:val="36"/>
                      <w:szCs w:val="36"/>
                      <w:shd w:val="clear" w:color="auto" w:fill="FFFFFF"/>
                    </w:rPr>
                    <w:t>G</w:t>
                  </w:r>
                  <w:r>
                    <w:rPr>
                      <w:b/>
                      <w:sz w:val="36"/>
                      <w:szCs w:val="36"/>
                    </w:rPr>
                    <w:t xml:space="preserve">   </w:t>
                  </w:r>
                  <w:r w:rsidRPr="00503DC5">
                    <w:rPr>
                      <w:b/>
                      <w:sz w:val="36"/>
                      <w:szCs w:val="36"/>
                      <w:shd w:val="clear" w:color="auto" w:fill="FFFFFF"/>
                    </w:rPr>
                    <w:t>H</w:t>
                  </w:r>
                </w:p>
                <w:p w:rsidR="00954E75" w:rsidRPr="00302D10" w:rsidRDefault="00954E75" w:rsidP="00503DC5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503DC5">
                    <w:rPr>
                      <w:b/>
                      <w:sz w:val="36"/>
                      <w:szCs w:val="36"/>
                      <w:shd w:val="clear" w:color="auto" w:fill="FFFFFF"/>
                    </w:rPr>
                    <w:t>U</w:t>
                  </w:r>
                  <w:r>
                    <w:rPr>
                      <w:b/>
                      <w:sz w:val="36"/>
                      <w:szCs w:val="36"/>
                    </w:rPr>
                    <w:t xml:space="preserve">   </w:t>
                  </w:r>
                  <w:r w:rsidRPr="00503DC5">
                    <w:rPr>
                      <w:b/>
                      <w:sz w:val="36"/>
                      <w:szCs w:val="36"/>
                      <w:shd w:val="clear" w:color="auto" w:fill="FFFFFF"/>
                    </w:rPr>
                    <w:t xml:space="preserve">N </w:t>
                  </w:r>
                  <w:r>
                    <w:rPr>
                      <w:b/>
                      <w:sz w:val="36"/>
                      <w:szCs w:val="36"/>
                    </w:rPr>
                    <w:t xml:space="preserve">  </w:t>
                  </w:r>
                  <w:r w:rsidRPr="00503DC5">
                    <w:rPr>
                      <w:b/>
                      <w:sz w:val="36"/>
                      <w:szCs w:val="36"/>
                      <w:shd w:val="clear" w:color="auto" w:fill="FFFFFF"/>
                    </w:rPr>
                    <w:t>D</w:t>
                  </w:r>
                </w:p>
              </w:txbxContent>
            </v:textbox>
          </v:roundrect>
        </w:pict>
      </w:r>
    </w:p>
    <w:p w:rsidR="00954E75" w:rsidRDefault="00954E75" w:rsidP="00954E75">
      <w:pPr>
        <w:spacing w:line="360" w:lineRule="auto"/>
      </w:pPr>
    </w:p>
    <w:p w:rsidR="00954E75" w:rsidRDefault="00954E75" w:rsidP="00954E75">
      <w:pPr>
        <w:spacing w:line="360" w:lineRule="auto"/>
      </w:pPr>
    </w:p>
    <w:p w:rsidR="00954E75" w:rsidRDefault="00954E75" w:rsidP="00954E75">
      <w:pPr>
        <w:spacing w:line="360" w:lineRule="auto"/>
      </w:pPr>
    </w:p>
    <w:p w:rsidR="00954E75" w:rsidRDefault="00954E75" w:rsidP="00954E75">
      <w:pPr>
        <w:spacing w:line="360" w:lineRule="auto"/>
      </w:pPr>
    </w:p>
    <w:p w:rsidR="00954E75" w:rsidRDefault="00954E75" w:rsidP="00954E75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margin-left:13.3pt;margin-top:16.55pt;width:130.95pt;height:24.3pt;z-index:22" stroked="f">
            <v:fill opacity="0"/>
            <v:textbox>
              <w:txbxContent>
                <w:p w:rsidR="00954E75" w:rsidRPr="00954E75" w:rsidRDefault="00954E75" w:rsidP="00954E75">
                  <w:pPr>
                    <w:rPr>
                      <w:b/>
                      <w:i/>
                      <w:color w:val="17365D"/>
                      <w:sz w:val="36"/>
                      <w:szCs w:val="36"/>
                    </w:rPr>
                  </w:pPr>
                  <w:r w:rsidRPr="00954E75">
                    <w:rPr>
                      <w:b/>
                      <w:i/>
                      <w:color w:val="17365D"/>
                      <w:sz w:val="36"/>
                      <w:szCs w:val="36"/>
                    </w:rPr>
                    <w:t>Grundherr</w:t>
                  </w:r>
                </w:p>
              </w:txbxContent>
            </v:textbox>
          </v:shape>
        </w:pict>
      </w:r>
    </w:p>
    <w:p w:rsidR="00954E75" w:rsidRPr="00302D10" w:rsidRDefault="00954E75" w:rsidP="00954E75">
      <w:pPr>
        <w:shd w:val="clear" w:color="auto" w:fill="FFFFFF" w:themeFill="background1"/>
        <w:spacing w:line="360" w:lineRule="auto"/>
        <w:rPr>
          <w:color w:val="E36C0A" w:themeColor="accent6" w:themeShade="BF"/>
          <w:sz w:val="48"/>
          <w:szCs w:val="48"/>
        </w:rPr>
      </w:pPr>
      <w:r w:rsidRPr="00302D10">
        <w:rPr>
          <w:color w:val="E36C0A" w:themeColor="accent6" w:themeShade="BF"/>
          <w:sz w:val="40"/>
          <w:szCs w:val="40"/>
          <w:shd w:val="clear" w:color="auto" w:fill="FDE9D9" w:themeFill="accent6" w:themeFillTint="33"/>
        </w:rPr>
        <w:t>_____________</w:t>
      </w:r>
      <w:r w:rsidRPr="007A6B10">
        <w:rPr>
          <w:noProof/>
          <w:color w:val="FFFFFF" w:themeColor="background1"/>
          <w:szCs w:val="18"/>
          <w:shd w:val="clear" w:color="auto" w:fill="FFFFFF" w:themeFill="background1"/>
        </w:rPr>
        <w:pict>
          <v:group id="_x0000_s1104" style="position:absolute;margin-left:8.35pt;margin-top:574.85pt;width:421.4pt;height:0;z-index:5;mso-position-horizontal-relative:text;mso-position-vertical-relative:text" coordorigin="1475,7061" coordsize="8428,0">
            <v:shape id="_x0000_s1105" type="#_x0000_t32" style="position:absolute;left:1475;top:7061;width:2619;height:0" o:connectortype="straight" strokecolor="#e36c0a" strokeweight="1.25pt"/>
            <v:shape id="_x0000_s1106" type="#_x0000_t32" style="position:absolute;left:4334;top:7061;width:2619;height:0" o:connectortype="straight" strokecolor="#e36c0a" strokeweight="1.25pt"/>
            <v:shape id="_x0000_s1107" type="#_x0000_t32" style="position:absolute;left:7284;top:7061;width:2619;height:0" o:connectortype="straight" strokecolor="#e36c0a" strokeweight="1.25pt"/>
          </v:group>
        </w:pict>
      </w:r>
      <w:r w:rsidRPr="00302D10">
        <w:rPr>
          <w:color w:val="FFFFFF" w:themeColor="background1"/>
          <w:szCs w:val="18"/>
          <w:shd w:val="clear" w:color="auto" w:fill="FFFFFF" w:themeFill="background1"/>
        </w:rPr>
        <w:t>_</w:t>
      </w:r>
      <w:r w:rsidRPr="00302D10">
        <w:rPr>
          <w:color w:val="E36C0A" w:themeColor="accent6" w:themeShade="BF"/>
          <w:sz w:val="40"/>
          <w:szCs w:val="40"/>
          <w:shd w:val="clear" w:color="auto" w:fill="FDE9D9" w:themeFill="accent6" w:themeFillTint="33"/>
        </w:rPr>
        <w:t>____________</w:t>
      </w:r>
      <w:r w:rsidRPr="00302D10">
        <w:rPr>
          <w:color w:val="FFFFFF" w:themeColor="background1"/>
          <w:szCs w:val="18"/>
          <w:shd w:val="clear" w:color="auto" w:fill="FFFFFF" w:themeFill="background1"/>
        </w:rPr>
        <w:t>_</w:t>
      </w:r>
      <w:r w:rsidRPr="00302D10">
        <w:rPr>
          <w:color w:val="E36C0A" w:themeColor="accent6" w:themeShade="BF"/>
          <w:sz w:val="40"/>
          <w:szCs w:val="40"/>
          <w:shd w:val="clear" w:color="auto" w:fill="FDE9D9" w:themeFill="accent6" w:themeFillTint="33"/>
        </w:rPr>
        <w:t>____________</w:t>
      </w:r>
      <w:r w:rsidRPr="007A6B10">
        <w:rPr>
          <w:noProof/>
          <w:color w:val="E36C0A" w:themeColor="accent6" w:themeShade="BF"/>
          <w:sz w:val="40"/>
          <w:szCs w:val="40"/>
        </w:rPr>
        <w:pict>
          <v:group id="_x0000_s1115" style="position:absolute;margin-left:8.35pt;margin-top:574.85pt;width:421.4pt;height:0;z-index:10;mso-position-horizontal-relative:text;mso-position-vertical-relative:text" coordorigin="1475,7061" coordsize="8428,0">
            <v:shape id="_x0000_s1116" type="#_x0000_t32" style="position:absolute;left:1475;top:7061;width:2619;height:0" o:connectortype="straight" strokecolor="#e36c0a" strokeweight="1.25pt"/>
            <v:shape id="_x0000_s1117" type="#_x0000_t32" style="position:absolute;left:4334;top:7061;width:2619;height:0" o:connectortype="straight" strokecolor="#e36c0a" strokeweight="1.25pt"/>
            <v:shape id="_x0000_s1118" type="#_x0000_t32" style="position:absolute;left:7284;top:7061;width:2619;height:0" o:connectortype="straight" strokecolor="#e36c0a" strokeweight="1.25pt"/>
          </v:group>
        </w:pict>
      </w:r>
    </w:p>
    <w:p w:rsidR="00954E75" w:rsidRPr="00302D10" w:rsidRDefault="00874055" w:rsidP="00954E75">
      <w:pPr>
        <w:spacing w:line="360" w:lineRule="auto"/>
        <w:rPr>
          <w:color w:val="E36C0A" w:themeColor="accent6" w:themeShade="BF"/>
          <w:sz w:val="48"/>
          <w:szCs w:val="48"/>
        </w:rPr>
      </w:pPr>
      <w:r>
        <w:rPr>
          <w:noProof/>
          <w:color w:val="E36C0A" w:themeColor="accent6" w:themeShade="BF"/>
          <w:sz w:val="48"/>
          <w:szCs w:val="48"/>
        </w:rPr>
        <w:pict>
          <v:roundrect id="_x0000_s1119" style="position:absolute;margin-left:168.3pt;margin-top:11.7pt;width:100.6pt;height:86.75pt;z-index:11;v-text-anchor:middle" arcsize="10923f">
            <v:textbox style="mso-next-textbox:#_x0000_s1119">
              <w:txbxContent>
                <w:p w:rsidR="00874055" w:rsidRPr="00874055" w:rsidRDefault="00874055" w:rsidP="00874055">
                  <w:pPr>
                    <w:spacing w:line="36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954E75" w:rsidRPr="00302D10" w:rsidRDefault="00954E75" w:rsidP="00954E75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02D10">
                    <w:rPr>
                      <w:b/>
                      <w:sz w:val="36"/>
                      <w:szCs w:val="36"/>
                    </w:rPr>
                    <w:t>E</w:t>
                  </w:r>
                  <w:r>
                    <w:rPr>
                      <w:b/>
                      <w:sz w:val="36"/>
                      <w:szCs w:val="36"/>
                    </w:rPr>
                    <w:t xml:space="preserve">   T   R</w:t>
                  </w:r>
                </w:p>
                <w:p w:rsidR="00954E75" w:rsidRPr="00302D10" w:rsidRDefault="00954E75" w:rsidP="00954E75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R   T   I</w:t>
                  </w:r>
                </w:p>
              </w:txbxContent>
            </v:textbox>
          </v:roundrect>
        </w:pict>
      </w:r>
      <w:r w:rsidR="00954E75">
        <w:rPr>
          <w:noProof/>
          <w:color w:val="E36C0A" w:themeColor="accent6" w:themeShade="BF"/>
          <w:sz w:val="48"/>
          <w:szCs w:val="48"/>
        </w:rPr>
        <w:pict>
          <v:roundrect id="_x0000_s1114" style="position:absolute;margin-left:22.45pt;margin-top:11.7pt;width:100.6pt;height:86.75pt;z-index:9;v-text-anchor:middle" arcsize="10923f">
            <v:textbox style="mso-next-textbox:#_x0000_s1114">
              <w:txbxContent>
                <w:p w:rsidR="00874055" w:rsidRPr="00874055" w:rsidRDefault="00874055" w:rsidP="00874055">
                  <w:pPr>
                    <w:spacing w:line="36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954E75" w:rsidRPr="00302D10" w:rsidRDefault="00954E75" w:rsidP="00954E75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H   N   E</w:t>
                  </w:r>
                </w:p>
                <w:p w:rsidR="00954E75" w:rsidRPr="00302D10" w:rsidRDefault="00954E75" w:rsidP="00954E75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Ü   H   R</w:t>
                  </w:r>
                </w:p>
              </w:txbxContent>
            </v:textbox>
          </v:roundrect>
        </w:pict>
      </w:r>
      <w:r w:rsidR="00954E75">
        <w:rPr>
          <w:noProof/>
          <w:color w:val="E36C0A" w:themeColor="accent6" w:themeShade="BF"/>
          <w:sz w:val="48"/>
          <w:szCs w:val="48"/>
        </w:rPr>
        <w:pict>
          <v:roundrect id="_x0000_s1120" style="position:absolute;margin-left:308.85pt;margin-top:11.7pt;width:100.6pt;height:86.75pt;z-index:12;v-text-anchor:middle" arcsize="10923f">
            <v:textbox style="mso-next-textbox:#_x0000_s1120">
              <w:txbxContent>
                <w:p w:rsidR="00874055" w:rsidRPr="00874055" w:rsidRDefault="00874055" w:rsidP="00874055">
                  <w:pPr>
                    <w:spacing w:line="36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954E75" w:rsidRPr="00302D10" w:rsidRDefault="00954E75" w:rsidP="00954E75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   E   K</w:t>
                  </w:r>
                </w:p>
                <w:p w:rsidR="00954E75" w:rsidRPr="00302D10" w:rsidRDefault="00954E75" w:rsidP="00954E75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   A   N</w:t>
                  </w:r>
                </w:p>
              </w:txbxContent>
            </v:textbox>
          </v:roundrect>
        </w:pict>
      </w:r>
      <w:r w:rsidR="00954E75">
        <w:rPr>
          <w:noProof/>
          <w:color w:val="E36C0A" w:themeColor="accent6" w:themeShade="BF"/>
          <w:sz w:val="48"/>
          <w:szCs w:val="48"/>
        </w:rPr>
        <w:pict>
          <v:group id="_x0000_s1110" style="position:absolute;margin-left:8.35pt;margin-top:574.85pt;width:421.4pt;height:0;z-index:8" coordorigin="1475,7061" coordsize="8428,0">
            <v:shape id="_x0000_s1111" type="#_x0000_t32" style="position:absolute;left:1475;top:7061;width:2619;height:0" o:connectortype="straight" strokecolor="#e36c0a" strokeweight="1.25pt"/>
            <v:shape id="_x0000_s1112" type="#_x0000_t32" style="position:absolute;left:4334;top:7061;width:2619;height:0" o:connectortype="straight" strokecolor="#e36c0a" strokeweight="1.25pt"/>
            <v:shape id="_x0000_s1113" type="#_x0000_t32" style="position:absolute;left:7284;top:7061;width:2619;height:0" o:connectortype="straight" strokecolor="#e36c0a" strokeweight="1.25pt"/>
          </v:group>
        </w:pict>
      </w:r>
    </w:p>
    <w:p w:rsidR="00954E75" w:rsidRDefault="00954E75" w:rsidP="00954E75">
      <w:pPr>
        <w:spacing w:line="360" w:lineRule="auto"/>
        <w:rPr>
          <w:color w:val="E36C0A" w:themeColor="accent6" w:themeShade="BF"/>
          <w:sz w:val="40"/>
          <w:szCs w:val="40"/>
        </w:rPr>
      </w:pPr>
    </w:p>
    <w:p w:rsidR="00954E75" w:rsidRDefault="00954E75" w:rsidP="00954E75">
      <w:pPr>
        <w:spacing w:line="360" w:lineRule="auto"/>
        <w:rPr>
          <w:color w:val="E36C0A" w:themeColor="accent6" w:themeShade="BF"/>
          <w:sz w:val="40"/>
          <w:szCs w:val="40"/>
        </w:rPr>
      </w:pPr>
    </w:p>
    <w:p w:rsidR="00954E75" w:rsidRPr="00302D10" w:rsidRDefault="00954E75" w:rsidP="00954E75">
      <w:pPr>
        <w:spacing w:line="360" w:lineRule="auto"/>
        <w:rPr>
          <w:color w:val="E36C0A" w:themeColor="accent6" w:themeShade="BF"/>
          <w:sz w:val="52"/>
          <w:szCs w:val="52"/>
        </w:rPr>
      </w:pPr>
      <w:r w:rsidRPr="00302D10">
        <w:rPr>
          <w:color w:val="E36C0A" w:themeColor="accent6" w:themeShade="BF"/>
          <w:sz w:val="40"/>
          <w:szCs w:val="40"/>
          <w:shd w:val="clear" w:color="auto" w:fill="FDE9D9" w:themeFill="accent6" w:themeFillTint="33"/>
        </w:rPr>
        <w:t>_____________</w:t>
      </w:r>
      <w:r w:rsidRPr="007A6B10">
        <w:rPr>
          <w:noProof/>
          <w:color w:val="FFFFFF" w:themeColor="background1"/>
          <w:szCs w:val="18"/>
          <w:shd w:val="clear" w:color="auto" w:fill="FFFFFF" w:themeFill="background1"/>
        </w:rPr>
        <w:pict>
          <v:group id="_x0000_s1126" style="position:absolute;margin-left:8.35pt;margin-top:574.85pt;width:421.4pt;height:0;z-index:15;mso-position-horizontal-relative:text;mso-position-vertical-relative:text" coordorigin="1475,7061" coordsize="8428,0">
            <v:shape id="_x0000_s1127" type="#_x0000_t32" style="position:absolute;left:1475;top:7061;width:2619;height:0" o:connectortype="straight" strokecolor="#e36c0a" strokeweight="1.25pt"/>
            <v:shape id="_x0000_s1128" type="#_x0000_t32" style="position:absolute;left:4334;top:7061;width:2619;height:0" o:connectortype="straight" strokecolor="#e36c0a" strokeweight="1.25pt"/>
            <v:shape id="_x0000_s1129" type="#_x0000_t32" style="position:absolute;left:7284;top:7061;width:2619;height:0" o:connectortype="straight" strokecolor="#e36c0a" strokeweight="1.25pt"/>
          </v:group>
        </w:pict>
      </w:r>
      <w:r w:rsidRPr="007A6B10">
        <w:rPr>
          <w:noProof/>
          <w:color w:val="FFFFFF" w:themeColor="background1"/>
          <w:szCs w:val="18"/>
          <w:shd w:val="clear" w:color="auto" w:fill="FFFFFF" w:themeFill="background1"/>
        </w:rPr>
        <w:pict>
          <v:group id="_x0000_s1122" style="position:absolute;margin-left:8.35pt;margin-top:430.85pt;width:421.4pt;height:0;z-index:14;mso-position-horizontal-relative:text;mso-position-vertical-relative:text" coordorigin="1475,7061" coordsize="8428,0">
            <v:shape id="_x0000_s1123" type="#_x0000_t32" style="position:absolute;left:1475;top:7061;width:2619;height:0" o:connectortype="straight" strokecolor="#e36c0a" strokeweight="1.25pt"/>
            <v:shape id="_x0000_s1124" type="#_x0000_t32" style="position:absolute;left:4334;top:7061;width:2619;height:0" o:connectortype="straight" strokecolor="#e36c0a" strokeweight="1.25pt"/>
            <v:shape id="_x0000_s1125" type="#_x0000_t32" style="position:absolute;left:7284;top:7061;width:2619;height:0" o:connectortype="straight" strokecolor="#e36c0a" strokeweight="1.25pt"/>
          </v:group>
        </w:pict>
      </w:r>
      <w:r w:rsidRPr="00302D10">
        <w:rPr>
          <w:color w:val="FFFFFF" w:themeColor="background1"/>
          <w:szCs w:val="18"/>
          <w:shd w:val="clear" w:color="auto" w:fill="FFFFFF" w:themeFill="background1"/>
        </w:rPr>
        <w:t>_</w:t>
      </w:r>
      <w:r w:rsidRPr="00302D10">
        <w:rPr>
          <w:color w:val="E36C0A" w:themeColor="accent6" w:themeShade="BF"/>
          <w:sz w:val="40"/>
          <w:szCs w:val="40"/>
          <w:shd w:val="clear" w:color="auto" w:fill="FDE9D9" w:themeFill="accent6" w:themeFillTint="33"/>
        </w:rPr>
        <w:t>____________</w:t>
      </w:r>
      <w:r w:rsidRPr="00302D10">
        <w:rPr>
          <w:color w:val="FFFFFF" w:themeColor="background1"/>
          <w:szCs w:val="18"/>
          <w:shd w:val="clear" w:color="auto" w:fill="FFFFFF" w:themeFill="background1"/>
        </w:rPr>
        <w:t>_</w:t>
      </w:r>
      <w:r w:rsidRPr="00302D10">
        <w:rPr>
          <w:color w:val="E36C0A" w:themeColor="accent6" w:themeShade="BF"/>
          <w:sz w:val="40"/>
          <w:szCs w:val="40"/>
          <w:shd w:val="clear" w:color="auto" w:fill="FDE9D9" w:themeFill="accent6" w:themeFillTint="33"/>
        </w:rPr>
        <w:t>__________</w:t>
      </w:r>
      <w:r w:rsidR="00874055">
        <w:rPr>
          <w:color w:val="E36C0A" w:themeColor="accent6" w:themeShade="BF"/>
          <w:sz w:val="40"/>
          <w:szCs w:val="40"/>
          <w:shd w:val="clear" w:color="auto" w:fill="FDE9D9" w:themeFill="accent6" w:themeFillTint="33"/>
        </w:rPr>
        <w:t>_</w:t>
      </w:r>
      <w:r w:rsidRPr="00302D10">
        <w:rPr>
          <w:color w:val="E36C0A" w:themeColor="accent6" w:themeShade="BF"/>
          <w:sz w:val="40"/>
          <w:szCs w:val="40"/>
          <w:shd w:val="clear" w:color="auto" w:fill="FDE9D9" w:themeFill="accent6" w:themeFillTint="33"/>
        </w:rPr>
        <w:t>_</w:t>
      </w:r>
    </w:p>
    <w:p w:rsidR="00954E75" w:rsidRPr="00302D10" w:rsidRDefault="00874055" w:rsidP="00954E75">
      <w:pPr>
        <w:spacing w:line="360" w:lineRule="auto"/>
        <w:rPr>
          <w:color w:val="E36C0A" w:themeColor="accent6" w:themeShade="BF"/>
          <w:sz w:val="52"/>
          <w:szCs w:val="52"/>
        </w:rPr>
      </w:pPr>
      <w:r>
        <w:rPr>
          <w:noProof/>
          <w:color w:val="E36C0A" w:themeColor="accent6" w:themeShade="BF"/>
          <w:sz w:val="52"/>
          <w:szCs w:val="52"/>
        </w:rPr>
        <w:pict>
          <v:roundrect id="_x0000_s1121" style="position:absolute;margin-left:22.45pt;margin-top:5.55pt;width:100.6pt;height:98.75pt;z-index:13;v-text-anchor:middle" arcsize="10923f">
            <v:textbox style="mso-next-textbox:#_x0000_s1121">
              <w:txbxContent>
                <w:p w:rsidR="00874055" w:rsidRPr="00874055" w:rsidRDefault="00874055" w:rsidP="00874055">
                  <w:pPr>
                    <w:spacing w:line="36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954E75" w:rsidRPr="00302D10" w:rsidRDefault="00954E75" w:rsidP="00954E75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N   I   L</w:t>
                  </w:r>
                </w:p>
                <w:p w:rsidR="00954E75" w:rsidRPr="00302D10" w:rsidRDefault="00954E75" w:rsidP="00954E75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   E   N</w:t>
                  </w:r>
                </w:p>
              </w:txbxContent>
            </v:textbox>
          </v:roundrect>
        </w:pict>
      </w:r>
      <w:r w:rsidRPr="007A6B10">
        <w:rPr>
          <w:noProof/>
          <w:color w:val="FFFFFF" w:themeColor="background1"/>
          <w:sz w:val="52"/>
          <w:szCs w:val="52"/>
          <w:shd w:val="clear" w:color="auto" w:fill="FFFFFF" w:themeFill="background1"/>
        </w:rPr>
        <w:pict>
          <v:roundrect id="_x0000_s1130" style="position:absolute;margin-left:169.25pt;margin-top:5.55pt;width:100.6pt;height:98.75pt;z-index:16;v-text-anchor:middle" arcsize="10923f">
            <v:textbox style="mso-next-textbox:#_x0000_s1130">
              <w:txbxContent>
                <w:p w:rsidR="00874055" w:rsidRPr="00874055" w:rsidRDefault="00874055" w:rsidP="00874055">
                  <w:pPr>
                    <w:spacing w:line="36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954E75" w:rsidRPr="00302D10" w:rsidRDefault="00954E75" w:rsidP="00954E75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G   A</w:t>
                  </w:r>
                </w:p>
                <w:p w:rsidR="00954E75" w:rsidRPr="00302D10" w:rsidRDefault="00954E75" w:rsidP="00954E75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E   P  </w:t>
                  </w:r>
                </w:p>
              </w:txbxContent>
            </v:textbox>
          </v:roundrect>
        </w:pict>
      </w:r>
      <w:r w:rsidR="00954E75" w:rsidRPr="007A6B10">
        <w:rPr>
          <w:noProof/>
          <w:color w:val="FFFFFF" w:themeColor="background1"/>
          <w:sz w:val="52"/>
          <w:szCs w:val="52"/>
          <w:shd w:val="clear" w:color="auto" w:fill="FFFFFF" w:themeFill="background1"/>
        </w:rPr>
        <w:pict>
          <v:roundrect id="_x0000_s1109" style="position:absolute;margin-left:308.85pt;margin-top:5.55pt;width:100.6pt;height:98.75pt;z-index:7;v-text-anchor:middle" arcsize="10923f">
            <v:textbox style="mso-next-textbox:#_x0000_s1109">
              <w:txbxContent>
                <w:p w:rsidR="00954E75" w:rsidRPr="00302D10" w:rsidRDefault="00954E75" w:rsidP="00954E75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N   E   H</w:t>
                  </w:r>
                </w:p>
                <w:p w:rsidR="00954E75" w:rsidRDefault="00954E75" w:rsidP="00954E75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   K   T</w:t>
                  </w:r>
                </w:p>
                <w:p w:rsidR="00954E75" w:rsidRPr="00302D10" w:rsidRDefault="00954E75" w:rsidP="00954E75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   P   O</w:t>
                  </w:r>
                </w:p>
              </w:txbxContent>
            </v:textbox>
          </v:roundrect>
        </w:pict>
      </w:r>
    </w:p>
    <w:p w:rsidR="00954E75" w:rsidRDefault="00954E75" w:rsidP="00954E75">
      <w:pPr>
        <w:spacing w:line="360" w:lineRule="auto"/>
        <w:rPr>
          <w:color w:val="E36C0A" w:themeColor="accent6" w:themeShade="BF"/>
          <w:sz w:val="40"/>
          <w:szCs w:val="40"/>
        </w:rPr>
      </w:pPr>
    </w:p>
    <w:p w:rsidR="00954E75" w:rsidRDefault="00954E75" w:rsidP="00954E75">
      <w:pPr>
        <w:spacing w:line="360" w:lineRule="auto"/>
        <w:rPr>
          <w:color w:val="E36C0A" w:themeColor="accent6" w:themeShade="BF"/>
          <w:sz w:val="40"/>
          <w:szCs w:val="40"/>
        </w:rPr>
      </w:pPr>
    </w:p>
    <w:p w:rsidR="00954E75" w:rsidRPr="00302D10" w:rsidRDefault="00954E75" w:rsidP="00954E75">
      <w:pPr>
        <w:spacing w:line="360" w:lineRule="auto"/>
        <w:rPr>
          <w:color w:val="E36C0A" w:themeColor="accent6" w:themeShade="BF"/>
          <w:sz w:val="52"/>
          <w:szCs w:val="52"/>
          <w:shd w:val="clear" w:color="auto" w:fill="FDE9D9" w:themeFill="accent6" w:themeFillTint="33"/>
        </w:rPr>
      </w:pPr>
      <w:r w:rsidRPr="00302D10">
        <w:rPr>
          <w:color w:val="E36C0A" w:themeColor="accent6" w:themeShade="BF"/>
          <w:sz w:val="40"/>
          <w:szCs w:val="40"/>
          <w:shd w:val="clear" w:color="auto" w:fill="FDE9D9" w:themeFill="accent6" w:themeFillTint="33"/>
        </w:rPr>
        <w:t>_____________</w:t>
      </w:r>
      <w:r w:rsidRPr="007A6B10">
        <w:rPr>
          <w:noProof/>
          <w:color w:val="FFFFFF" w:themeColor="background1"/>
          <w:szCs w:val="18"/>
          <w:shd w:val="clear" w:color="auto" w:fill="FFFFFF" w:themeFill="background1"/>
        </w:rPr>
        <w:pict>
          <v:group id="_x0000_s1136" style="position:absolute;margin-left:8.35pt;margin-top:574.85pt;width:421.4pt;height:0;z-index:19;mso-position-horizontal-relative:text;mso-position-vertical-relative:text" coordorigin="1475,7061" coordsize="8428,0">
            <v:shape id="_x0000_s1137" type="#_x0000_t32" style="position:absolute;left:1475;top:7061;width:2619;height:0" o:connectortype="straight" strokecolor="#e36c0a" strokeweight="1.25pt"/>
            <v:shape id="_x0000_s1138" type="#_x0000_t32" style="position:absolute;left:4334;top:7061;width:2619;height:0" o:connectortype="straight" strokecolor="#e36c0a" strokeweight="1.25pt"/>
            <v:shape id="_x0000_s1139" type="#_x0000_t32" style="position:absolute;left:7284;top:7061;width:2619;height:0" o:connectortype="straight" strokecolor="#e36c0a" strokeweight="1.25pt"/>
          </v:group>
        </w:pict>
      </w:r>
      <w:r w:rsidRPr="007A6B10">
        <w:rPr>
          <w:noProof/>
          <w:color w:val="FFFFFF" w:themeColor="background1"/>
          <w:szCs w:val="18"/>
          <w:shd w:val="clear" w:color="auto" w:fill="FFFFFF" w:themeFill="background1"/>
        </w:rPr>
        <w:pict>
          <v:group id="_x0000_s1132" style="position:absolute;margin-left:8.35pt;margin-top:430.85pt;width:421.4pt;height:0;z-index:18;mso-position-horizontal-relative:text;mso-position-vertical-relative:text" coordorigin="1475,7061" coordsize="8428,0">
            <v:shape id="_x0000_s1133" type="#_x0000_t32" style="position:absolute;left:1475;top:7061;width:2619;height:0" o:connectortype="straight" strokecolor="#e36c0a" strokeweight="1.25pt"/>
            <v:shape id="_x0000_s1134" type="#_x0000_t32" style="position:absolute;left:4334;top:7061;width:2619;height:0" o:connectortype="straight" strokecolor="#e36c0a" strokeweight="1.25pt"/>
            <v:shape id="_x0000_s1135" type="#_x0000_t32" style="position:absolute;left:7284;top:7061;width:2619;height:0" o:connectortype="straight" strokecolor="#e36c0a" strokeweight="1.25pt"/>
          </v:group>
        </w:pict>
      </w:r>
      <w:r w:rsidRPr="00302D10">
        <w:rPr>
          <w:color w:val="FFFFFF" w:themeColor="background1"/>
          <w:szCs w:val="18"/>
          <w:shd w:val="clear" w:color="auto" w:fill="FFFFFF" w:themeFill="background1"/>
        </w:rPr>
        <w:t>_</w:t>
      </w:r>
      <w:r w:rsidRPr="00302D10">
        <w:rPr>
          <w:color w:val="E36C0A" w:themeColor="accent6" w:themeShade="BF"/>
          <w:sz w:val="40"/>
          <w:szCs w:val="40"/>
          <w:shd w:val="clear" w:color="auto" w:fill="FDE9D9" w:themeFill="accent6" w:themeFillTint="33"/>
        </w:rPr>
        <w:t>____________</w:t>
      </w:r>
      <w:r w:rsidRPr="00302D10">
        <w:rPr>
          <w:color w:val="FFFFFF" w:themeColor="background1"/>
          <w:szCs w:val="18"/>
          <w:shd w:val="clear" w:color="auto" w:fill="FFFFFF" w:themeFill="background1"/>
        </w:rPr>
        <w:t>_</w:t>
      </w:r>
      <w:r w:rsidRPr="00302D10">
        <w:rPr>
          <w:color w:val="E36C0A" w:themeColor="accent6" w:themeShade="BF"/>
          <w:sz w:val="40"/>
          <w:szCs w:val="40"/>
          <w:shd w:val="clear" w:color="auto" w:fill="FDE9D9" w:themeFill="accent6" w:themeFillTint="33"/>
        </w:rPr>
        <w:t>______</w:t>
      </w:r>
      <w:r w:rsidR="00874055">
        <w:rPr>
          <w:color w:val="E36C0A" w:themeColor="accent6" w:themeShade="BF"/>
          <w:sz w:val="40"/>
          <w:szCs w:val="40"/>
          <w:shd w:val="clear" w:color="auto" w:fill="FDE9D9" w:themeFill="accent6" w:themeFillTint="33"/>
        </w:rPr>
        <w:t>_</w:t>
      </w:r>
      <w:r w:rsidRPr="00302D10">
        <w:rPr>
          <w:color w:val="E36C0A" w:themeColor="accent6" w:themeShade="BF"/>
          <w:sz w:val="40"/>
          <w:szCs w:val="40"/>
          <w:shd w:val="clear" w:color="auto" w:fill="FDE9D9" w:themeFill="accent6" w:themeFillTint="33"/>
        </w:rPr>
        <w:t>_____</w:t>
      </w:r>
    </w:p>
    <w:p w:rsidR="00954E75" w:rsidRPr="00302D10" w:rsidRDefault="00874055" w:rsidP="00954E75">
      <w:pPr>
        <w:spacing w:line="360" w:lineRule="auto"/>
        <w:rPr>
          <w:color w:val="E36C0A" w:themeColor="accent6" w:themeShade="BF"/>
          <w:sz w:val="52"/>
          <w:szCs w:val="52"/>
          <w:shd w:val="clear" w:color="auto" w:fill="FDE9D9" w:themeFill="accent6" w:themeFillTint="33"/>
        </w:rPr>
      </w:pPr>
      <w:r w:rsidRPr="007A6B10">
        <w:rPr>
          <w:noProof/>
          <w:color w:val="FFFFFF" w:themeColor="background1"/>
          <w:sz w:val="52"/>
          <w:szCs w:val="52"/>
          <w:shd w:val="clear" w:color="auto" w:fill="FFFFFF" w:themeFill="background1"/>
        </w:rPr>
        <w:pict>
          <v:roundrect id="_x0000_s1131" style="position:absolute;margin-left:308.85pt;margin-top:8.35pt;width:100.6pt;height:94.95pt;z-index:17;v-text-anchor:middle" arcsize="10923f">
            <v:textbox style="mso-next-textbox:#_x0000_s1131">
              <w:txbxContent>
                <w:p w:rsidR="00874055" w:rsidRPr="00874055" w:rsidRDefault="00874055" w:rsidP="00874055">
                  <w:pPr>
                    <w:spacing w:line="36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954E75" w:rsidRDefault="00954E75" w:rsidP="00954E75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B   N   R</w:t>
                  </w:r>
                </w:p>
                <w:p w:rsidR="00954E75" w:rsidRPr="00302D10" w:rsidRDefault="00954E75" w:rsidP="00954E75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   U   E</w:t>
                  </w:r>
                </w:p>
              </w:txbxContent>
            </v:textbox>
          </v:roundrect>
        </w:pict>
      </w:r>
      <w:r w:rsidRPr="007A6B10">
        <w:rPr>
          <w:noProof/>
          <w:color w:val="FFFFFF" w:themeColor="background1"/>
          <w:sz w:val="52"/>
          <w:szCs w:val="52"/>
          <w:shd w:val="clear" w:color="auto" w:fill="FFFFFF" w:themeFill="background1"/>
        </w:rPr>
        <w:pict>
          <v:roundrect id="_x0000_s1108" style="position:absolute;margin-left:169.25pt;margin-top:8.35pt;width:100.6pt;height:94.95pt;z-index:6;v-text-anchor:middle" arcsize="10923f">
            <v:textbox style="mso-next-textbox:#_x0000_s1108">
              <w:txbxContent>
                <w:p w:rsidR="00874055" w:rsidRPr="00874055" w:rsidRDefault="00874055" w:rsidP="00874055">
                  <w:pPr>
                    <w:spacing w:line="36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954E75" w:rsidRPr="00302D10" w:rsidRDefault="00954E75" w:rsidP="00954E75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T   U   M</w:t>
                  </w:r>
                </w:p>
                <w:p w:rsidR="00954E75" w:rsidRPr="00302D10" w:rsidRDefault="00954E75" w:rsidP="00954E75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   F   P</w:t>
                  </w:r>
                </w:p>
              </w:txbxContent>
            </v:textbox>
          </v:roundrect>
        </w:pict>
      </w:r>
      <w:r w:rsidRPr="007A6B10">
        <w:rPr>
          <w:noProof/>
          <w:color w:val="FFFFFF" w:themeColor="background1"/>
          <w:sz w:val="52"/>
          <w:szCs w:val="52"/>
          <w:shd w:val="clear" w:color="auto" w:fill="FFFFFF" w:themeFill="background1"/>
        </w:rPr>
        <w:pict>
          <v:roundrect id="_x0000_s1103" style="position:absolute;margin-left:22.45pt;margin-top:8.35pt;width:100.6pt;height:94.95pt;z-index:4;v-text-anchor:middle" arcsize="10923f">
            <v:textbox style="mso-next-textbox:#_x0000_s1103">
              <w:txbxContent>
                <w:p w:rsidR="00954E75" w:rsidRPr="00302D10" w:rsidRDefault="00954E75" w:rsidP="00954E75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M   E   N</w:t>
                  </w:r>
                </w:p>
                <w:p w:rsidR="00954E75" w:rsidRDefault="00954E75" w:rsidP="00954E75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   N   A</w:t>
                  </w:r>
                </w:p>
                <w:p w:rsidR="00954E75" w:rsidRPr="00302D10" w:rsidRDefault="00954E75" w:rsidP="00954E75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K   E   T</w:t>
                  </w:r>
                </w:p>
              </w:txbxContent>
            </v:textbox>
          </v:roundrect>
        </w:pict>
      </w:r>
    </w:p>
    <w:p w:rsidR="00954E75" w:rsidRDefault="00954E75" w:rsidP="00954E75">
      <w:pPr>
        <w:spacing w:line="360" w:lineRule="auto"/>
        <w:rPr>
          <w:color w:val="E36C0A" w:themeColor="accent6" w:themeShade="BF"/>
          <w:sz w:val="40"/>
          <w:szCs w:val="40"/>
          <w:shd w:val="clear" w:color="auto" w:fill="FDE9D9" w:themeFill="accent6" w:themeFillTint="33"/>
        </w:rPr>
      </w:pPr>
    </w:p>
    <w:p w:rsidR="00954E75" w:rsidRDefault="00954E75" w:rsidP="00954E75">
      <w:pPr>
        <w:spacing w:line="360" w:lineRule="auto"/>
        <w:rPr>
          <w:color w:val="E36C0A" w:themeColor="accent6" w:themeShade="BF"/>
          <w:sz w:val="40"/>
          <w:szCs w:val="40"/>
          <w:shd w:val="clear" w:color="auto" w:fill="FDE9D9" w:themeFill="accent6" w:themeFillTint="33"/>
        </w:rPr>
      </w:pPr>
    </w:p>
    <w:p w:rsidR="00954E75" w:rsidRDefault="00954E75" w:rsidP="00954E75">
      <w:pPr>
        <w:spacing w:line="360" w:lineRule="auto"/>
        <w:rPr>
          <w:color w:val="E36C0A" w:themeColor="accent6" w:themeShade="BF"/>
          <w:sz w:val="40"/>
          <w:szCs w:val="40"/>
        </w:rPr>
      </w:pPr>
      <w:r w:rsidRPr="00302D10">
        <w:rPr>
          <w:color w:val="E36C0A" w:themeColor="accent6" w:themeShade="BF"/>
          <w:sz w:val="40"/>
          <w:szCs w:val="40"/>
          <w:shd w:val="clear" w:color="auto" w:fill="FDE9D9" w:themeFill="accent6" w:themeFillTint="33"/>
        </w:rPr>
        <w:t>_____________</w:t>
      </w:r>
      <w:r w:rsidRPr="007A6B10">
        <w:rPr>
          <w:noProof/>
          <w:color w:val="FFFFFF" w:themeColor="background1"/>
          <w:szCs w:val="18"/>
          <w:shd w:val="clear" w:color="auto" w:fill="FFFFFF" w:themeFill="background1"/>
        </w:rPr>
        <w:pict>
          <v:group id="_x0000_s1144" style="position:absolute;margin-left:8.35pt;margin-top:574.85pt;width:421.4pt;height:0;z-index:21;mso-position-horizontal-relative:text;mso-position-vertical-relative:text" coordorigin="1475,7061" coordsize="8428,0">
            <v:shape id="_x0000_s1145" type="#_x0000_t32" style="position:absolute;left:1475;top:7061;width:2619;height:0" o:connectortype="straight" strokecolor="#e36c0a" strokeweight="1.25pt"/>
            <v:shape id="_x0000_s1146" type="#_x0000_t32" style="position:absolute;left:4334;top:7061;width:2619;height:0" o:connectortype="straight" strokecolor="#e36c0a" strokeweight="1.25pt"/>
            <v:shape id="_x0000_s1147" type="#_x0000_t32" style="position:absolute;left:7284;top:7061;width:2619;height:0" o:connectortype="straight" strokecolor="#e36c0a" strokeweight="1.25pt"/>
          </v:group>
        </w:pict>
      </w:r>
      <w:r w:rsidRPr="007A6B10">
        <w:rPr>
          <w:noProof/>
          <w:color w:val="FFFFFF" w:themeColor="background1"/>
          <w:szCs w:val="18"/>
          <w:shd w:val="clear" w:color="auto" w:fill="FFFFFF" w:themeFill="background1"/>
        </w:rPr>
        <w:pict>
          <v:group id="_x0000_s1140" style="position:absolute;margin-left:8.35pt;margin-top:430.85pt;width:421.4pt;height:0;z-index:20;mso-position-horizontal-relative:text;mso-position-vertical-relative:text" coordorigin="1475,7061" coordsize="8428,0">
            <v:shape id="_x0000_s1141" type="#_x0000_t32" style="position:absolute;left:1475;top:7061;width:2619;height:0" o:connectortype="straight" strokecolor="#e36c0a" strokeweight="1.25pt"/>
            <v:shape id="_x0000_s1142" type="#_x0000_t32" style="position:absolute;left:4334;top:7061;width:2619;height:0" o:connectortype="straight" strokecolor="#e36c0a" strokeweight="1.25pt"/>
            <v:shape id="_x0000_s1143" type="#_x0000_t32" style="position:absolute;left:7284;top:7061;width:2619;height:0" o:connectortype="straight" strokecolor="#e36c0a" strokeweight="1.25pt"/>
          </v:group>
        </w:pict>
      </w:r>
      <w:r w:rsidRPr="00302D10">
        <w:rPr>
          <w:color w:val="FFFFFF" w:themeColor="background1"/>
          <w:szCs w:val="18"/>
          <w:shd w:val="clear" w:color="auto" w:fill="FFFFFF" w:themeFill="background1"/>
        </w:rPr>
        <w:t>_</w:t>
      </w:r>
      <w:r w:rsidRPr="00302D10">
        <w:rPr>
          <w:color w:val="E36C0A" w:themeColor="accent6" w:themeShade="BF"/>
          <w:sz w:val="40"/>
          <w:szCs w:val="40"/>
          <w:shd w:val="clear" w:color="auto" w:fill="FDE9D9" w:themeFill="accent6" w:themeFillTint="33"/>
        </w:rPr>
        <w:t>____________</w:t>
      </w:r>
      <w:r w:rsidRPr="00302D10">
        <w:rPr>
          <w:color w:val="FFFFFF" w:themeColor="background1"/>
          <w:szCs w:val="18"/>
          <w:shd w:val="clear" w:color="auto" w:fill="FFFFFF" w:themeFill="background1"/>
        </w:rPr>
        <w:t>_</w:t>
      </w:r>
      <w:r w:rsidRPr="00302D10">
        <w:rPr>
          <w:color w:val="E36C0A" w:themeColor="accent6" w:themeShade="BF"/>
          <w:sz w:val="40"/>
          <w:szCs w:val="40"/>
          <w:shd w:val="clear" w:color="auto" w:fill="FDE9D9" w:themeFill="accent6" w:themeFillTint="33"/>
        </w:rPr>
        <w:t>_______</w:t>
      </w:r>
      <w:r w:rsidR="00874055">
        <w:rPr>
          <w:color w:val="E36C0A" w:themeColor="accent6" w:themeShade="BF"/>
          <w:sz w:val="40"/>
          <w:szCs w:val="40"/>
          <w:shd w:val="clear" w:color="auto" w:fill="FDE9D9" w:themeFill="accent6" w:themeFillTint="33"/>
        </w:rPr>
        <w:t>_</w:t>
      </w:r>
      <w:r w:rsidRPr="00302D10">
        <w:rPr>
          <w:color w:val="E36C0A" w:themeColor="accent6" w:themeShade="BF"/>
          <w:sz w:val="40"/>
          <w:szCs w:val="40"/>
          <w:shd w:val="clear" w:color="auto" w:fill="FDE9D9" w:themeFill="accent6" w:themeFillTint="33"/>
        </w:rPr>
        <w:t>____</w:t>
      </w:r>
    </w:p>
    <w:sectPr w:rsidR="00954E75" w:rsidSect="00BF641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DC5" w:rsidRDefault="00503DC5" w:rsidP="00263140">
      <w:r>
        <w:separator/>
      </w:r>
    </w:p>
  </w:endnote>
  <w:endnote w:type="continuationSeparator" w:id="0">
    <w:p w:rsidR="00503DC5" w:rsidRDefault="00503DC5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073559">
    <w:pPr>
      <w:pStyle w:val="Fuzeile"/>
      <w:rPr>
        <w:rFonts w:ascii="ITCOfficinaSans LT Book" w:hAnsi="ITCOfficinaSans LT Book"/>
        <w:b/>
        <w:sz w:val="18"/>
        <w:szCs w:val="18"/>
      </w:rPr>
    </w:pPr>
    <w:r w:rsidRPr="0007355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AD0FC5">
      <w:rPr>
        <w:rFonts w:cs="Arial"/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DC5" w:rsidRDefault="00503DC5" w:rsidP="00263140">
      <w:r>
        <w:separator/>
      </w:r>
    </w:p>
  </w:footnote>
  <w:footnote w:type="continuationSeparator" w:id="0">
    <w:p w:rsidR="00503DC5" w:rsidRDefault="00503DC5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073559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073559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5D036F">
      <w:rPr>
        <w:rFonts w:cs="Arial"/>
        <w:b/>
      </w:rPr>
      <w:t>1</w:t>
    </w:r>
    <w:r w:rsidR="00954E75">
      <w:rPr>
        <w:rFonts w:cs="Arial"/>
        <w:b/>
      </w:rPr>
      <w:t>4</w:t>
    </w:r>
    <w:r w:rsidR="00FD6639" w:rsidRPr="00955C65">
      <w:rPr>
        <w:rFonts w:cs="Arial"/>
        <w:b/>
      </w:rPr>
      <w:t xml:space="preserve">: </w:t>
    </w:r>
    <w:r w:rsidR="00954E75">
      <w:rPr>
        <w:rFonts w:cs="Arial"/>
        <w:b/>
      </w:rPr>
      <w:t xml:space="preserve">Wortschlangen </w:t>
    </w:r>
    <w:r w:rsidR="00662EA3">
      <w:rPr>
        <w:rFonts w:cs="Arial"/>
        <w:b/>
      </w:rPr>
      <w:t xml:space="preserve"> </w:t>
    </w:r>
    <w:r w:rsidR="006A734A">
      <w:rPr>
        <w:rFonts w:cs="Arial"/>
        <w:b/>
      </w:rPr>
      <w:t xml:space="preserve"> </w:t>
    </w:r>
    <w:r w:rsidR="005D036F">
      <w:rPr>
        <w:rFonts w:cs="Arial"/>
        <w:b/>
      </w:rPr>
      <w:t xml:space="preserve"> 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FE0174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 w:rsidRPr="00955C65">
      <w:rPr>
        <w:rFonts w:cs="Arial"/>
        <w:sz w:val="18"/>
        <w:szCs w:val="18"/>
      </w:rPr>
      <w:br/>
    </w:r>
    <w:r w:rsidR="00AD0FC5">
      <w:rPr>
        <w:rFonts w:cs="Arial"/>
        <w:sz w:val="18"/>
        <w:szCs w:val="18"/>
      </w:rPr>
      <w:t>Die Burg im Mittelalter</w:t>
    </w:r>
    <w:r w:rsidRPr="00955C65">
      <w:rPr>
        <w:rFonts w:cs="Arial"/>
        <w:sz w:val="18"/>
        <w:szCs w:val="18"/>
      </w:rPr>
      <w:t xml:space="preserve"> </w:t>
    </w:r>
    <w:r w:rsidRPr="00955C65">
      <w:rPr>
        <w:rFonts w:cs="Arial"/>
        <w:sz w:val="16"/>
        <w:szCs w:val="16"/>
      </w:rPr>
      <w:t>(Sendung)</w:t>
    </w:r>
    <w:r w:rsidRPr="00955C65">
      <w:rPr>
        <w:rFonts w:cs="Arial"/>
        <w:sz w:val="18"/>
        <w:szCs w:val="18"/>
      </w:rPr>
      <w:br/>
    </w:r>
    <w:r w:rsidR="00AD0FC5" w:rsidRPr="00AD0FC5">
      <w:rPr>
        <w:sz w:val="18"/>
        <w:szCs w:val="18"/>
      </w:rPr>
      <w:t>4681847</w:t>
    </w:r>
    <w:r w:rsidR="00AD0FC5" w:rsidRPr="00955C65">
      <w:rPr>
        <w:rFonts w:cs="Arial"/>
        <w:sz w:val="16"/>
        <w:szCs w:val="16"/>
      </w:rPr>
      <w:t xml:space="preserve"> </w:t>
    </w:r>
    <w:r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15362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EA8"/>
    <w:rsid w:val="00001B03"/>
    <w:rsid w:val="00016E39"/>
    <w:rsid w:val="00027F5B"/>
    <w:rsid w:val="000429BB"/>
    <w:rsid w:val="00073559"/>
    <w:rsid w:val="000A2378"/>
    <w:rsid w:val="000C6866"/>
    <w:rsid w:val="000D7308"/>
    <w:rsid w:val="000E5125"/>
    <w:rsid w:val="000F4635"/>
    <w:rsid w:val="00123A71"/>
    <w:rsid w:val="00130D31"/>
    <w:rsid w:val="00144E24"/>
    <w:rsid w:val="00183EA8"/>
    <w:rsid w:val="001870CF"/>
    <w:rsid w:val="001B690E"/>
    <w:rsid w:val="001C0552"/>
    <w:rsid w:val="001D4930"/>
    <w:rsid w:val="001D6D8B"/>
    <w:rsid w:val="00262273"/>
    <w:rsid w:val="00263140"/>
    <w:rsid w:val="002841AF"/>
    <w:rsid w:val="002A66EB"/>
    <w:rsid w:val="003142A3"/>
    <w:rsid w:val="00384789"/>
    <w:rsid w:val="003979D8"/>
    <w:rsid w:val="003A076E"/>
    <w:rsid w:val="003B7796"/>
    <w:rsid w:val="00401AD6"/>
    <w:rsid w:val="00422C95"/>
    <w:rsid w:val="00424C20"/>
    <w:rsid w:val="00424F70"/>
    <w:rsid w:val="004442C6"/>
    <w:rsid w:val="00496F08"/>
    <w:rsid w:val="004D1C66"/>
    <w:rsid w:val="004E0585"/>
    <w:rsid w:val="004F6F05"/>
    <w:rsid w:val="00503DC5"/>
    <w:rsid w:val="00513DE9"/>
    <w:rsid w:val="005357E7"/>
    <w:rsid w:val="00540DA9"/>
    <w:rsid w:val="00543741"/>
    <w:rsid w:val="00547257"/>
    <w:rsid w:val="005631E9"/>
    <w:rsid w:val="005940D8"/>
    <w:rsid w:val="005D036F"/>
    <w:rsid w:val="00623C59"/>
    <w:rsid w:val="00630C9D"/>
    <w:rsid w:val="00662EA3"/>
    <w:rsid w:val="006832F7"/>
    <w:rsid w:val="006A734A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A2827"/>
    <w:rsid w:val="007D2B2C"/>
    <w:rsid w:val="007D2B92"/>
    <w:rsid w:val="007F06B5"/>
    <w:rsid w:val="008018DF"/>
    <w:rsid w:val="00810655"/>
    <w:rsid w:val="00874055"/>
    <w:rsid w:val="008A282D"/>
    <w:rsid w:val="008D370F"/>
    <w:rsid w:val="008D489A"/>
    <w:rsid w:val="009140C5"/>
    <w:rsid w:val="00954E75"/>
    <w:rsid w:val="00955C65"/>
    <w:rsid w:val="009A464F"/>
    <w:rsid w:val="009A789B"/>
    <w:rsid w:val="009B736F"/>
    <w:rsid w:val="009D0387"/>
    <w:rsid w:val="009E4A6B"/>
    <w:rsid w:val="00A03955"/>
    <w:rsid w:val="00A14801"/>
    <w:rsid w:val="00A44108"/>
    <w:rsid w:val="00A7127A"/>
    <w:rsid w:val="00A72EB9"/>
    <w:rsid w:val="00AB506B"/>
    <w:rsid w:val="00AD0FC5"/>
    <w:rsid w:val="00AE2A3F"/>
    <w:rsid w:val="00B41DB2"/>
    <w:rsid w:val="00B557F5"/>
    <w:rsid w:val="00B72DB3"/>
    <w:rsid w:val="00BB0220"/>
    <w:rsid w:val="00BF2E90"/>
    <w:rsid w:val="00BF6418"/>
    <w:rsid w:val="00C1110B"/>
    <w:rsid w:val="00C15078"/>
    <w:rsid w:val="00C4168F"/>
    <w:rsid w:val="00C5401E"/>
    <w:rsid w:val="00CC1F14"/>
    <w:rsid w:val="00CC6745"/>
    <w:rsid w:val="00CD3472"/>
    <w:rsid w:val="00CD434D"/>
    <w:rsid w:val="00CD49F8"/>
    <w:rsid w:val="00CD7E1B"/>
    <w:rsid w:val="00CF476E"/>
    <w:rsid w:val="00D10417"/>
    <w:rsid w:val="00D14B75"/>
    <w:rsid w:val="00D169D1"/>
    <w:rsid w:val="00D41041"/>
    <w:rsid w:val="00D65AED"/>
    <w:rsid w:val="00D67147"/>
    <w:rsid w:val="00D70F1D"/>
    <w:rsid w:val="00DA0F20"/>
    <w:rsid w:val="00DA21E4"/>
    <w:rsid w:val="00DC28AA"/>
    <w:rsid w:val="00DC3F9F"/>
    <w:rsid w:val="00DE50A5"/>
    <w:rsid w:val="00E06926"/>
    <w:rsid w:val="00E741FA"/>
    <w:rsid w:val="00EB71FD"/>
    <w:rsid w:val="00EC648E"/>
    <w:rsid w:val="00ED1F5B"/>
    <w:rsid w:val="00F0275C"/>
    <w:rsid w:val="00F25B77"/>
    <w:rsid w:val="00F46BBA"/>
    <w:rsid w:val="00F55422"/>
    <w:rsid w:val="00FA189E"/>
    <w:rsid w:val="00FD377D"/>
    <w:rsid w:val="00FD605C"/>
    <w:rsid w:val="00FD6639"/>
    <w:rsid w:val="00FE0174"/>
    <w:rsid w:val="00FE58DA"/>
    <w:rsid w:val="00FF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11" type="connector" idref="#_x0000_s1125"/>
        <o:r id="V:Rule12" type="connector" idref="#_x0000_s1106"/>
        <o:r id="V:Rule13" type="connector" idref="#_x0000_s1145"/>
        <o:r id="V:Rule14" type="connector" idref="#_x0000_s1123"/>
        <o:r id="V:Rule15" type="connector" idref="#_x0000_s1098"/>
        <o:r id="V:Rule16" type="connector" idref="#_x0000_s1107"/>
        <o:r id="V:Rule17" type="connector" idref="#_x0000_s1134"/>
        <o:r id="V:Rule18" type="connector" idref="#_x0000_s1100"/>
        <o:r id="V:Rule19" type="connector" idref="#_x0000_s1129"/>
        <o:r id="V:Rule20" type="connector" idref="#_x0000_s1097"/>
        <o:r id="V:Rule21" type="connector" idref="#_x0000_s1124"/>
        <o:r id="V:Rule22" type="connector" idref="#_x0000_s1128"/>
        <o:r id="V:Rule23" type="connector" idref="#_x0000_s1118"/>
        <o:r id="V:Rule24" type="connector" idref="#_x0000_s1116"/>
        <o:r id="V:Rule25" type="connector" idref="#_x0000_s1143"/>
        <o:r id="V:Rule26" type="connector" idref="#_x0000_s1138"/>
        <o:r id="V:Rule27" type="connector" idref="#_x0000_s1147"/>
        <o:r id="V:Rule28" type="connector" idref="#_x0000_s1127"/>
        <o:r id="V:Rule29" type="connector" idref="#_x0000_s1096"/>
        <o:r id="V:Rule30" type="connector" idref="#_x0000_s1135"/>
        <o:r id="V:Rule31" type="connector" idref="#_x0000_s1142"/>
        <o:r id="V:Rule32" type="connector" idref="#_x0000_s1105"/>
        <o:r id="V:Rule33" type="connector" idref="#_x0000_s1137"/>
        <o:r id="V:Rule34" type="connector" idref="#_x0000_s1133"/>
        <o:r id="V:Rule35" type="connector" idref="#_x0000_s1111"/>
        <o:r id="V:Rule36" type="connector" idref="#_x0000_s1117"/>
        <o:r id="V:Rule37" type="connector" idref="#_x0000_s1112"/>
        <o:r id="V:Rule38" type="connector" idref="#_x0000_s1146"/>
        <o:r id="V:Rule39" type="connector" idref="#_x0000_s1099"/>
        <o:r id="V:Rule40" type="connector" idref="#_x0000_s1141"/>
        <o:r id="V:Rule41" type="connector" idref="#_x0000_s1139"/>
        <o:r id="V:Rule42" type="connector" idref="#_x0000_s111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5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5\vorlage_arbeitsblatt201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CB4C8-0A69-4E14-BAAC-942C5688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vorlage_arbeitsblatt2016.dotx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Burg im Mittelalter</dc:title>
  <dc:creator>SWR Planet Schule</dc:creator>
  <cp:lastModifiedBy>Frietsch</cp:lastModifiedBy>
  <cp:revision>3</cp:revision>
  <cp:lastPrinted>2015-08-04T13:32:00Z</cp:lastPrinted>
  <dcterms:created xsi:type="dcterms:W3CDTF">2017-01-12T15:59:00Z</dcterms:created>
  <dcterms:modified xsi:type="dcterms:W3CDTF">2017-01-12T16:06:00Z</dcterms:modified>
</cp:coreProperties>
</file>