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D0FC5" w:rsidRPr="002C43A8" w:rsidRDefault="006A734A" w:rsidP="00AD0FC5">
      <w:pPr>
        <w:shd w:val="clear" w:color="auto" w:fill="F58D1C"/>
        <w:spacing w:before="12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shd w:val="clear" w:color="auto" w:fill="F58D15"/>
        </w:rPr>
        <w:t>Kästchenwörter</w:t>
      </w:r>
      <w:r w:rsidR="00496F08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  <w:r w:rsidR="00A72EB9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  <w:r w:rsidR="00B41DB2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</w:p>
    <w:p w:rsidR="00422C95" w:rsidRDefault="00422C95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FD377D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3pt;margin-top:1.55pt;width:35pt;height:35.45pt;z-index:-13" wrapcoords="-98 0 -98 21504 21600 21504 21600 0 -98 0">
            <v:imagedata r:id="rId7" o:title="01_stift"/>
            <w10:wrap type="through"/>
          </v:shape>
        </w:pict>
      </w:r>
    </w:p>
    <w:p w:rsidR="006A734A" w:rsidRDefault="006A734A" w:rsidP="006A734A">
      <w:pPr>
        <w:spacing w:line="360" w:lineRule="auto"/>
        <w:rPr>
          <w:b/>
        </w:rPr>
      </w:pPr>
      <w:r>
        <w:rPr>
          <w:b/>
        </w:rPr>
        <w:t>Welches Kästchenwort passt zu welchem Wort?</w:t>
      </w:r>
    </w:p>
    <w:p w:rsidR="006A734A" w:rsidRPr="00302D10" w:rsidRDefault="006A734A" w:rsidP="004F6F05">
      <w:pPr>
        <w:spacing w:line="360" w:lineRule="auto"/>
      </w:pPr>
      <w:r>
        <w:rPr>
          <w:b/>
        </w:rPr>
        <w:t xml:space="preserve">Ordne die Nummer zu: </w:t>
      </w:r>
    </w:p>
    <w:p w:rsidR="006A734A" w:rsidRPr="00302D10" w:rsidRDefault="006A734A" w:rsidP="006A734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margin-left:104.95pt;margin-top:11.9pt;width:27.75pt;height:24.3pt;z-index:3" strokecolor="#e36c0a" strokeweight="1.25pt">
            <v:textbox>
              <w:txbxContent>
                <w:p w:rsidR="006A734A" w:rsidRDefault="006A734A" w:rsidP="006A734A"/>
              </w:txbxContent>
            </v:textbox>
          </v:shape>
        </w:pict>
      </w:r>
      <w:r>
        <w:rPr>
          <w:noProof/>
        </w:rPr>
        <w:pict>
          <v:shape id="Grafik 58" o:spid="_x0000_s1065" type="#_x0000_t75" alt="ab11.png" style="position:absolute;margin-left:-8.65pt;margin-top:1.65pt;width:183.25pt;height:595.05pt;z-index:2;visibility:visible" wrapcoords="-177 0 -177 21562 21571 21562 21571 0 -177 0">
            <v:imagedata r:id="rId8" o:title="ab11" croptop="1311f" cropright="-5f"/>
            <w10:wrap type="through"/>
          </v:shape>
        </w:pict>
      </w:r>
    </w:p>
    <w:p w:rsidR="006A734A" w:rsidRPr="00302D10" w:rsidRDefault="006A734A" w:rsidP="006A734A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</w:t>
      </w:r>
      <w:r w:rsidRPr="00302D1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Turnier</w:t>
      </w:r>
    </w:p>
    <w:p w:rsidR="006A734A" w:rsidRPr="00302D10" w:rsidRDefault="006A734A" w:rsidP="006A734A"/>
    <w:p w:rsidR="006A734A" w:rsidRDefault="006A734A" w:rsidP="006A734A"/>
    <w:p w:rsidR="006A734A" w:rsidRPr="00302D10" w:rsidRDefault="004F6F05" w:rsidP="006A734A">
      <w:pPr>
        <w:rPr>
          <w:b/>
        </w:rPr>
      </w:pPr>
      <w:r>
        <w:rPr>
          <w:b/>
          <w:noProof/>
        </w:rPr>
        <w:pict>
          <v:shape id="_x0000_s1070" type="#_x0000_t176" style="position:absolute;margin-left:104.95pt;margin-top:10.7pt;width:27.75pt;height:24.3pt;z-index:8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</w:rPr>
      </w:pPr>
      <w:r>
        <w:rPr>
          <w:b/>
          <w:sz w:val="32"/>
        </w:rPr>
        <w:t xml:space="preserve"> </w:t>
      </w:r>
      <w:r w:rsidRPr="00302D10">
        <w:rPr>
          <w:b/>
          <w:sz w:val="32"/>
        </w:rPr>
        <w:t>2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Burgvogt</w:t>
      </w:r>
    </w:p>
    <w:p w:rsidR="006A734A" w:rsidRDefault="006A734A" w:rsidP="006A734A"/>
    <w:p w:rsidR="006A734A" w:rsidRDefault="006A734A" w:rsidP="006A734A"/>
    <w:p w:rsidR="006A734A" w:rsidRDefault="004F6F05" w:rsidP="006A734A">
      <w:r>
        <w:rPr>
          <w:b/>
          <w:noProof/>
        </w:rPr>
        <w:pict>
          <v:shape id="_x0000_s1071" type="#_x0000_t176" style="position:absolute;margin-left:104.95pt;margin-top:10.9pt;width:27.75pt;height:24.3pt;z-index:9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Kemenate</w:t>
      </w:r>
    </w:p>
    <w:p w:rsidR="006A734A" w:rsidRDefault="006A734A" w:rsidP="006A734A">
      <w:pPr>
        <w:rPr>
          <w:b/>
        </w:rPr>
      </w:pPr>
    </w:p>
    <w:p w:rsidR="006A734A" w:rsidRDefault="006A734A" w:rsidP="006A734A">
      <w:pPr>
        <w:rPr>
          <w:b/>
        </w:rPr>
      </w:pPr>
    </w:p>
    <w:p w:rsidR="006A734A" w:rsidRPr="00302D10" w:rsidRDefault="004F6F05" w:rsidP="006A734A">
      <w:pPr>
        <w:rPr>
          <w:b/>
        </w:rPr>
      </w:pPr>
      <w:r>
        <w:rPr>
          <w:noProof/>
        </w:rPr>
        <w:pict>
          <v:shape id="_x0000_s1069" type="#_x0000_t176" style="position:absolute;margin-left:104.95pt;margin-top:7.2pt;width:27.75pt;height:24.3pt;z-index:7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Palas</w:t>
      </w:r>
    </w:p>
    <w:p w:rsidR="006A734A" w:rsidRDefault="006A734A" w:rsidP="006A734A">
      <w:pPr>
        <w:rPr>
          <w:b/>
        </w:rPr>
      </w:pPr>
    </w:p>
    <w:p w:rsidR="006A734A" w:rsidRDefault="004F6F05" w:rsidP="006A734A">
      <w:pPr>
        <w:rPr>
          <w:b/>
        </w:rPr>
      </w:pPr>
      <w:r>
        <w:rPr>
          <w:noProof/>
        </w:rPr>
        <w:pict>
          <v:shape id="_x0000_s1068" type="#_x0000_t176" style="position:absolute;margin-left:104.95pt;margin-top:8.05pt;width:27.75pt;height:24.3pt;z-index:6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Rentkammer</w:t>
      </w:r>
    </w:p>
    <w:p w:rsidR="006A734A" w:rsidRDefault="006A734A" w:rsidP="006A734A">
      <w:pPr>
        <w:rPr>
          <w:b/>
        </w:rPr>
      </w:pPr>
    </w:p>
    <w:p w:rsidR="006A734A" w:rsidRDefault="006A734A" w:rsidP="006A734A">
      <w:pPr>
        <w:rPr>
          <w:b/>
        </w:rPr>
      </w:pPr>
    </w:p>
    <w:p w:rsidR="006A734A" w:rsidRPr="00302D10" w:rsidRDefault="004F6F05" w:rsidP="006A734A">
      <w:pPr>
        <w:rPr>
          <w:b/>
        </w:rPr>
      </w:pPr>
      <w:r>
        <w:rPr>
          <w:noProof/>
        </w:rPr>
        <w:pict>
          <v:shape id="_x0000_s1067" type="#_x0000_t176" style="position:absolute;margin-left:104.95pt;margin-top:7.5pt;width:27.75pt;height:24.3pt;z-index:5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Jagd</w:t>
      </w:r>
    </w:p>
    <w:p w:rsidR="006A734A" w:rsidRDefault="006A734A" w:rsidP="006A734A">
      <w:pPr>
        <w:rPr>
          <w:b/>
        </w:rPr>
      </w:pPr>
    </w:p>
    <w:p w:rsidR="006A734A" w:rsidRDefault="006A734A" w:rsidP="006A734A">
      <w:pPr>
        <w:rPr>
          <w:b/>
        </w:rPr>
      </w:pPr>
    </w:p>
    <w:p w:rsidR="006A734A" w:rsidRPr="00302D10" w:rsidRDefault="004F6F05" w:rsidP="006A734A">
      <w:pPr>
        <w:rPr>
          <w:b/>
        </w:rPr>
      </w:pPr>
      <w:r>
        <w:rPr>
          <w:b/>
          <w:noProof/>
          <w:sz w:val="32"/>
        </w:rPr>
        <w:pict>
          <v:shape id="_x0000_s1066" type="#_x0000_t176" style="position:absolute;margin-left:104.95pt;margin-top:9.95pt;width:27.75pt;height:24.3pt;z-index:4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Gericht</w:t>
      </w:r>
    </w:p>
    <w:p w:rsidR="006A734A" w:rsidRDefault="006A734A" w:rsidP="006A734A">
      <w:pPr>
        <w:rPr>
          <w:b/>
        </w:rPr>
      </w:pPr>
    </w:p>
    <w:p w:rsidR="006A734A" w:rsidRDefault="006A734A" w:rsidP="006A734A">
      <w:pPr>
        <w:rPr>
          <w:b/>
        </w:rPr>
      </w:pPr>
    </w:p>
    <w:p w:rsidR="006A734A" w:rsidRDefault="004F6F05" w:rsidP="006A734A">
      <w:pPr>
        <w:rPr>
          <w:b/>
        </w:rPr>
      </w:pPr>
      <w:r>
        <w:rPr>
          <w:b/>
          <w:noProof/>
        </w:rPr>
        <w:pict>
          <v:shape id="_x0000_s1072" type="#_x0000_t176" style="position:absolute;margin-left:104.95pt;margin-top:8.5pt;width:27.75pt;height:24.3pt;z-index:10" strokecolor="#e36c0a" strokeweight="1.25pt">
            <v:textbox>
              <w:txbxContent>
                <w:p w:rsidR="004F6F05" w:rsidRPr="004F6F05" w:rsidRDefault="004F6F05" w:rsidP="004F6F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6F05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Zweikampf</w:t>
      </w:r>
    </w:p>
    <w:p w:rsidR="006A734A" w:rsidRDefault="006A734A" w:rsidP="006A734A">
      <w:pPr>
        <w:rPr>
          <w:b/>
        </w:rPr>
      </w:pPr>
    </w:p>
    <w:p w:rsidR="006A734A" w:rsidRDefault="006A734A" w:rsidP="006A734A">
      <w:pPr>
        <w:rPr>
          <w:b/>
        </w:rPr>
      </w:pPr>
    </w:p>
    <w:p w:rsidR="006A734A" w:rsidRDefault="004F6F05" w:rsidP="006A734A">
      <w:pPr>
        <w:rPr>
          <w:b/>
        </w:rPr>
      </w:pPr>
      <w:r>
        <w:rPr>
          <w:b/>
          <w:noProof/>
        </w:rPr>
        <w:pict>
          <v:shape id="_x0000_s1073" type="#_x0000_t176" style="position:absolute;margin-left:104.95pt;margin-top:11pt;width:27.75pt;height:24.3pt;z-index:11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Urbar</w:t>
      </w:r>
    </w:p>
    <w:p w:rsidR="006A734A" w:rsidRDefault="006A734A" w:rsidP="006A734A">
      <w:pPr>
        <w:rPr>
          <w:b/>
        </w:rPr>
      </w:pPr>
    </w:p>
    <w:p w:rsidR="006A734A" w:rsidRPr="00302D10" w:rsidRDefault="004F6F05" w:rsidP="006A734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4" type="#_x0000_t176" style="position:absolute;margin-left:104.95pt;margin-top:14.85pt;width:27.75pt;height:24.3pt;z-index:12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Pr="00302D10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Apotheke</w:t>
      </w:r>
    </w:p>
    <w:p w:rsidR="006A734A" w:rsidRDefault="006A734A" w:rsidP="006A734A">
      <w:pPr>
        <w:rPr>
          <w:b/>
        </w:rPr>
      </w:pPr>
    </w:p>
    <w:p w:rsidR="006A734A" w:rsidRDefault="006A734A" w:rsidP="006A734A">
      <w:pPr>
        <w:rPr>
          <w:b/>
        </w:rPr>
      </w:pPr>
    </w:p>
    <w:p w:rsidR="006A734A" w:rsidRDefault="004F6F05" w:rsidP="006A734A">
      <w:pPr>
        <w:rPr>
          <w:b/>
        </w:rPr>
      </w:pPr>
      <w:r>
        <w:rPr>
          <w:b/>
          <w:noProof/>
        </w:rPr>
        <w:pict>
          <v:shape id="_x0000_s1075" type="#_x0000_t176" style="position:absolute;margin-left:104.95pt;margin-top:8.55pt;width:27.75pt;height:24.3pt;z-index:13" strokecolor="#e36c0a" strokeweight="1.25pt">
            <v:textbox>
              <w:txbxContent>
                <w:p w:rsidR="004F6F05" w:rsidRDefault="004F6F05" w:rsidP="004F6F05"/>
              </w:txbxContent>
            </v:textbox>
          </v:shape>
        </w:pict>
      </w:r>
    </w:p>
    <w:p w:rsidR="006A734A" w:rsidRDefault="006A734A" w:rsidP="006A734A">
      <w:pPr>
        <w:rPr>
          <w:b/>
          <w:sz w:val="32"/>
          <w:szCs w:val="32"/>
        </w:rPr>
      </w:pPr>
      <w:r w:rsidRPr="00302D1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Ritter</w:t>
      </w:r>
    </w:p>
    <w:sectPr w:rsidR="006A734A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3F" w:rsidRDefault="008E5C3F" w:rsidP="00263140">
      <w:r>
        <w:separator/>
      </w:r>
    </w:p>
  </w:endnote>
  <w:endnote w:type="continuationSeparator" w:id="0">
    <w:p w:rsidR="008E5C3F" w:rsidRDefault="008E5C3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73559">
    <w:pPr>
      <w:pStyle w:val="Fuzeile"/>
      <w:rPr>
        <w:rFonts w:ascii="ITCOfficinaSans LT Book" w:hAnsi="ITCOfficinaSans LT Book"/>
        <w:b/>
        <w:sz w:val="18"/>
        <w:szCs w:val="18"/>
      </w:rPr>
    </w:pPr>
    <w:r w:rsidRPr="000735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AD0FC5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3F" w:rsidRDefault="008E5C3F" w:rsidP="00263140">
      <w:r>
        <w:separator/>
      </w:r>
    </w:p>
  </w:footnote>
  <w:footnote w:type="continuationSeparator" w:id="0">
    <w:p w:rsidR="008E5C3F" w:rsidRDefault="008E5C3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7355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7355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5D036F">
      <w:rPr>
        <w:rFonts w:cs="Arial"/>
        <w:b/>
      </w:rPr>
      <w:t>1</w:t>
    </w:r>
    <w:r w:rsidR="006A734A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6A734A">
      <w:rPr>
        <w:rFonts w:cs="Arial"/>
        <w:b/>
      </w:rPr>
      <w:t xml:space="preserve">Kästchenwörter </w:t>
    </w:r>
    <w:r w:rsidR="005D036F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 w:rsidR="00AD0FC5">
      <w:rPr>
        <w:rFonts w:cs="Arial"/>
        <w:sz w:val="18"/>
        <w:szCs w:val="18"/>
      </w:rPr>
      <w:t>Die Burg im Mittelalter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="00AD0FC5" w:rsidRPr="00AD0FC5">
      <w:rPr>
        <w:sz w:val="18"/>
        <w:szCs w:val="18"/>
      </w:rPr>
      <w:t>4681847</w:t>
    </w:r>
    <w:r w:rsidR="00AD0FC5" w:rsidRPr="00955C65">
      <w:rPr>
        <w:rFonts w:cs="Arial"/>
        <w:sz w:val="16"/>
        <w:szCs w:val="16"/>
      </w:rPr>
      <w:t xml:space="preserve"> </w:t>
    </w:r>
    <w:r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A8"/>
    <w:rsid w:val="00001B03"/>
    <w:rsid w:val="00016E39"/>
    <w:rsid w:val="00027F5B"/>
    <w:rsid w:val="000429BB"/>
    <w:rsid w:val="00073559"/>
    <w:rsid w:val="000A2378"/>
    <w:rsid w:val="000D7308"/>
    <w:rsid w:val="000E5125"/>
    <w:rsid w:val="000F4635"/>
    <w:rsid w:val="00123A71"/>
    <w:rsid w:val="00130D31"/>
    <w:rsid w:val="00144E24"/>
    <w:rsid w:val="00183EA8"/>
    <w:rsid w:val="001870CF"/>
    <w:rsid w:val="001B690E"/>
    <w:rsid w:val="001C0552"/>
    <w:rsid w:val="001D4930"/>
    <w:rsid w:val="001D6D8B"/>
    <w:rsid w:val="00262273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2C95"/>
    <w:rsid w:val="00424C20"/>
    <w:rsid w:val="00424F70"/>
    <w:rsid w:val="00496F08"/>
    <w:rsid w:val="004D1C66"/>
    <w:rsid w:val="004E0585"/>
    <w:rsid w:val="004F6F05"/>
    <w:rsid w:val="00513DE9"/>
    <w:rsid w:val="005357E7"/>
    <w:rsid w:val="00540DA9"/>
    <w:rsid w:val="00543741"/>
    <w:rsid w:val="00547257"/>
    <w:rsid w:val="005631E9"/>
    <w:rsid w:val="005940D8"/>
    <w:rsid w:val="005D036F"/>
    <w:rsid w:val="00623C59"/>
    <w:rsid w:val="00630C9D"/>
    <w:rsid w:val="006832F7"/>
    <w:rsid w:val="006A734A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A2827"/>
    <w:rsid w:val="007D2B2C"/>
    <w:rsid w:val="007D2B92"/>
    <w:rsid w:val="007F06B5"/>
    <w:rsid w:val="008018DF"/>
    <w:rsid w:val="00810655"/>
    <w:rsid w:val="008A282D"/>
    <w:rsid w:val="008D370F"/>
    <w:rsid w:val="008D489A"/>
    <w:rsid w:val="008E5C3F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7127A"/>
    <w:rsid w:val="00A72EB9"/>
    <w:rsid w:val="00AB506B"/>
    <w:rsid w:val="00AD0FC5"/>
    <w:rsid w:val="00AE2A3F"/>
    <w:rsid w:val="00B41DB2"/>
    <w:rsid w:val="00B557F5"/>
    <w:rsid w:val="00BB0220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34D"/>
    <w:rsid w:val="00CD49F8"/>
    <w:rsid w:val="00CF476E"/>
    <w:rsid w:val="00D10417"/>
    <w:rsid w:val="00D41041"/>
    <w:rsid w:val="00D65AED"/>
    <w:rsid w:val="00D67147"/>
    <w:rsid w:val="00D70F1D"/>
    <w:rsid w:val="00DA0F20"/>
    <w:rsid w:val="00DA21E4"/>
    <w:rsid w:val="00DC28AA"/>
    <w:rsid w:val="00DC3F9F"/>
    <w:rsid w:val="00DE50A5"/>
    <w:rsid w:val="00E06926"/>
    <w:rsid w:val="00E741FA"/>
    <w:rsid w:val="00EC648E"/>
    <w:rsid w:val="00ED1F5B"/>
    <w:rsid w:val="00F0275C"/>
    <w:rsid w:val="00F25B77"/>
    <w:rsid w:val="00F46BBA"/>
    <w:rsid w:val="00F55422"/>
    <w:rsid w:val="00FA189E"/>
    <w:rsid w:val="00FD377D"/>
    <w:rsid w:val="00FD605C"/>
    <w:rsid w:val="00FD6639"/>
    <w:rsid w:val="00FE0174"/>
    <w:rsid w:val="00FE58DA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69A7-B3E2-4DEB-85E5-AA6BC275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vorlage_arbeitsblatt2016.dotx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Burg im Mittelalter</dc:title>
  <dc:creator>SWR Planet Schule</dc:creator>
  <cp:lastModifiedBy>Frietsch</cp:lastModifiedBy>
  <cp:revision>3</cp:revision>
  <cp:lastPrinted>2015-08-04T13:32:00Z</cp:lastPrinted>
  <dcterms:created xsi:type="dcterms:W3CDTF">2017-01-12T15:47:00Z</dcterms:created>
  <dcterms:modified xsi:type="dcterms:W3CDTF">2017-01-12T15:52:00Z</dcterms:modified>
</cp:coreProperties>
</file>