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C34B6B" w:rsidRDefault="00C34B6B" w:rsidP="00A03955"/>
    <w:p w:rsidR="003B225F" w:rsidRPr="008C72E5" w:rsidRDefault="003B225F" w:rsidP="003B225F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>Einstieg: „Was machst du sonntags?“</w:t>
      </w:r>
    </w:p>
    <w:p w:rsidR="003B225F" w:rsidRDefault="003B225F" w:rsidP="003B225F">
      <w:pPr>
        <w:rPr>
          <w:sz w:val="24"/>
          <w:szCs w:val="24"/>
        </w:rPr>
      </w:pPr>
    </w:p>
    <w:p w:rsidR="003B225F" w:rsidRDefault="003B225F" w:rsidP="003B225F">
      <w:pPr>
        <w:rPr>
          <w:rFonts w:cs="Arial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136.45pt;margin-top:6.8pt;width:167.4pt;height:297.6pt;z-index:-1" wrapcoords="-97 -54 -97 21600 21697 21600 21697 -54 -97 -54" stroked="t" strokecolor="#d8d8d8">
            <v:imagedata r:id="rId7" o:title="screenshot_20190322-162548_Facebook"/>
            <w10:wrap type="through"/>
          </v:shape>
        </w:pict>
      </w:r>
      <w:r>
        <w:rPr>
          <w:rFonts w:cs="Arial"/>
        </w:rPr>
        <w:t>Folie:</w:t>
      </w: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Pr="00893B17" w:rsidRDefault="003B225F" w:rsidP="00893B17"/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</w:p>
    <w:p w:rsidR="003B225F" w:rsidRDefault="003B225F" w:rsidP="003B225F">
      <w:pPr>
        <w:rPr>
          <w:rFonts w:cs="Arial"/>
        </w:rPr>
      </w:pPr>
      <w:r>
        <w:rPr>
          <w:rFonts w:cs="Arial"/>
          <w:noProof/>
        </w:rPr>
        <w:pict>
          <v:shape id="Grafik 4" o:spid="_x0000_s1137" type="#_x0000_t75" alt="04_schere.jpg" style="position:absolute;margin-left:-45.85pt;margin-top:5.5pt;width:35.9pt;height:38.15pt;rotation:5724204fd;z-index:2;visibility:visible" wrapcoords="11380 23104 20921 24127 22902 241 16533 -421 1415 -2016 -538 21871 11380 23104">
            <v:imagedata r:id="rId8" o:title="04_schere"/>
            <w10:wrap type="through"/>
          </v:shape>
        </w:pict>
      </w:r>
    </w:p>
    <w:p w:rsidR="003B225F" w:rsidRPr="004B43BF" w:rsidRDefault="003B225F" w:rsidP="003B225F">
      <w:pPr>
        <w:rPr>
          <w:rFonts w:cs="Arial"/>
          <w:sz w:val="20"/>
          <w:szCs w:val="20"/>
        </w:rPr>
      </w:pPr>
      <w:r w:rsidRPr="004B43BF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</w:t>
      </w:r>
      <w:r w:rsidRPr="004B43BF">
        <w:rPr>
          <w:rFonts w:cs="Arial"/>
          <w:sz w:val="20"/>
          <w:szCs w:val="20"/>
        </w:rPr>
        <w:t>........</w:t>
      </w:r>
    </w:p>
    <w:p w:rsidR="003B225F" w:rsidRDefault="003B225F" w:rsidP="003B22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Wortkarte</w:t>
      </w:r>
    </w:p>
    <w:p w:rsidR="003B225F" w:rsidRDefault="003B225F" w:rsidP="003B225F">
      <w:pPr>
        <w:rPr>
          <w:rFonts w:cs="Arial"/>
          <w:sz w:val="20"/>
          <w:szCs w:val="20"/>
        </w:rPr>
      </w:pPr>
    </w:p>
    <w:p w:rsidR="003B225F" w:rsidRPr="004B43BF" w:rsidRDefault="003B225F" w:rsidP="003B225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-.6pt;margin-top:10.4pt;width:476.35pt;height:266.65pt;z-index:1" strokecolor="gray" strokeweight="1.75pt">
            <v:stroke dashstyle="dash"/>
            <v:textbox>
              <w:txbxContent>
                <w:p w:rsidR="003B225F" w:rsidRPr="004B43BF" w:rsidRDefault="003B225F" w:rsidP="003B225F">
                  <w:pPr>
                    <w:shd w:val="clear" w:color="auto" w:fill="DAE4DB"/>
                    <w:spacing w:before="100" w:after="10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4B43BF">
                    <w:rPr>
                      <w:rFonts w:cs="Arial"/>
                      <w:b/>
                      <w:bCs/>
                      <w:sz w:val="20"/>
                      <w:szCs w:val="20"/>
                    </w:rPr>
                    <w:t>Was machst du sonntags?</w:t>
                  </w: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Pr="004B43B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B43BF">
                    <w:rPr>
                      <w:rFonts w:cs="Arial"/>
                      <w:b/>
                      <w:sz w:val="20"/>
                      <w:szCs w:val="20"/>
                    </w:rPr>
                    <w:t>sonntags:</w:t>
                  </w:r>
                </w:p>
                <w:p w:rsidR="003B225F" w:rsidRPr="004B43B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Pr="004B43B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Pr="004B43B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Pr="004B43B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B225F" w:rsidRPr="004B43BF" w:rsidRDefault="003B225F" w:rsidP="003B225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4B43BF">
                    <w:rPr>
                      <w:rFonts w:cs="Arial"/>
                      <w:b/>
                      <w:sz w:val="20"/>
                      <w:szCs w:val="20"/>
                    </w:rPr>
                    <w:t>Emoji</w:t>
                  </w:r>
                  <w:proofErr w:type="spellEnd"/>
                  <w:r w:rsidRPr="004B43BF"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</w:p>
                <w:p w:rsidR="003B225F" w:rsidRDefault="003B225F" w:rsidP="003B225F"/>
              </w:txbxContent>
            </v:textbox>
          </v:shape>
        </w:pict>
      </w: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p w:rsidR="003B225F" w:rsidRDefault="003B225F" w:rsidP="003B225F">
      <w:pPr>
        <w:rPr>
          <w:rFonts w:cs="Arial"/>
          <w:b/>
          <w:sz w:val="20"/>
          <w:szCs w:val="20"/>
        </w:rPr>
      </w:pPr>
    </w:p>
    <w:sectPr w:rsidR="003B225F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55" w:rsidRDefault="00983C55" w:rsidP="00263140">
      <w:r>
        <w:separator/>
      </w:r>
    </w:p>
  </w:endnote>
  <w:endnote w:type="continuationSeparator" w:id="0">
    <w:p w:rsidR="00983C55" w:rsidRDefault="00983C5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26D34">
    <w:pPr>
      <w:pStyle w:val="Fuzeile"/>
      <w:rPr>
        <w:rFonts w:ascii="ITCOfficinaSans LT Book" w:hAnsi="ITCOfficinaSans LT Book"/>
        <w:b/>
        <w:sz w:val="18"/>
        <w:szCs w:val="18"/>
      </w:rPr>
    </w:pPr>
    <w:r w:rsidRPr="00526D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55" w:rsidRDefault="00983C55" w:rsidP="00263140">
      <w:r>
        <w:separator/>
      </w:r>
    </w:p>
  </w:footnote>
  <w:footnote w:type="continuationSeparator" w:id="0">
    <w:p w:rsidR="00983C55" w:rsidRDefault="00983C5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26D3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26D3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B225F">
      <w:rPr>
        <w:rFonts w:cs="Arial"/>
        <w:b/>
      </w:rPr>
      <w:t>Material</w:t>
    </w:r>
    <w:r w:rsidR="002C2B69">
      <w:rPr>
        <w:rFonts w:cs="Arial"/>
        <w:b/>
      </w:rPr>
      <w:t xml:space="preserve">blatt </w:t>
    </w:r>
    <w:r w:rsidR="003B225F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3B225F">
      <w:rPr>
        <w:rFonts w:cs="Arial"/>
        <w:b/>
      </w:rPr>
      <w:t>Einstieg: „Was machst du sonntags?“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9961E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 w:rsidR="003B225F">
      <w:rPr>
        <w:rFonts w:cs="Arial"/>
        <w:sz w:val="18"/>
        <w:szCs w:val="18"/>
      </w:rPr>
      <w:t>Jugendliche</w:t>
    </w:r>
    <w:r>
      <w:rPr>
        <w:rFonts w:cs="Arial"/>
        <w:sz w:val="18"/>
        <w:szCs w:val="18"/>
      </w:rPr>
      <w:t xml:space="preserve"> und Kirche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="003B225F">
      <w:rPr>
        <w:sz w:val="18"/>
        <w:szCs w:val="18"/>
      </w:rPr>
      <w:t>46800173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5842">
      <o:colormenu v:ext="edit" strokecolor="none [2732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2D"/>
    <w:rsid w:val="00001B03"/>
    <w:rsid w:val="00011832"/>
    <w:rsid w:val="000153D1"/>
    <w:rsid w:val="00027F5B"/>
    <w:rsid w:val="000429BB"/>
    <w:rsid w:val="000561FD"/>
    <w:rsid w:val="00063C14"/>
    <w:rsid w:val="0009253E"/>
    <w:rsid w:val="000940E4"/>
    <w:rsid w:val="000A2378"/>
    <w:rsid w:val="000B08E2"/>
    <w:rsid w:val="000D7308"/>
    <w:rsid w:val="000E5125"/>
    <w:rsid w:val="000F4635"/>
    <w:rsid w:val="00123A71"/>
    <w:rsid w:val="00144E24"/>
    <w:rsid w:val="001724D8"/>
    <w:rsid w:val="001870CF"/>
    <w:rsid w:val="001A1C32"/>
    <w:rsid w:val="001B690E"/>
    <w:rsid w:val="001C0552"/>
    <w:rsid w:val="001D4930"/>
    <w:rsid w:val="001F54B3"/>
    <w:rsid w:val="00224F15"/>
    <w:rsid w:val="00241F6A"/>
    <w:rsid w:val="00263140"/>
    <w:rsid w:val="002841AF"/>
    <w:rsid w:val="002A66EB"/>
    <w:rsid w:val="002C2B69"/>
    <w:rsid w:val="00303C3E"/>
    <w:rsid w:val="003142A3"/>
    <w:rsid w:val="00376671"/>
    <w:rsid w:val="00384789"/>
    <w:rsid w:val="003979D8"/>
    <w:rsid w:val="003A076E"/>
    <w:rsid w:val="003B225F"/>
    <w:rsid w:val="003B7796"/>
    <w:rsid w:val="00401AD6"/>
    <w:rsid w:val="00424F70"/>
    <w:rsid w:val="004B045E"/>
    <w:rsid w:val="004C435D"/>
    <w:rsid w:val="004C6B2D"/>
    <w:rsid w:val="004D1C66"/>
    <w:rsid w:val="004D61EC"/>
    <w:rsid w:val="004E0585"/>
    <w:rsid w:val="00526D34"/>
    <w:rsid w:val="005357E7"/>
    <w:rsid w:val="00543741"/>
    <w:rsid w:val="00547257"/>
    <w:rsid w:val="005631E9"/>
    <w:rsid w:val="00571F37"/>
    <w:rsid w:val="005940D8"/>
    <w:rsid w:val="00621B21"/>
    <w:rsid w:val="00623C59"/>
    <w:rsid w:val="00630C9D"/>
    <w:rsid w:val="006832F7"/>
    <w:rsid w:val="0068659E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3D6B"/>
    <w:rsid w:val="00797D27"/>
    <w:rsid w:val="007C1599"/>
    <w:rsid w:val="007D2B2C"/>
    <w:rsid w:val="007E398C"/>
    <w:rsid w:val="007F06B5"/>
    <w:rsid w:val="008018DF"/>
    <w:rsid w:val="00810655"/>
    <w:rsid w:val="00826475"/>
    <w:rsid w:val="00893B17"/>
    <w:rsid w:val="008B6187"/>
    <w:rsid w:val="008D370F"/>
    <w:rsid w:val="008D489A"/>
    <w:rsid w:val="00905858"/>
    <w:rsid w:val="009140C5"/>
    <w:rsid w:val="009523A2"/>
    <w:rsid w:val="00954B78"/>
    <w:rsid w:val="00955C65"/>
    <w:rsid w:val="00961833"/>
    <w:rsid w:val="00975080"/>
    <w:rsid w:val="00983C55"/>
    <w:rsid w:val="00986073"/>
    <w:rsid w:val="009961ED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45C15"/>
    <w:rsid w:val="00A9752D"/>
    <w:rsid w:val="00AB506B"/>
    <w:rsid w:val="00AE2A3F"/>
    <w:rsid w:val="00AF0EDD"/>
    <w:rsid w:val="00AF4E40"/>
    <w:rsid w:val="00B05230"/>
    <w:rsid w:val="00B24E76"/>
    <w:rsid w:val="00B57132"/>
    <w:rsid w:val="00B66642"/>
    <w:rsid w:val="00BE0339"/>
    <w:rsid w:val="00BF2E90"/>
    <w:rsid w:val="00BF3811"/>
    <w:rsid w:val="00BF6418"/>
    <w:rsid w:val="00C1110B"/>
    <w:rsid w:val="00C15078"/>
    <w:rsid w:val="00C34B6B"/>
    <w:rsid w:val="00C4168F"/>
    <w:rsid w:val="00C5401E"/>
    <w:rsid w:val="00C62F7A"/>
    <w:rsid w:val="00C75C6F"/>
    <w:rsid w:val="00CB388A"/>
    <w:rsid w:val="00CC1F14"/>
    <w:rsid w:val="00CC6745"/>
    <w:rsid w:val="00CD087A"/>
    <w:rsid w:val="00CD3472"/>
    <w:rsid w:val="00CD49F8"/>
    <w:rsid w:val="00CF476E"/>
    <w:rsid w:val="00D10417"/>
    <w:rsid w:val="00D173AA"/>
    <w:rsid w:val="00D300E9"/>
    <w:rsid w:val="00D328FA"/>
    <w:rsid w:val="00D41041"/>
    <w:rsid w:val="00D65AED"/>
    <w:rsid w:val="00D746F0"/>
    <w:rsid w:val="00D843F3"/>
    <w:rsid w:val="00DA0F20"/>
    <w:rsid w:val="00DA21E4"/>
    <w:rsid w:val="00DA31FD"/>
    <w:rsid w:val="00DB6A1D"/>
    <w:rsid w:val="00DC3F9F"/>
    <w:rsid w:val="00DE50A5"/>
    <w:rsid w:val="00E06405"/>
    <w:rsid w:val="00E06926"/>
    <w:rsid w:val="00E23586"/>
    <w:rsid w:val="00E65220"/>
    <w:rsid w:val="00E70ACF"/>
    <w:rsid w:val="00E741FA"/>
    <w:rsid w:val="00EB6F45"/>
    <w:rsid w:val="00EC428E"/>
    <w:rsid w:val="00EC648E"/>
    <w:rsid w:val="00EF3550"/>
    <w:rsid w:val="00F01E81"/>
    <w:rsid w:val="00F0275C"/>
    <w:rsid w:val="00F06475"/>
    <w:rsid w:val="00F22CC4"/>
    <w:rsid w:val="00F25B77"/>
    <w:rsid w:val="00F40F08"/>
    <w:rsid w:val="00F44CEE"/>
    <w:rsid w:val="00F55422"/>
    <w:rsid w:val="00FA189E"/>
    <w:rsid w:val="00FA21A5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 [273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225F"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647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2B6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647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9646-1332-49DC-9C06-4F3D5F3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4</cp:revision>
  <cp:lastPrinted>2015-08-04T13:32:00Z</cp:lastPrinted>
  <dcterms:created xsi:type="dcterms:W3CDTF">2019-10-18T14:54:00Z</dcterms:created>
  <dcterms:modified xsi:type="dcterms:W3CDTF">2019-10-18T14:56:00Z</dcterms:modified>
</cp:coreProperties>
</file>