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954B78" w:rsidRPr="00DC0130" w:rsidRDefault="00954B78" w:rsidP="00954B78">
      <w:pPr>
        <w:shd w:val="clear" w:color="auto" w:fill="00844B"/>
        <w:rPr>
          <w:color w:val="FFFFFF" w:themeColor="background1"/>
        </w:rPr>
      </w:pPr>
      <w:r>
        <w:rPr>
          <w:b/>
          <w:color w:val="FFFFFF" w:themeColor="background1"/>
        </w:rPr>
        <w:t>Grundlage des christlichen Glaubens: Jesus Christus</w:t>
      </w:r>
    </w:p>
    <w:p w:rsidR="00954B78" w:rsidRDefault="00954B78" w:rsidP="00954B78">
      <w:pPr>
        <w:rPr>
          <w:sz w:val="24"/>
          <w:szCs w:val="24"/>
        </w:rPr>
      </w:pPr>
      <w:r>
        <w:rPr>
          <w:rFonts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51" o:spid="_x0000_s1050" type="#_x0000_t75" alt="glaube00027.png" style="position:absolute;margin-left:347.7pt;margin-top:.45pt;width:134.6pt;height:75.9pt;z-index:2;visibility:visible" wrapcoords="-241 0 -241 21273 21608 21273 21608 0 -241 0">
            <v:imagedata r:id="rId7" o:title="glaube00027"/>
            <w10:wrap type="through"/>
          </v:shape>
        </w:pict>
      </w:r>
    </w:p>
    <w:p w:rsidR="00954B78" w:rsidRPr="00B360F1" w:rsidRDefault="00954B78" w:rsidP="00954B78">
      <w:pPr>
        <w:rPr>
          <w:rFonts w:cs="Arial"/>
          <w:sz w:val="20"/>
          <w:szCs w:val="20"/>
        </w:rPr>
      </w:pPr>
    </w:p>
    <w:p w:rsidR="00954B78" w:rsidRPr="00B360F1" w:rsidRDefault="00954B78" w:rsidP="00954B78">
      <w:pPr>
        <w:rPr>
          <w:rFonts w:cs="Arial"/>
          <w:b/>
          <w:sz w:val="20"/>
          <w:szCs w:val="20"/>
        </w:rPr>
      </w:pPr>
      <w:r w:rsidRPr="00B360F1">
        <w:rPr>
          <w:rFonts w:cs="Arial"/>
          <w:b/>
          <w:sz w:val="20"/>
          <w:szCs w:val="20"/>
        </w:rPr>
        <w:t xml:space="preserve">1. Steckbrief Jesus Christus </w:t>
      </w:r>
    </w:p>
    <w:p w:rsidR="00954B78" w:rsidRPr="00B360F1" w:rsidRDefault="00954B78" w:rsidP="00954B78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 id="Grafik 6" o:spid="_x0000_s1049" type="#_x0000_t75" alt="01_stift.jpg" style="position:absolute;margin-left:-42.5pt;margin-top:6.65pt;width:27.1pt;height:27.75pt;z-index:1;visibility:visible" wrapcoords="-1196 0 -1196 21016 21520 21016 21520 0 -1196 0">
            <v:imagedata r:id="rId8" o:title="01_stift"/>
            <w10:wrap type="through"/>
          </v:shape>
        </w:pict>
      </w:r>
    </w:p>
    <w:p w:rsidR="00954B78" w:rsidRDefault="00954B78" w:rsidP="00954B78">
      <w:pPr>
        <w:rPr>
          <w:rFonts w:cs="Arial"/>
          <w:sz w:val="20"/>
          <w:szCs w:val="20"/>
        </w:rPr>
      </w:pPr>
      <w:r w:rsidRPr="00B360F1">
        <w:rPr>
          <w:rFonts w:cs="Arial"/>
          <w:sz w:val="20"/>
          <w:szCs w:val="20"/>
        </w:rPr>
        <w:t>Fülle den Steckbrief aus!</w:t>
      </w:r>
    </w:p>
    <w:p w:rsidR="00954B78" w:rsidRPr="00B360F1" w:rsidRDefault="00954B78" w:rsidP="00954B78">
      <w:pPr>
        <w:rPr>
          <w:rFonts w:cs="Arial"/>
          <w:sz w:val="20"/>
          <w:szCs w:val="20"/>
        </w:rPr>
      </w:pPr>
    </w:p>
    <w:p w:rsidR="00954B78" w:rsidRPr="00B360F1" w:rsidRDefault="00954B78" w:rsidP="00954B78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402"/>
        <w:gridCol w:w="6237"/>
      </w:tblGrid>
      <w:tr w:rsidR="00954B78" w:rsidRPr="00B360F1" w:rsidTr="00954B78">
        <w:tc>
          <w:tcPr>
            <w:tcW w:w="3402" w:type="dxa"/>
            <w:vAlign w:val="center"/>
          </w:tcPr>
          <w:p w:rsidR="00954B78" w:rsidRPr="00954B78" w:rsidRDefault="00954B78" w:rsidP="00954B78">
            <w:pPr>
              <w:rPr>
                <w:rFonts w:cs="Arial"/>
                <w:b/>
                <w:sz w:val="20"/>
                <w:szCs w:val="20"/>
              </w:rPr>
            </w:pPr>
            <w:r w:rsidRPr="00954B78">
              <w:rPr>
                <w:rFonts w:cs="Arial"/>
                <w:b/>
                <w:sz w:val="20"/>
                <w:szCs w:val="20"/>
              </w:rPr>
              <w:t>Bedeutung des Namens:</w:t>
            </w:r>
          </w:p>
        </w:tc>
        <w:tc>
          <w:tcPr>
            <w:tcW w:w="6237" w:type="dxa"/>
            <w:vAlign w:val="center"/>
          </w:tcPr>
          <w:p w:rsidR="00954B78" w:rsidRPr="00954B78" w:rsidRDefault="00954B78" w:rsidP="00954B78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54B78" w:rsidRPr="00B360F1" w:rsidTr="00954B78">
        <w:tc>
          <w:tcPr>
            <w:tcW w:w="3402" w:type="dxa"/>
            <w:vAlign w:val="center"/>
          </w:tcPr>
          <w:p w:rsidR="00954B78" w:rsidRPr="00954B78" w:rsidRDefault="00954B78" w:rsidP="00954B78">
            <w:pPr>
              <w:rPr>
                <w:rFonts w:cs="Arial"/>
                <w:b/>
                <w:sz w:val="20"/>
                <w:szCs w:val="20"/>
              </w:rPr>
            </w:pPr>
            <w:r w:rsidRPr="00954B78">
              <w:rPr>
                <w:rFonts w:cs="Arial"/>
                <w:b/>
                <w:sz w:val="20"/>
                <w:szCs w:val="20"/>
              </w:rPr>
              <w:t>Lebenszeit:</w:t>
            </w:r>
          </w:p>
        </w:tc>
        <w:tc>
          <w:tcPr>
            <w:tcW w:w="6237" w:type="dxa"/>
            <w:vAlign w:val="center"/>
          </w:tcPr>
          <w:p w:rsidR="00954B78" w:rsidRPr="00954B78" w:rsidRDefault="00954B78" w:rsidP="00954B78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54B78" w:rsidRPr="00B360F1" w:rsidTr="00954B78">
        <w:tc>
          <w:tcPr>
            <w:tcW w:w="3402" w:type="dxa"/>
            <w:vAlign w:val="center"/>
          </w:tcPr>
          <w:p w:rsidR="00954B78" w:rsidRPr="00954B78" w:rsidRDefault="00954B78" w:rsidP="00954B78">
            <w:pPr>
              <w:rPr>
                <w:rFonts w:cs="Arial"/>
                <w:b/>
                <w:sz w:val="20"/>
                <w:szCs w:val="20"/>
              </w:rPr>
            </w:pPr>
            <w:r w:rsidRPr="00954B78">
              <w:rPr>
                <w:rFonts w:cs="Arial"/>
                <w:b/>
                <w:sz w:val="20"/>
                <w:szCs w:val="20"/>
              </w:rPr>
              <w:t>Heimat:</w:t>
            </w:r>
          </w:p>
        </w:tc>
        <w:tc>
          <w:tcPr>
            <w:tcW w:w="6237" w:type="dxa"/>
            <w:vAlign w:val="center"/>
          </w:tcPr>
          <w:p w:rsidR="00954B78" w:rsidRPr="00954B78" w:rsidRDefault="00954B78" w:rsidP="00954B78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54B78" w:rsidRPr="00B360F1" w:rsidTr="00954B78">
        <w:tc>
          <w:tcPr>
            <w:tcW w:w="3402" w:type="dxa"/>
            <w:vAlign w:val="center"/>
          </w:tcPr>
          <w:p w:rsidR="00954B78" w:rsidRPr="00954B78" w:rsidRDefault="00954B78" w:rsidP="00954B78">
            <w:pPr>
              <w:rPr>
                <w:rFonts w:cs="Arial"/>
                <w:b/>
                <w:sz w:val="20"/>
                <w:szCs w:val="20"/>
              </w:rPr>
            </w:pPr>
            <w:r w:rsidRPr="00954B78">
              <w:rPr>
                <w:rFonts w:cs="Arial"/>
                <w:b/>
                <w:sz w:val="20"/>
                <w:szCs w:val="20"/>
              </w:rPr>
              <w:t>Religion:</w:t>
            </w:r>
          </w:p>
        </w:tc>
        <w:tc>
          <w:tcPr>
            <w:tcW w:w="6237" w:type="dxa"/>
            <w:vAlign w:val="center"/>
          </w:tcPr>
          <w:p w:rsidR="00954B78" w:rsidRPr="00954B78" w:rsidRDefault="00954B78" w:rsidP="00954B78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54B78" w:rsidRPr="00B360F1" w:rsidTr="00954B78">
        <w:tc>
          <w:tcPr>
            <w:tcW w:w="3402" w:type="dxa"/>
            <w:vAlign w:val="center"/>
          </w:tcPr>
          <w:p w:rsidR="00954B78" w:rsidRPr="00954B78" w:rsidRDefault="00954B78" w:rsidP="00954B78">
            <w:pPr>
              <w:rPr>
                <w:rFonts w:cs="Arial"/>
                <w:b/>
                <w:sz w:val="20"/>
                <w:szCs w:val="20"/>
              </w:rPr>
            </w:pPr>
            <w:r w:rsidRPr="00954B78">
              <w:rPr>
                <w:rFonts w:cs="Arial"/>
                <w:b/>
                <w:sz w:val="20"/>
                <w:szCs w:val="20"/>
              </w:rPr>
              <w:t>Geburtsort:</w:t>
            </w:r>
          </w:p>
        </w:tc>
        <w:tc>
          <w:tcPr>
            <w:tcW w:w="6237" w:type="dxa"/>
            <w:vAlign w:val="center"/>
          </w:tcPr>
          <w:p w:rsidR="00954B78" w:rsidRPr="00954B78" w:rsidRDefault="00954B78" w:rsidP="00954B78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54B78" w:rsidRPr="00B360F1" w:rsidTr="00954B78">
        <w:tc>
          <w:tcPr>
            <w:tcW w:w="3402" w:type="dxa"/>
            <w:vAlign w:val="center"/>
          </w:tcPr>
          <w:p w:rsidR="00954B78" w:rsidRPr="00954B78" w:rsidRDefault="00954B78" w:rsidP="00954B78">
            <w:pPr>
              <w:rPr>
                <w:rFonts w:cs="Arial"/>
                <w:b/>
                <w:sz w:val="20"/>
                <w:szCs w:val="20"/>
              </w:rPr>
            </w:pPr>
            <w:r w:rsidRPr="00954B78">
              <w:rPr>
                <w:rFonts w:cs="Arial"/>
                <w:b/>
                <w:sz w:val="20"/>
                <w:szCs w:val="20"/>
              </w:rPr>
              <w:t>Eltern:</w:t>
            </w:r>
          </w:p>
        </w:tc>
        <w:tc>
          <w:tcPr>
            <w:tcW w:w="6237" w:type="dxa"/>
            <w:vAlign w:val="center"/>
          </w:tcPr>
          <w:p w:rsidR="00954B78" w:rsidRPr="00954B78" w:rsidRDefault="00954B78" w:rsidP="00954B78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54B78" w:rsidRPr="00B360F1" w:rsidTr="00954B78">
        <w:tc>
          <w:tcPr>
            <w:tcW w:w="3402" w:type="dxa"/>
            <w:vAlign w:val="center"/>
          </w:tcPr>
          <w:p w:rsidR="00954B78" w:rsidRPr="00954B78" w:rsidRDefault="00954B78" w:rsidP="00954B78">
            <w:pPr>
              <w:rPr>
                <w:rFonts w:cs="Arial"/>
                <w:b/>
                <w:sz w:val="20"/>
                <w:szCs w:val="20"/>
              </w:rPr>
            </w:pPr>
            <w:r w:rsidRPr="00954B78">
              <w:rPr>
                <w:rFonts w:cs="Arial"/>
                <w:b/>
                <w:sz w:val="20"/>
                <w:szCs w:val="20"/>
              </w:rPr>
              <w:t>Tätigkeit:</w:t>
            </w:r>
          </w:p>
        </w:tc>
        <w:tc>
          <w:tcPr>
            <w:tcW w:w="6237" w:type="dxa"/>
            <w:vAlign w:val="center"/>
          </w:tcPr>
          <w:p w:rsidR="00954B78" w:rsidRPr="00954B78" w:rsidRDefault="00954B78" w:rsidP="00954B78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54B78" w:rsidRPr="00B360F1" w:rsidTr="00954B78">
        <w:tc>
          <w:tcPr>
            <w:tcW w:w="3402" w:type="dxa"/>
            <w:vAlign w:val="center"/>
          </w:tcPr>
          <w:p w:rsidR="00954B78" w:rsidRPr="00954B78" w:rsidRDefault="00954B78" w:rsidP="00954B78">
            <w:pPr>
              <w:rPr>
                <w:rFonts w:cs="Arial"/>
                <w:b/>
                <w:sz w:val="20"/>
                <w:szCs w:val="20"/>
              </w:rPr>
            </w:pPr>
            <w:r w:rsidRPr="00954B78">
              <w:rPr>
                <w:rFonts w:cs="Arial"/>
                <w:b/>
                <w:sz w:val="20"/>
                <w:szCs w:val="20"/>
              </w:rPr>
              <w:t>Gottesbild:</w:t>
            </w:r>
          </w:p>
        </w:tc>
        <w:tc>
          <w:tcPr>
            <w:tcW w:w="6237" w:type="dxa"/>
            <w:vAlign w:val="center"/>
          </w:tcPr>
          <w:p w:rsidR="00954B78" w:rsidRPr="00954B78" w:rsidRDefault="00954B78" w:rsidP="00954B78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54B78" w:rsidRPr="00B360F1" w:rsidTr="00954B78">
        <w:tc>
          <w:tcPr>
            <w:tcW w:w="3402" w:type="dxa"/>
            <w:vAlign w:val="center"/>
          </w:tcPr>
          <w:p w:rsidR="00954B78" w:rsidRPr="00954B78" w:rsidRDefault="00954B78" w:rsidP="00954B78">
            <w:pPr>
              <w:rPr>
                <w:rFonts w:cs="Arial"/>
                <w:b/>
                <w:sz w:val="20"/>
                <w:szCs w:val="20"/>
              </w:rPr>
            </w:pPr>
            <w:r w:rsidRPr="00954B78">
              <w:rPr>
                <w:rFonts w:cs="Arial"/>
                <w:b/>
                <w:sz w:val="20"/>
                <w:szCs w:val="20"/>
              </w:rPr>
              <w:t>Wichtige Lehren:</w:t>
            </w:r>
          </w:p>
        </w:tc>
        <w:tc>
          <w:tcPr>
            <w:tcW w:w="6237" w:type="dxa"/>
            <w:vAlign w:val="center"/>
          </w:tcPr>
          <w:p w:rsidR="00954B78" w:rsidRPr="00954B78" w:rsidRDefault="00954B78" w:rsidP="00954B78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54B78" w:rsidRPr="00B360F1" w:rsidTr="00954B78">
        <w:tc>
          <w:tcPr>
            <w:tcW w:w="3402" w:type="dxa"/>
            <w:vAlign w:val="center"/>
          </w:tcPr>
          <w:p w:rsidR="00954B78" w:rsidRPr="00954B78" w:rsidRDefault="00954B78" w:rsidP="00954B78">
            <w:pPr>
              <w:rPr>
                <w:rFonts w:cs="Arial"/>
                <w:b/>
                <w:sz w:val="20"/>
                <w:szCs w:val="20"/>
              </w:rPr>
            </w:pPr>
            <w:r w:rsidRPr="00954B78">
              <w:rPr>
                <w:rFonts w:cs="Arial"/>
                <w:b/>
                <w:sz w:val="20"/>
                <w:szCs w:val="20"/>
              </w:rPr>
              <w:t>Politische Lage im Heimatland:</w:t>
            </w:r>
          </w:p>
        </w:tc>
        <w:tc>
          <w:tcPr>
            <w:tcW w:w="6237" w:type="dxa"/>
            <w:vAlign w:val="center"/>
          </w:tcPr>
          <w:p w:rsidR="00954B78" w:rsidRPr="00954B78" w:rsidRDefault="00954B78" w:rsidP="00954B78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54B78" w:rsidRPr="00B360F1" w:rsidTr="00954B78">
        <w:tc>
          <w:tcPr>
            <w:tcW w:w="3402" w:type="dxa"/>
            <w:vAlign w:val="center"/>
          </w:tcPr>
          <w:p w:rsidR="00954B78" w:rsidRPr="00954B78" w:rsidRDefault="00954B78" w:rsidP="00954B78">
            <w:pPr>
              <w:rPr>
                <w:rFonts w:cs="Arial"/>
                <w:b/>
                <w:sz w:val="20"/>
                <w:szCs w:val="20"/>
              </w:rPr>
            </w:pPr>
            <w:r w:rsidRPr="00954B78">
              <w:rPr>
                <w:rFonts w:cs="Arial"/>
                <w:b/>
                <w:sz w:val="20"/>
                <w:szCs w:val="20"/>
              </w:rPr>
              <w:t>Todesursache:</w:t>
            </w:r>
          </w:p>
        </w:tc>
        <w:tc>
          <w:tcPr>
            <w:tcW w:w="6237" w:type="dxa"/>
            <w:vAlign w:val="center"/>
          </w:tcPr>
          <w:p w:rsidR="00954B78" w:rsidRPr="00954B78" w:rsidRDefault="00954B78" w:rsidP="00954B78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54B78" w:rsidRDefault="00954B78" w:rsidP="00954B78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954B78" w:rsidRPr="00B360F1" w:rsidRDefault="00954B78" w:rsidP="00954B78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954B78" w:rsidRDefault="00954B78" w:rsidP="00954B78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B360F1">
        <w:rPr>
          <w:rFonts w:ascii="Arial" w:hAnsi="Arial" w:cs="Arial"/>
          <w:b/>
          <w:sz w:val="20"/>
          <w:szCs w:val="20"/>
        </w:rPr>
        <w:t>2.</w:t>
      </w:r>
      <w:r w:rsidRPr="00B360F1">
        <w:rPr>
          <w:rFonts w:ascii="Arial" w:hAnsi="Arial" w:cs="Arial"/>
          <w:sz w:val="20"/>
          <w:szCs w:val="20"/>
        </w:rPr>
        <w:t xml:space="preserve"> Warum folgten die Menschen Jesus nach?</w:t>
      </w:r>
    </w:p>
    <w:p w:rsidR="00954B78" w:rsidRPr="00954B78" w:rsidRDefault="00954B78" w:rsidP="00954B78">
      <w:pPr>
        <w:spacing w:line="360" w:lineRule="auto"/>
        <w:rPr>
          <w:rFonts w:cs="Arial"/>
          <w:color w:val="00844B"/>
        </w:rPr>
      </w:pPr>
      <w:r w:rsidRPr="00954B78">
        <w:rPr>
          <w:rFonts w:cs="Arial"/>
          <w:color w:val="00844B"/>
        </w:rPr>
        <w:t>_____________________________________________________________________________</w:t>
      </w:r>
      <w:r>
        <w:rPr>
          <w:rFonts w:cs="Arial"/>
          <w:color w:val="00844B"/>
        </w:rPr>
        <w:t>_</w:t>
      </w:r>
    </w:p>
    <w:p w:rsidR="00954B78" w:rsidRDefault="00954B78" w:rsidP="00954B78">
      <w:pPr>
        <w:spacing w:line="360" w:lineRule="auto"/>
        <w:rPr>
          <w:rFonts w:cs="Arial"/>
          <w:color w:val="00844B"/>
        </w:rPr>
      </w:pPr>
      <w:r w:rsidRPr="00954B78">
        <w:rPr>
          <w:rFonts w:cs="Arial"/>
          <w:color w:val="00844B"/>
        </w:rPr>
        <w:t>______________________________________________________________________________</w:t>
      </w:r>
    </w:p>
    <w:p w:rsidR="00954B78" w:rsidRPr="00954B78" w:rsidRDefault="00954B78" w:rsidP="00954B78">
      <w:pPr>
        <w:rPr>
          <w:b/>
        </w:rPr>
      </w:pPr>
    </w:p>
    <w:p w:rsidR="00954B78" w:rsidRDefault="00954B78" w:rsidP="00954B78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B360F1">
        <w:rPr>
          <w:rFonts w:ascii="Arial" w:hAnsi="Arial" w:cs="Arial"/>
          <w:b/>
          <w:sz w:val="20"/>
          <w:szCs w:val="20"/>
        </w:rPr>
        <w:t>3.</w:t>
      </w:r>
      <w:r w:rsidRPr="00B360F1">
        <w:rPr>
          <w:rFonts w:ascii="Arial" w:hAnsi="Arial" w:cs="Arial"/>
          <w:sz w:val="20"/>
          <w:szCs w:val="20"/>
        </w:rPr>
        <w:t xml:space="preserve"> Wie ging es nach dem Tod weiter? </w:t>
      </w:r>
    </w:p>
    <w:p w:rsidR="00954B78" w:rsidRPr="00B360F1" w:rsidRDefault="00954B78" w:rsidP="00954B78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954B78" w:rsidRPr="00954B78" w:rsidRDefault="00954B78" w:rsidP="00954B78">
      <w:pPr>
        <w:spacing w:line="360" w:lineRule="auto"/>
        <w:rPr>
          <w:rFonts w:cs="Arial"/>
          <w:color w:val="00844B"/>
        </w:rPr>
      </w:pPr>
      <w:r w:rsidRPr="00954B78">
        <w:rPr>
          <w:rFonts w:cs="Arial"/>
          <w:color w:val="00844B"/>
        </w:rPr>
        <w:t>_____________________________________________________________________________</w:t>
      </w:r>
      <w:r>
        <w:rPr>
          <w:rFonts w:cs="Arial"/>
          <w:color w:val="00844B"/>
        </w:rPr>
        <w:t>_</w:t>
      </w:r>
    </w:p>
    <w:p w:rsidR="00954B78" w:rsidRPr="00954B78" w:rsidRDefault="00954B78" w:rsidP="00954B78">
      <w:pPr>
        <w:spacing w:line="360" w:lineRule="auto"/>
        <w:rPr>
          <w:rFonts w:cs="Arial"/>
          <w:color w:val="00844B"/>
        </w:rPr>
      </w:pPr>
      <w:r w:rsidRPr="00954B78">
        <w:rPr>
          <w:rFonts w:cs="Arial"/>
          <w:color w:val="00844B"/>
        </w:rPr>
        <w:t>_____________________________________________________________________________</w:t>
      </w:r>
      <w:r>
        <w:rPr>
          <w:rFonts w:cs="Arial"/>
          <w:color w:val="00844B"/>
        </w:rPr>
        <w:t>_</w:t>
      </w:r>
    </w:p>
    <w:p w:rsidR="00954B78" w:rsidRDefault="00954B78" w:rsidP="00954B78">
      <w:pPr>
        <w:spacing w:line="360" w:lineRule="auto"/>
        <w:rPr>
          <w:rFonts w:cs="Arial"/>
          <w:color w:val="00844B"/>
        </w:rPr>
      </w:pPr>
      <w:r w:rsidRPr="00954B78">
        <w:rPr>
          <w:rFonts w:cs="Arial"/>
          <w:color w:val="00844B"/>
        </w:rPr>
        <w:t>______________________________________________________________________________</w:t>
      </w:r>
    </w:p>
    <w:p w:rsidR="00954B78" w:rsidRDefault="00954B78" w:rsidP="00954B78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:rsidR="00954B78" w:rsidRDefault="00954B78" w:rsidP="00954B78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B360F1">
        <w:rPr>
          <w:rFonts w:ascii="Arial" w:hAnsi="Arial" w:cs="Arial"/>
          <w:b/>
          <w:sz w:val="20"/>
          <w:szCs w:val="20"/>
        </w:rPr>
        <w:t>4.</w:t>
      </w:r>
      <w:r w:rsidRPr="00B360F1">
        <w:rPr>
          <w:rFonts w:ascii="Arial" w:hAnsi="Arial" w:cs="Arial"/>
          <w:sz w:val="20"/>
          <w:szCs w:val="20"/>
        </w:rPr>
        <w:t xml:space="preserve"> Welche Erlösung</w:t>
      </w:r>
      <w:r>
        <w:rPr>
          <w:rFonts w:ascii="Arial" w:hAnsi="Arial" w:cs="Arial"/>
          <w:sz w:val="20"/>
          <w:szCs w:val="20"/>
        </w:rPr>
        <w:t xml:space="preserve"> versprachen sich die Menschen zur Zeit Jesu vo</w:t>
      </w:r>
      <w:r w:rsidRPr="00B360F1">
        <w:rPr>
          <w:rFonts w:ascii="Arial" w:hAnsi="Arial" w:cs="Arial"/>
          <w:sz w:val="20"/>
          <w:szCs w:val="20"/>
        </w:rPr>
        <w:t>m Messias?</w:t>
      </w:r>
    </w:p>
    <w:p w:rsidR="00954B78" w:rsidRPr="00954B78" w:rsidRDefault="00954B78" w:rsidP="00954B78">
      <w:pPr>
        <w:spacing w:line="360" w:lineRule="auto"/>
        <w:rPr>
          <w:rFonts w:cs="Arial"/>
          <w:color w:val="00844B"/>
        </w:rPr>
      </w:pPr>
      <w:r w:rsidRPr="00954B78">
        <w:rPr>
          <w:rFonts w:cs="Arial"/>
          <w:color w:val="00844B"/>
        </w:rPr>
        <w:t>_____________________________________________________________________________</w:t>
      </w:r>
      <w:r>
        <w:rPr>
          <w:rFonts w:cs="Arial"/>
          <w:color w:val="00844B"/>
        </w:rPr>
        <w:t>_</w:t>
      </w:r>
    </w:p>
    <w:p w:rsidR="00954B78" w:rsidRPr="00954B78" w:rsidRDefault="00954B78" w:rsidP="00954B78">
      <w:pPr>
        <w:spacing w:line="360" w:lineRule="auto"/>
        <w:rPr>
          <w:rFonts w:cs="Arial"/>
          <w:color w:val="00844B"/>
        </w:rPr>
      </w:pPr>
      <w:r w:rsidRPr="00954B78">
        <w:rPr>
          <w:rFonts w:cs="Arial"/>
          <w:color w:val="00844B"/>
        </w:rPr>
        <w:t>_____________________________________________________________________________</w:t>
      </w:r>
      <w:r>
        <w:rPr>
          <w:rFonts w:cs="Arial"/>
          <w:color w:val="00844B"/>
        </w:rPr>
        <w:t>_</w:t>
      </w:r>
    </w:p>
    <w:p w:rsidR="00954B78" w:rsidRDefault="00954B78" w:rsidP="00954B78">
      <w:pPr>
        <w:spacing w:line="360" w:lineRule="auto"/>
        <w:rPr>
          <w:rFonts w:cs="Arial"/>
          <w:color w:val="00844B"/>
        </w:rPr>
      </w:pPr>
      <w:r w:rsidRPr="00954B78">
        <w:rPr>
          <w:rFonts w:cs="Arial"/>
          <w:color w:val="00844B"/>
        </w:rPr>
        <w:t>______________________________________________________________________________</w:t>
      </w:r>
    </w:p>
    <w:sectPr w:rsidR="00954B78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FB" w:rsidRDefault="00296FFB" w:rsidP="00263140">
      <w:r>
        <w:separator/>
      </w:r>
    </w:p>
  </w:endnote>
  <w:endnote w:type="continuationSeparator" w:id="0">
    <w:p w:rsidR="00296FFB" w:rsidRDefault="00296FFB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0B08E2">
    <w:pPr>
      <w:pStyle w:val="Fuzeile"/>
      <w:rPr>
        <w:rFonts w:ascii="ITCOfficinaSans LT Book" w:hAnsi="ITCOfficinaSans LT Book"/>
        <w:b/>
        <w:sz w:val="18"/>
        <w:szCs w:val="18"/>
      </w:rPr>
    </w:pPr>
    <w:r w:rsidRPr="000B08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FB" w:rsidRDefault="00296FFB" w:rsidP="00263140">
      <w:r>
        <w:separator/>
      </w:r>
    </w:p>
  </w:footnote>
  <w:footnote w:type="continuationSeparator" w:id="0">
    <w:p w:rsidR="00296FFB" w:rsidRDefault="00296FFB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0B08E2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0B08E2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C2B69">
      <w:rPr>
        <w:rFonts w:cs="Arial"/>
        <w:b/>
      </w:rPr>
      <w:t xml:space="preserve">Arbeitsblatt </w:t>
    </w:r>
    <w:r w:rsidR="00954B78">
      <w:rPr>
        <w:rFonts w:cs="Arial"/>
        <w:b/>
      </w:rPr>
      <w:t>3</w:t>
    </w:r>
    <w:r w:rsidR="002C2B69">
      <w:rPr>
        <w:rFonts w:cs="Arial"/>
        <w:b/>
      </w:rPr>
      <w:t>M</w:t>
    </w:r>
    <w:r w:rsidR="00FD6639" w:rsidRPr="00955C65">
      <w:rPr>
        <w:rFonts w:cs="Arial"/>
        <w:b/>
      </w:rPr>
      <w:t xml:space="preserve">: </w:t>
    </w:r>
    <w:r w:rsidR="00954B78">
      <w:rPr>
        <w:rFonts w:cs="Arial"/>
        <w:b/>
      </w:rPr>
      <w:t>Grundlage des christlichen Glaubens: Jesus Christus</w:t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9961ED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Christentum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Glaube und Kirche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DC0130">
      <w:rPr>
        <w:sz w:val="18"/>
        <w:szCs w:val="18"/>
      </w:rPr>
      <w:t>46800171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52D"/>
    <w:rsid w:val="00001B03"/>
    <w:rsid w:val="00011832"/>
    <w:rsid w:val="00027F5B"/>
    <w:rsid w:val="000429BB"/>
    <w:rsid w:val="000561FD"/>
    <w:rsid w:val="00063C14"/>
    <w:rsid w:val="0009253E"/>
    <w:rsid w:val="000A2378"/>
    <w:rsid w:val="000B08E2"/>
    <w:rsid w:val="000D7308"/>
    <w:rsid w:val="000E5125"/>
    <w:rsid w:val="000F4635"/>
    <w:rsid w:val="00123A71"/>
    <w:rsid w:val="00144E24"/>
    <w:rsid w:val="001724D8"/>
    <w:rsid w:val="001870CF"/>
    <w:rsid w:val="001A1C32"/>
    <w:rsid w:val="001B690E"/>
    <w:rsid w:val="001C0552"/>
    <w:rsid w:val="001D4930"/>
    <w:rsid w:val="001F54B3"/>
    <w:rsid w:val="00263140"/>
    <w:rsid w:val="002841AF"/>
    <w:rsid w:val="00296FFB"/>
    <w:rsid w:val="002A66EB"/>
    <w:rsid w:val="002C2B69"/>
    <w:rsid w:val="003142A3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6475"/>
    <w:rsid w:val="008D370F"/>
    <w:rsid w:val="008D489A"/>
    <w:rsid w:val="00905858"/>
    <w:rsid w:val="009140C5"/>
    <w:rsid w:val="009523A2"/>
    <w:rsid w:val="00954B78"/>
    <w:rsid w:val="00955C65"/>
    <w:rsid w:val="00975080"/>
    <w:rsid w:val="00986073"/>
    <w:rsid w:val="009961ED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9752D"/>
    <w:rsid w:val="00AB506B"/>
    <w:rsid w:val="00AE2A3F"/>
    <w:rsid w:val="00AF0EDD"/>
    <w:rsid w:val="00B24E76"/>
    <w:rsid w:val="00BE0339"/>
    <w:rsid w:val="00BF2E90"/>
    <w:rsid w:val="00BF3811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300E9"/>
    <w:rsid w:val="00D41041"/>
    <w:rsid w:val="00D65AED"/>
    <w:rsid w:val="00D843F3"/>
    <w:rsid w:val="00DA0F20"/>
    <w:rsid w:val="00DA21E4"/>
    <w:rsid w:val="00DC3F9F"/>
    <w:rsid w:val="00DE50A5"/>
    <w:rsid w:val="00E06926"/>
    <w:rsid w:val="00E741FA"/>
    <w:rsid w:val="00EC428E"/>
    <w:rsid w:val="00EC648E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4B78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C2B6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B2AC-3137-4F0C-B1C4-B67F0831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Christentum</dc:title>
  <dc:creator>SWR Planet Schule</dc:creator>
  <cp:lastModifiedBy>Frietsch</cp:lastModifiedBy>
  <cp:revision>3</cp:revision>
  <cp:lastPrinted>2015-08-04T13:32:00Z</cp:lastPrinted>
  <dcterms:created xsi:type="dcterms:W3CDTF">2019-10-18T13:03:00Z</dcterms:created>
  <dcterms:modified xsi:type="dcterms:W3CDTF">2019-10-18T13:07:00Z</dcterms:modified>
</cp:coreProperties>
</file>