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C" w:rsidRDefault="0050664C" w:rsidP="0050664C"/>
    <w:p w:rsidR="0050664C" w:rsidRPr="008C72E5" w:rsidRDefault="00B278F8" w:rsidP="0050664C">
      <w:pPr>
        <w:shd w:val="clear" w:color="auto" w:fill="00844B"/>
        <w:rPr>
          <w:b/>
          <w:color w:val="FFFFFF" w:themeColor="background1"/>
        </w:rPr>
      </w:pPr>
      <w:r>
        <w:rPr>
          <w:b/>
          <w:color w:val="FFFFFF" w:themeColor="background1"/>
        </w:rPr>
        <w:t>Fragebogen: Bin ich kirchennah/kirchenfern?</w:t>
      </w:r>
    </w:p>
    <w:p w:rsidR="003D1E98" w:rsidRDefault="00F534A5" w:rsidP="0050664C">
      <w:pPr>
        <w:rPr>
          <w:sz w:val="24"/>
          <w:szCs w:val="24"/>
        </w:rPr>
      </w:pPr>
      <w:r w:rsidRPr="00F534A5">
        <w:rPr>
          <w:rFonts w:eastAsia="Roboto Bold" w:cs="Arial"/>
          <w:b/>
          <w:bCs/>
          <w:noProof/>
          <w:color w:val="38383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33.8pt;margin-top:10.05pt;width:23.55pt;height:24.65pt;z-index:-2" wrapcoords="-450 0 -450 21168 21600 21168 21600 0 -450 0">
            <v:imagedata r:id="rId7" o:title="13_ankreuzen"/>
            <w10:wrap type="through"/>
          </v:shape>
        </w:pict>
      </w:r>
    </w:p>
    <w:p w:rsidR="00B278F8" w:rsidRPr="00B278F8" w:rsidRDefault="00B278F8" w:rsidP="0050664C">
      <w:pPr>
        <w:rPr>
          <w:rFonts w:eastAsia="Roboto Bold" w:cs="Arial"/>
          <w:b/>
          <w:bCs/>
          <w:color w:val="383838"/>
          <w:sz w:val="20"/>
          <w:szCs w:val="20"/>
        </w:rPr>
      </w:pPr>
      <w:r>
        <w:rPr>
          <w:rFonts w:eastAsia="Roboto Bold" w:cs="Arial"/>
          <w:b/>
          <w:bCs/>
          <w:color w:val="383838"/>
          <w:sz w:val="20"/>
          <w:szCs w:val="20"/>
        </w:rPr>
        <w:t>Wo begegnet(e) mir „</w:t>
      </w:r>
      <w:r w:rsidRPr="00B278F8">
        <w:rPr>
          <w:rFonts w:eastAsia="Roboto Bold" w:cs="Arial"/>
          <w:b/>
          <w:bCs/>
          <w:color w:val="383838"/>
          <w:sz w:val="20"/>
          <w:szCs w:val="20"/>
        </w:rPr>
        <w:t>Kirche</w:t>
      </w:r>
      <w:r>
        <w:rPr>
          <w:rFonts w:eastAsia="Roboto Bold" w:cs="Arial"/>
          <w:b/>
          <w:bCs/>
          <w:color w:val="383838"/>
          <w:sz w:val="20"/>
          <w:szCs w:val="20"/>
        </w:rPr>
        <w:t>“</w:t>
      </w:r>
      <w:r w:rsidRPr="00B278F8">
        <w:rPr>
          <w:rFonts w:eastAsia="Roboto Bold" w:cs="Arial"/>
          <w:b/>
          <w:bCs/>
          <w:color w:val="383838"/>
          <w:sz w:val="20"/>
          <w:szCs w:val="20"/>
        </w:rPr>
        <w:t xml:space="preserve"> bisher in meinem Leben?</w:t>
      </w:r>
    </w:p>
    <w:p w:rsidR="00B278F8" w:rsidRPr="00B278F8" w:rsidRDefault="00B278F8" w:rsidP="00CA7F70">
      <w:pPr>
        <w:rPr>
          <w:rFonts w:eastAsia="Roboto Bold" w:cs="Arial"/>
          <w:b/>
          <w:bCs/>
          <w:color w:val="383838"/>
          <w:sz w:val="20"/>
          <w:szCs w:val="20"/>
        </w:rPr>
      </w:pPr>
    </w:p>
    <w:p w:rsidR="00B278F8" w:rsidRPr="00B278F8" w:rsidRDefault="00CA7F70" w:rsidP="00CA7F70">
      <w:pPr>
        <w:rPr>
          <w:rFonts w:eastAsia="Carlito Regular" w:cs="Arial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Bei e</w:t>
      </w:r>
      <w:r w:rsidR="00B278F8" w:rsidRPr="00B278F8">
        <w:rPr>
          <w:rFonts w:eastAsia="Carlito Regular" w:cs="Arial"/>
          <w:sz w:val="20"/>
          <w:szCs w:val="20"/>
        </w:rPr>
        <w:t>iner Tauffeier, die ich bewusst miterlebte</w:t>
      </w:r>
      <w:r w:rsidR="0006077F">
        <w:rPr>
          <w:rFonts w:eastAsia="Carlito Regular" w:cs="Arial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An Weihnachten</w:t>
      </w:r>
      <w:r>
        <w:rPr>
          <w:rFonts w:eastAsia="Roboto Regular" w:cs="Arial"/>
          <w:color w:val="383838"/>
          <w:sz w:val="20"/>
          <w:szCs w:val="20"/>
        </w:rPr>
        <w:t>, zum Beispiel</w:t>
      </w:r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 im Weihnachtsgottesdienst</w:t>
      </w:r>
      <w:r w:rsidR="0006077F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Zu</w:t>
      </w:r>
      <w:r>
        <w:rPr>
          <w:rFonts w:eastAsia="Roboto Regular" w:cs="Arial"/>
          <w:color w:val="383838"/>
          <w:sz w:val="20"/>
          <w:szCs w:val="20"/>
        </w:rPr>
        <w:t xml:space="preserve"> H</w:t>
      </w:r>
      <w:r w:rsidR="00B278F8" w:rsidRPr="00B278F8">
        <w:rPr>
          <w:rFonts w:eastAsia="Roboto Regular" w:cs="Arial"/>
          <w:color w:val="383838"/>
          <w:sz w:val="20"/>
          <w:szCs w:val="20"/>
        </w:rPr>
        <w:t>ause: Meine Eltern</w:t>
      </w:r>
      <w:r>
        <w:rPr>
          <w:rFonts w:eastAsia="Roboto Regular" w:cs="Arial"/>
          <w:color w:val="383838"/>
          <w:sz w:val="20"/>
          <w:szCs w:val="20"/>
        </w:rPr>
        <w:t>/</w:t>
      </w:r>
      <w:r w:rsidR="00B278F8" w:rsidRPr="00B278F8">
        <w:rPr>
          <w:rFonts w:eastAsia="Roboto Regular" w:cs="Arial"/>
          <w:color w:val="383838"/>
          <w:sz w:val="20"/>
          <w:szCs w:val="20"/>
        </w:rPr>
        <w:t>meine Großeltern sind religiös und haben mir vieles erklärt</w:t>
      </w:r>
      <w:r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habe mal bei den Sternsingern mitgemacht</w:t>
      </w:r>
      <w:r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Bei einer Beerdigungsfeier auf dem Friedhof</w:t>
      </w:r>
      <w:r w:rsidR="0006077F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besuche leidenschaftlich gerne Sonntagsgottesdienste</w:t>
      </w:r>
      <w:r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CA7F70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 w:rsidRPr="00CA7F70">
        <w:rPr>
          <w:rFonts w:eastAsia="Roboto Regular" w:cs="Arial"/>
          <w:b/>
          <w:color w:val="00844B"/>
          <w:sz w:val="24"/>
          <w:szCs w:val="24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war schon mal im Sonntagsgottesdienst, aber nicht leidenschaftlich gern</w:t>
      </w:r>
      <w:r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>
        <w:rPr>
          <w:rFonts w:eastAsia="Roboto Regular" w:cs="Arial"/>
          <w:color w:val="383838"/>
          <w:sz w:val="20"/>
          <w:szCs w:val="20"/>
        </w:rPr>
        <w:t>Ich war/</w:t>
      </w:r>
      <w:r w:rsidR="00B278F8" w:rsidRPr="00B278F8">
        <w:rPr>
          <w:rFonts w:eastAsia="Roboto Regular" w:cs="Arial"/>
          <w:color w:val="383838"/>
          <w:sz w:val="20"/>
          <w:szCs w:val="20"/>
        </w:rPr>
        <w:t>bin Messdiener</w:t>
      </w:r>
      <w:r w:rsidR="00CA7F70">
        <w:rPr>
          <w:rFonts w:eastAsia="Roboto Regular" w:cs="Arial"/>
          <w:color w:val="383838"/>
          <w:sz w:val="20"/>
          <w:szCs w:val="20"/>
        </w:rPr>
        <w:t>/</w:t>
      </w:r>
      <w:proofErr w:type="spellStart"/>
      <w:r w:rsidR="00CA7F70">
        <w:rPr>
          <w:rFonts w:eastAsia="Roboto Regular" w:cs="Arial"/>
          <w:color w:val="383838"/>
          <w:sz w:val="20"/>
          <w:szCs w:val="20"/>
        </w:rPr>
        <w:t>Messdienerin</w:t>
      </w:r>
      <w:proofErr w:type="spellEnd"/>
      <w:r w:rsidR="00B278F8" w:rsidRPr="00B278F8">
        <w:rPr>
          <w:rFonts w:eastAsia="Roboto Regular" w:cs="Arial"/>
          <w:color w:val="383838"/>
          <w:sz w:val="20"/>
          <w:szCs w:val="20"/>
        </w:rPr>
        <w:t>!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war früher im Kindergottesdienst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habe schon mal einen Jugendgottesdienst besucht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>
        <w:rPr>
          <w:rFonts w:eastAsia="Roboto Regular" w:cs="Arial"/>
          <w:color w:val="383838"/>
          <w:sz w:val="20"/>
          <w:szCs w:val="20"/>
        </w:rPr>
        <w:t>I</w:t>
      </w:r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m Kommunions- und </w:t>
      </w:r>
      <w:proofErr w:type="spellStart"/>
      <w:r w:rsidR="00B278F8" w:rsidRPr="00B278F8">
        <w:rPr>
          <w:rFonts w:eastAsia="Roboto Regular" w:cs="Arial"/>
          <w:color w:val="383838"/>
          <w:sz w:val="20"/>
          <w:szCs w:val="20"/>
        </w:rPr>
        <w:t>Firmunterricht</w:t>
      </w:r>
      <w:proofErr w:type="spellEnd"/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 b</w:t>
      </w:r>
      <w:r w:rsidR="00CA7F70">
        <w:rPr>
          <w:rFonts w:eastAsia="Roboto Regular" w:cs="Arial"/>
          <w:color w:val="383838"/>
          <w:sz w:val="20"/>
          <w:szCs w:val="20"/>
        </w:rPr>
        <w:t xml:space="preserve">eziehungsweise </w:t>
      </w:r>
      <w:r w:rsidR="00B278F8" w:rsidRPr="00B278F8">
        <w:rPr>
          <w:rFonts w:eastAsia="Roboto Regular" w:cs="Arial"/>
          <w:color w:val="383838"/>
          <w:sz w:val="20"/>
          <w:szCs w:val="20"/>
        </w:rPr>
        <w:t>im Konfirmandenunterricht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>
        <w:rPr>
          <w:rFonts w:eastAsia="Roboto Regular" w:cs="Arial"/>
          <w:color w:val="383838"/>
          <w:sz w:val="20"/>
          <w:szCs w:val="20"/>
        </w:rPr>
        <w:t>A</w:t>
      </w:r>
      <w:r w:rsidR="00B278F8" w:rsidRPr="00B278F8">
        <w:rPr>
          <w:rFonts w:eastAsia="Roboto Regular" w:cs="Arial"/>
          <w:color w:val="383838"/>
          <w:sz w:val="20"/>
          <w:szCs w:val="20"/>
        </w:rPr>
        <w:t>uf dem Kirchenta</w:t>
      </w:r>
      <w:r w:rsidR="00CA7F70">
        <w:rPr>
          <w:rFonts w:eastAsia="Roboto Regular" w:cs="Arial"/>
          <w:color w:val="383838"/>
          <w:sz w:val="20"/>
          <w:szCs w:val="20"/>
        </w:rPr>
        <w:t>g/</w:t>
      </w:r>
      <w:r w:rsidR="00B278F8" w:rsidRPr="00B278F8">
        <w:rPr>
          <w:rFonts w:eastAsia="Roboto Regular" w:cs="Arial"/>
          <w:color w:val="383838"/>
          <w:sz w:val="20"/>
          <w:szCs w:val="20"/>
        </w:rPr>
        <w:t>Katholikentag oder einem anderen Event (</w:t>
      </w:r>
      <w:proofErr w:type="spellStart"/>
      <w:r w:rsidR="00B278F8" w:rsidRPr="00B278F8">
        <w:rPr>
          <w:rFonts w:eastAsia="Roboto Regular" w:cs="Arial"/>
          <w:color w:val="383838"/>
          <w:sz w:val="20"/>
          <w:szCs w:val="20"/>
        </w:rPr>
        <w:t>Christival</w:t>
      </w:r>
      <w:proofErr w:type="spellEnd"/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, </w:t>
      </w:r>
      <w:proofErr w:type="spellStart"/>
      <w:r w:rsidR="00B278F8" w:rsidRPr="00B278F8">
        <w:rPr>
          <w:rFonts w:eastAsia="Roboto Regular" w:cs="Arial"/>
          <w:color w:val="383838"/>
          <w:sz w:val="20"/>
          <w:szCs w:val="20"/>
        </w:rPr>
        <w:t>Taizé</w:t>
      </w:r>
      <w:proofErr w:type="spellEnd"/>
      <w:r w:rsidR="00B278F8" w:rsidRPr="00B278F8">
        <w:rPr>
          <w:rFonts w:eastAsia="Roboto Regular" w:cs="Arial"/>
          <w:color w:val="383838"/>
          <w:sz w:val="20"/>
          <w:szCs w:val="20"/>
        </w:rPr>
        <w:t>-Treffen</w:t>
      </w:r>
      <w:r>
        <w:rPr>
          <w:rFonts w:eastAsia="Roboto Regular" w:cs="Arial"/>
          <w:color w:val="383838"/>
          <w:sz w:val="20"/>
          <w:szCs w:val="20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o</w:t>
      </w:r>
      <w:r w:rsidR="00CA7F70">
        <w:rPr>
          <w:rFonts w:eastAsia="Roboto Regular" w:cs="Arial"/>
          <w:color w:val="383838"/>
          <w:sz w:val="20"/>
          <w:szCs w:val="20"/>
        </w:rPr>
        <w:t>der Ähnliches</w:t>
      </w:r>
      <w:r w:rsidR="00B278F8" w:rsidRPr="00B278F8">
        <w:rPr>
          <w:rFonts w:eastAsia="Roboto Regular" w:cs="Arial"/>
          <w:color w:val="383838"/>
          <w:sz w:val="20"/>
          <w:szCs w:val="20"/>
        </w:rPr>
        <w:t>)</w:t>
      </w:r>
      <w:r w:rsidR="006D644B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Ich war schon mal in </w:t>
      </w:r>
      <w:proofErr w:type="spellStart"/>
      <w:r w:rsidR="00B278F8" w:rsidRPr="00B278F8">
        <w:rPr>
          <w:rFonts w:eastAsia="Roboto Regular" w:cs="Arial"/>
          <w:color w:val="383838"/>
          <w:sz w:val="20"/>
          <w:szCs w:val="20"/>
        </w:rPr>
        <w:t>Taizé</w:t>
      </w:r>
      <w:proofErr w:type="spellEnd"/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habe mal Konzerte von christlichen Musikbands oder Chören oder Orchestern besucht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bin selbst Mitglied in einer christlichen Band</w:t>
      </w:r>
      <w:r w:rsidR="00CA7F70">
        <w:rPr>
          <w:rFonts w:eastAsia="Roboto Regular" w:cs="Arial"/>
          <w:color w:val="383838"/>
          <w:sz w:val="20"/>
          <w:szCs w:val="20"/>
        </w:rPr>
        <w:t>/Orchester/</w:t>
      </w:r>
      <w:r w:rsidR="00B278F8" w:rsidRPr="00B278F8">
        <w:rPr>
          <w:rFonts w:eastAsia="Roboto Regular" w:cs="Arial"/>
          <w:color w:val="383838"/>
          <w:sz w:val="20"/>
          <w:szCs w:val="20"/>
        </w:rPr>
        <w:t>Chor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hänge gelegentlich ab in einem christlichen Jugendzentrum/Jugendraum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war mal bei einer christlichen Jugendgruppe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mache regelmäßig bei einer christlichen Jugendgruppe mit.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habe schon mal eine kirchliche Beratungsstelle kennengelernt (Familien</w:t>
      </w:r>
      <w:r>
        <w:rPr>
          <w:rFonts w:eastAsia="Roboto Regular" w:cs="Arial"/>
          <w:color w:val="383838"/>
          <w:sz w:val="20"/>
          <w:szCs w:val="20"/>
        </w:rPr>
        <w:t>-, Sucht-</w:t>
      </w:r>
      <w:r w:rsidR="00B278F8" w:rsidRPr="00B278F8">
        <w:rPr>
          <w:rFonts w:eastAsia="Roboto Regular" w:cs="Arial"/>
          <w:color w:val="383838"/>
          <w:sz w:val="20"/>
          <w:szCs w:val="20"/>
        </w:rPr>
        <w:t xml:space="preserve"> </w:t>
      </w:r>
      <w:r w:rsidR="00CA7F70" w:rsidRPr="00B278F8">
        <w:rPr>
          <w:rFonts w:eastAsia="Roboto Regular" w:cs="Arial"/>
          <w:color w:val="383838"/>
          <w:sz w:val="20"/>
          <w:szCs w:val="20"/>
        </w:rPr>
        <w:t>o</w:t>
      </w:r>
      <w:r w:rsidR="00CA7F70">
        <w:rPr>
          <w:rFonts w:eastAsia="Roboto Regular" w:cs="Arial"/>
          <w:color w:val="383838"/>
          <w:sz w:val="20"/>
          <w:szCs w:val="20"/>
        </w:rPr>
        <w:t>der Ähnliches)</w:t>
      </w:r>
      <w:r w:rsidR="006D644B">
        <w:rPr>
          <w:rFonts w:eastAsia="Roboto Regular" w:cs="Arial"/>
          <w:color w:val="383838"/>
          <w:sz w:val="20"/>
          <w:szCs w:val="20"/>
        </w:rPr>
        <w:t>.</w:t>
      </w:r>
    </w:p>
    <w:p w:rsidR="00B278F8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Ich wurde schon mal in einem katholischen</w:t>
      </w:r>
      <w:r w:rsidR="00CA7F70">
        <w:rPr>
          <w:rFonts w:eastAsia="Roboto Regular" w:cs="Arial"/>
          <w:color w:val="383838"/>
          <w:sz w:val="20"/>
          <w:szCs w:val="20"/>
        </w:rPr>
        <w:t>/</w:t>
      </w:r>
      <w:r w:rsidR="00B278F8" w:rsidRPr="00B278F8">
        <w:rPr>
          <w:rFonts w:eastAsia="Roboto Regular" w:cs="Arial"/>
          <w:color w:val="383838"/>
          <w:sz w:val="20"/>
          <w:szCs w:val="20"/>
        </w:rPr>
        <w:t>evangelischen Krankenhaus behandelt</w:t>
      </w:r>
      <w:r w:rsidR="00CA7F70">
        <w:rPr>
          <w:rFonts w:eastAsia="Roboto Regular" w:cs="Arial"/>
          <w:color w:val="383838"/>
          <w:sz w:val="20"/>
          <w:szCs w:val="20"/>
        </w:rPr>
        <w:t>.</w:t>
      </w:r>
    </w:p>
    <w:p w:rsid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B278F8" w:rsidRPr="00B278F8">
        <w:rPr>
          <w:rFonts w:eastAsia="Roboto Regular" w:cs="Arial"/>
          <w:color w:val="383838"/>
          <w:sz w:val="20"/>
          <w:szCs w:val="20"/>
        </w:rPr>
        <w:t>Außerdem machte ich noch folgende Erfahrung(en):</w:t>
      </w:r>
    </w:p>
    <w:p w:rsidR="0006077F" w:rsidRPr="00B278F8" w:rsidRDefault="0006077F" w:rsidP="00CA7F70">
      <w:pPr>
        <w:rPr>
          <w:rFonts w:eastAsia="Roboto Regular" w:cs="Arial"/>
          <w:color w:val="383838"/>
          <w:sz w:val="20"/>
          <w:szCs w:val="20"/>
        </w:rPr>
      </w:pPr>
    </w:p>
    <w:p w:rsid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  <w:r w:rsidRPr="0006077F">
        <w:rPr>
          <w:rFonts w:eastAsia="Roboto Regular" w:cs="Arial"/>
          <w:color w:val="00844B"/>
          <w:sz w:val="20"/>
          <w:szCs w:val="20"/>
        </w:rPr>
        <w:t>_</w:t>
      </w:r>
      <w:r>
        <w:rPr>
          <w:rFonts w:eastAsia="Roboto Regular" w:cs="Arial"/>
          <w:color w:val="00844B"/>
          <w:sz w:val="20"/>
          <w:szCs w:val="20"/>
        </w:rPr>
        <w:t>_____________________________________________________________________________________</w:t>
      </w:r>
    </w:p>
    <w:p w:rsid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</w:p>
    <w:p w:rsid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  <w:r w:rsidRPr="0006077F">
        <w:rPr>
          <w:rFonts w:eastAsia="Roboto Regular" w:cs="Arial"/>
          <w:color w:val="00844B"/>
          <w:sz w:val="20"/>
          <w:szCs w:val="20"/>
        </w:rPr>
        <w:t>_</w:t>
      </w:r>
      <w:r>
        <w:rPr>
          <w:rFonts w:eastAsia="Roboto Regular" w:cs="Arial"/>
          <w:color w:val="00844B"/>
          <w:sz w:val="20"/>
          <w:szCs w:val="20"/>
        </w:rPr>
        <w:t>_____________________________________________________________________________________</w:t>
      </w:r>
    </w:p>
    <w:p w:rsidR="0006077F" w:rsidRP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</w:p>
    <w:p w:rsid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  <w:r w:rsidRPr="0006077F">
        <w:rPr>
          <w:rFonts w:eastAsia="Roboto Regular" w:cs="Arial"/>
          <w:color w:val="00844B"/>
          <w:sz w:val="20"/>
          <w:szCs w:val="20"/>
        </w:rPr>
        <w:t>_</w:t>
      </w:r>
      <w:r>
        <w:rPr>
          <w:rFonts w:eastAsia="Roboto Regular" w:cs="Arial"/>
          <w:color w:val="00844B"/>
          <w:sz w:val="20"/>
          <w:szCs w:val="20"/>
        </w:rPr>
        <w:t>_____________________________________________________________________________________</w:t>
      </w:r>
    </w:p>
    <w:p w:rsidR="00B278F8" w:rsidRDefault="00F534A5" w:rsidP="0050664C">
      <w:pPr>
        <w:rPr>
          <w:rFonts w:ascii="Ubuntu Condensed" w:eastAsia="Roboto Regular" w:hAnsi="Ubuntu Condensed" w:cs="Roboto Regular"/>
          <w:color w:val="383838"/>
        </w:rPr>
      </w:pPr>
      <w:r w:rsidRPr="00F534A5">
        <w:rPr>
          <w:rFonts w:ascii="Ubuntu Condensed" w:eastAsia="Roboto Regular" w:hAnsi="Ubuntu Condensed" w:cs="Roboto Regular"/>
          <w:noProof/>
          <w:color w:val="383838"/>
          <w:sz w:val="20"/>
          <w:szCs w:val="20"/>
        </w:rPr>
        <w:pict>
          <v:shape id="_x0000_s1036" type="#_x0000_t75" style="position:absolute;margin-left:-33.8pt;margin-top:12.65pt;width:28.8pt;height:29.2pt;z-index:-1" wrapcoords="-98 0 -98 21504 21600 21504 21600 0 -98 0">
            <v:imagedata r:id="rId8" o:title="01_stift"/>
            <w10:wrap type="through"/>
          </v:shape>
        </w:pict>
      </w:r>
    </w:p>
    <w:p w:rsidR="00B278F8" w:rsidRPr="00CA7F70" w:rsidRDefault="00B278F8" w:rsidP="0050664C">
      <w:pPr>
        <w:rPr>
          <w:rFonts w:ascii="Ubuntu Condensed" w:eastAsia="Roboto Regular" w:hAnsi="Ubuntu Condensed" w:cs="Roboto Regular"/>
          <w:color w:val="383838"/>
          <w:sz w:val="20"/>
          <w:szCs w:val="20"/>
        </w:rPr>
      </w:pPr>
    </w:p>
    <w:p w:rsidR="00B278F8" w:rsidRPr="00CA7F70" w:rsidRDefault="00B278F8" w:rsidP="0050664C">
      <w:pPr>
        <w:rPr>
          <w:rFonts w:ascii="Ubuntu Condensed" w:eastAsia="Roboto Regular" w:hAnsi="Ubuntu Condensed" w:cs="Roboto Regular"/>
          <w:b/>
          <w:color w:val="383838"/>
          <w:sz w:val="20"/>
          <w:szCs w:val="20"/>
        </w:rPr>
      </w:pPr>
      <w:r w:rsidRPr="00CA7F70">
        <w:rPr>
          <w:b/>
          <w:sz w:val="20"/>
          <w:szCs w:val="20"/>
        </w:rPr>
        <w:t>Kirche spielt in meinem Leben eine eher …</w:t>
      </w:r>
    </w:p>
    <w:p w:rsidR="00B278F8" w:rsidRPr="0006077F" w:rsidRDefault="00B278F8" w:rsidP="0006077F">
      <w:pPr>
        <w:rPr>
          <w:rFonts w:eastAsia="Roboto Regular"/>
          <w:sz w:val="16"/>
          <w:szCs w:val="16"/>
        </w:rPr>
      </w:pPr>
    </w:p>
    <w:p w:rsidR="00B278F8" w:rsidRDefault="0006077F" w:rsidP="0050664C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eastAsia="Roboto Regular" w:cs="Arial"/>
          <w:color w:val="383838"/>
          <w:sz w:val="20"/>
          <w:szCs w:val="20"/>
        </w:rPr>
        <w:t xml:space="preserve">kleine </w:t>
      </w:r>
      <w:r w:rsidR="00CA7F70">
        <w:rPr>
          <w:rFonts w:eastAsia="Roboto Regular" w:cs="Arial"/>
          <w:color w:val="383838"/>
          <w:sz w:val="20"/>
          <w:szCs w:val="20"/>
        </w:rPr>
        <w:tab/>
      </w: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eastAsia="Roboto Regular" w:cs="Arial"/>
          <w:color w:val="383838"/>
          <w:sz w:val="20"/>
          <w:szCs w:val="20"/>
        </w:rPr>
        <w:t xml:space="preserve">mittlere </w:t>
      </w:r>
      <w:r w:rsidR="00CA7F70">
        <w:rPr>
          <w:rFonts w:eastAsia="Roboto Regular" w:cs="Arial"/>
          <w:color w:val="383838"/>
          <w:sz w:val="20"/>
          <w:szCs w:val="20"/>
        </w:rPr>
        <w:tab/>
      </w: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eastAsia="Roboto Regular" w:cs="Arial"/>
          <w:color w:val="383838"/>
          <w:sz w:val="20"/>
          <w:szCs w:val="20"/>
        </w:rPr>
        <w:t>große Rolle</w:t>
      </w:r>
    </w:p>
    <w:p w:rsidR="00CA7F70" w:rsidRDefault="00CA7F70" w:rsidP="0050664C">
      <w:pPr>
        <w:rPr>
          <w:rFonts w:eastAsia="Roboto Regular" w:cs="Arial"/>
          <w:color w:val="383838"/>
          <w:sz w:val="20"/>
          <w:szCs w:val="20"/>
        </w:rPr>
      </w:pPr>
    </w:p>
    <w:p w:rsidR="0006077F" w:rsidRDefault="0006077F" w:rsidP="0050664C">
      <w:pPr>
        <w:rPr>
          <w:rFonts w:eastAsia="Roboto Regular" w:cs="Arial"/>
          <w:color w:val="383838"/>
          <w:sz w:val="20"/>
          <w:szCs w:val="20"/>
        </w:rPr>
      </w:pPr>
    </w:p>
    <w:p w:rsidR="00CA7F70" w:rsidRPr="0006077F" w:rsidRDefault="00CA7F70" w:rsidP="0050664C">
      <w:pPr>
        <w:rPr>
          <w:rFonts w:eastAsia="Roboto Regular" w:cs="Arial"/>
          <w:b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383838"/>
          <w:sz w:val="20"/>
          <w:szCs w:val="20"/>
        </w:rPr>
        <w:t>Ich bin der Kirche gegenüber eher...</w:t>
      </w:r>
    </w:p>
    <w:p w:rsidR="00CA7F70" w:rsidRPr="0006077F" w:rsidRDefault="00CA7F70" w:rsidP="0050664C">
      <w:pPr>
        <w:rPr>
          <w:rFonts w:eastAsia="Roboto Regular" w:cs="Arial"/>
          <w:color w:val="383838"/>
          <w:sz w:val="16"/>
          <w:szCs w:val="16"/>
        </w:rPr>
      </w:pPr>
    </w:p>
    <w:p w:rsidR="00CA7F70" w:rsidRDefault="0006077F" w:rsidP="0050664C">
      <w:pPr>
        <w:rPr>
          <w:rFonts w:eastAsia="Roboto Regular" w:cs="Arial"/>
          <w:color w:val="383838"/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>
        <w:rPr>
          <w:rFonts w:eastAsia="Roboto Regular" w:cs="Arial"/>
          <w:color w:val="383838"/>
          <w:sz w:val="20"/>
          <w:szCs w:val="20"/>
        </w:rPr>
        <w:t xml:space="preserve">negativ </w:t>
      </w:r>
      <w:r w:rsidR="00CA7F70">
        <w:rPr>
          <w:rFonts w:eastAsia="Roboto Regular" w:cs="Arial"/>
          <w:color w:val="383838"/>
          <w:sz w:val="20"/>
          <w:szCs w:val="20"/>
        </w:rPr>
        <w:tab/>
      </w: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>
        <w:rPr>
          <w:rFonts w:eastAsia="Roboto Regular" w:cs="Arial"/>
          <w:color w:val="383838"/>
          <w:sz w:val="20"/>
          <w:szCs w:val="20"/>
        </w:rPr>
        <w:t xml:space="preserve">positiv </w:t>
      </w:r>
      <w:r w:rsidR="00CA7F70">
        <w:rPr>
          <w:rFonts w:eastAsia="Roboto Regular" w:cs="Arial"/>
          <w:color w:val="383838"/>
          <w:sz w:val="20"/>
          <w:szCs w:val="20"/>
        </w:rPr>
        <w:tab/>
        <w:t>eingestellt, weil...</w:t>
      </w:r>
    </w:p>
    <w:p w:rsidR="00CA7F70" w:rsidRDefault="00CA7F70" w:rsidP="0050664C">
      <w:pPr>
        <w:rPr>
          <w:rFonts w:eastAsia="Roboto Regular" w:cs="Arial"/>
          <w:color w:val="383838"/>
          <w:sz w:val="20"/>
          <w:szCs w:val="20"/>
        </w:rPr>
      </w:pPr>
    </w:p>
    <w:p w:rsidR="0006077F" w:rsidRDefault="0006077F" w:rsidP="0050664C">
      <w:pPr>
        <w:rPr>
          <w:rFonts w:eastAsia="Roboto Regular" w:cs="Arial"/>
          <w:color w:val="00844B"/>
          <w:sz w:val="20"/>
          <w:szCs w:val="20"/>
        </w:rPr>
      </w:pPr>
      <w:r w:rsidRPr="0006077F">
        <w:rPr>
          <w:rFonts w:eastAsia="Roboto Regular" w:cs="Arial"/>
          <w:color w:val="00844B"/>
          <w:sz w:val="20"/>
          <w:szCs w:val="20"/>
        </w:rPr>
        <w:t>_</w:t>
      </w:r>
      <w:r>
        <w:rPr>
          <w:rFonts w:eastAsia="Roboto Regular" w:cs="Arial"/>
          <w:color w:val="00844B"/>
          <w:sz w:val="20"/>
          <w:szCs w:val="20"/>
        </w:rPr>
        <w:t>_____________________________________________________________________________________</w:t>
      </w:r>
    </w:p>
    <w:p w:rsidR="0006077F" w:rsidRDefault="0006077F" w:rsidP="0050664C">
      <w:pPr>
        <w:rPr>
          <w:rFonts w:eastAsia="Roboto Regular" w:cs="Arial"/>
          <w:color w:val="00844B"/>
          <w:sz w:val="20"/>
          <w:szCs w:val="20"/>
        </w:rPr>
      </w:pPr>
    </w:p>
    <w:p w:rsidR="0006077F" w:rsidRDefault="0006077F" w:rsidP="0006077F">
      <w:pPr>
        <w:rPr>
          <w:rFonts w:eastAsia="Roboto Regular" w:cs="Arial"/>
          <w:color w:val="00844B"/>
          <w:sz w:val="20"/>
          <w:szCs w:val="20"/>
        </w:rPr>
      </w:pPr>
      <w:r w:rsidRPr="0006077F">
        <w:rPr>
          <w:rFonts w:eastAsia="Roboto Regular" w:cs="Arial"/>
          <w:color w:val="00844B"/>
          <w:sz w:val="20"/>
          <w:szCs w:val="20"/>
        </w:rPr>
        <w:t>_</w:t>
      </w:r>
      <w:r>
        <w:rPr>
          <w:rFonts w:eastAsia="Roboto Regular" w:cs="Arial"/>
          <w:color w:val="00844B"/>
          <w:sz w:val="20"/>
          <w:szCs w:val="20"/>
        </w:rPr>
        <w:t>_____________________________________________________________________________________</w:t>
      </w:r>
    </w:p>
    <w:p w:rsidR="0006077F" w:rsidRPr="0006077F" w:rsidRDefault="0006077F" w:rsidP="0050664C">
      <w:pPr>
        <w:rPr>
          <w:rFonts w:eastAsia="Roboto Regular" w:cs="Arial"/>
          <w:color w:val="00844B"/>
          <w:sz w:val="20"/>
          <w:szCs w:val="20"/>
        </w:rPr>
      </w:pPr>
    </w:p>
    <w:p w:rsidR="00CA7F70" w:rsidRDefault="00CA7F70" w:rsidP="0050664C">
      <w:pPr>
        <w:rPr>
          <w:rFonts w:eastAsia="Roboto Regular" w:cs="Arial"/>
          <w:color w:val="383838"/>
          <w:sz w:val="20"/>
          <w:szCs w:val="20"/>
        </w:rPr>
      </w:pPr>
    </w:p>
    <w:p w:rsidR="00CA7F70" w:rsidRPr="00CA7F70" w:rsidRDefault="00CA7F70" w:rsidP="0050664C">
      <w:pPr>
        <w:rPr>
          <w:rFonts w:eastAsia="Roboto Regular" w:cs="Arial"/>
          <w:color w:val="383838"/>
          <w:sz w:val="20"/>
          <w:szCs w:val="20"/>
        </w:rPr>
      </w:pPr>
      <w:r w:rsidRPr="00CA7F70">
        <w:rPr>
          <w:b/>
          <w:bCs/>
          <w:sz w:val="20"/>
          <w:szCs w:val="20"/>
        </w:rPr>
        <w:t>Habe ich mich selber schon mal als Teil der Kirche wahrgenommen?</w:t>
      </w:r>
    </w:p>
    <w:p w:rsidR="00CA7F70" w:rsidRPr="0006077F" w:rsidRDefault="00CA7F70" w:rsidP="0006077F">
      <w:pPr>
        <w:rPr>
          <w:rFonts w:eastAsia="MS Gothic"/>
          <w:sz w:val="16"/>
          <w:szCs w:val="16"/>
        </w:rPr>
      </w:pPr>
    </w:p>
    <w:p w:rsidR="00B278F8" w:rsidRPr="00CA7F70" w:rsidRDefault="0006077F" w:rsidP="0050664C">
      <w:pPr>
        <w:rPr>
          <w:sz w:val="20"/>
          <w:szCs w:val="20"/>
        </w:rPr>
      </w:pP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cs="Arial"/>
          <w:sz w:val="20"/>
          <w:szCs w:val="20"/>
        </w:rPr>
        <w:t xml:space="preserve">nie     </w:t>
      </w:r>
      <w:r>
        <w:rPr>
          <w:rFonts w:cs="Arial"/>
          <w:sz w:val="20"/>
          <w:szCs w:val="20"/>
        </w:rPr>
        <w:tab/>
      </w:r>
      <w:r w:rsidR="00CA7F70" w:rsidRPr="00CA7F70">
        <w:rPr>
          <w:rFonts w:cs="Arial"/>
          <w:sz w:val="20"/>
          <w:szCs w:val="20"/>
        </w:rPr>
        <w:t xml:space="preserve"> </w:t>
      </w: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cs="Arial"/>
          <w:sz w:val="20"/>
          <w:szCs w:val="20"/>
        </w:rPr>
        <w:t xml:space="preserve">manchmal      </w:t>
      </w:r>
      <w:r w:rsidRPr="0006077F">
        <w:rPr>
          <w:rFonts w:eastAsia="Roboto Regular" w:cs="Arial"/>
          <w:b/>
          <w:color w:val="00844B"/>
          <w:sz w:val="28"/>
          <w:szCs w:val="28"/>
        </w:rPr>
        <w:sym w:font="Wingdings 2" w:char="F0A3"/>
      </w:r>
      <w:r>
        <w:rPr>
          <w:rFonts w:eastAsia="Roboto Regular" w:cs="Arial"/>
          <w:b/>
          <w:color w:val="00844B"/>
          <w:sz w:val="28"/>
          <w:szCs w:val="28"/>
        </w:rPr>
        <w:t xml:space="preserve"> </w:t>
      </w:r>
      <w:r w:rsidR="00CA7F70" w:rsidRPr="00CA7F70">
        <w:rPr>
          <w:rFonts w:cs="Arial"/>
          <w:sz w:val="20"/>
          <w:szCs w:val="20"/>
        </w:rPr>
        <w:t>na klar</w:t>
      </w:r>
    </w:p>
    <w:sectPr w:rsidR="00B278F8" w:rsidRPr="00CA7F70" w:rsidSect="00BF6418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18" w:rsidRDefault="001B2818" w:rsidP="00263140">
      <w:r>
        <w:separator/>
      </w:r>
    </w:p>
  </w:endnote>
  <w:endnote w:type="continuationSeparator" w:id="0">
    <w:p w:rsidR="001B2818" w:rsidRDefault="001B2818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Roboto 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rlito 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 Condense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F534A5">
    <w:pPr>
      <w:pStyle w:val="Fuzeile"/>
      <w:rPr>
        <w:rFonts w:ascii="ITCOfficinaSans LT Book" w:hAnsi="ITCOfficinaSans LT Book"/>
        <w:b/>
        <w:sz w:val="18"/>
        <w:szCs w:val="18"/>
      </w:rPr>
    </w:pPr>
    <w:r w:rsidRPr="00F534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0B7739">
      <w:rPr>
        <w:rFonts w:cs="Arial"/>
        <w:b/>
        <w:sz w:val="18"/>
        <w:szCs w:val="18"/>
      </w:rPr>
      <w:t>Planet Schule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18" w:rsidRDefault="001B2818" w:rsidP="00263140">
      <w:r>
        <w:separator/>
      </w:r>
    </w:p>
  </w:footnote>
  <w:footnote w:type="continuationSeparator" w:id="0">
    <w:p w:rsidR="001B2818" w:rsidRDefault="001B2818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F534A5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F534A5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B278F8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B278F8">
      <w:rPr>
        <w:rFonts w:cs="Arial"/>
        <w:b/>
      </w:rPr>
      <w:t>Fragebogen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E23EA1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Christentum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Gesellschaft</w:t>
    </w:r>
    <w:r w:rsidR="00FE0174" w:rsidRPr="00955C65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und Kirche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46800172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CE22FB" w:rsidRPr="00955C65" w:rsidRDefault="00CE22FB" w:rsidP="00CE22FB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6"/>
        <w:szCs w:val="16"/>
      </w:rPr>
      <w:t>Sendung online: planet-</w:t>
    </w:r>
    <w:proofErr w:type="spellStart"/>
    <w:r>
      <w:rPr>
        <w:rFonts w:cs="Arial"/>
        <w:sz w:val="16"/>
        <w:szCs w:val="16"/>
      </w:rPr>
      <w:t>schule.de</w:t>
    </w:r>
    <w:proofErr w:type="spellEnd"/>
    <w:r>
      <w:rPr>
        <w:rFonts w:cs="Arial"/>
        <w:sz w:val="16"/>
        <w:szCs w:val="16"/>
      </w:rPr>
      <w:t>/x/</w:t>
    </w:r>
    <w:proofErr w:type="spellStart"/>
    <w:r>
      <w:rPr>
        <w:rFonts w:cs="Arial"/>
        <w:sz w:val="16"/>
        <w:szCs w:val="16"/>
      </w:rPr>
      <w:t>christentum-gesellschaft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27650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64C"/>
    <w:rsid w:val="00001B03"/>
    <w:rsid w:val="000165EF"/>
    <w:rsid w:val="00027F5B"/>
    <w:rsid w:val="000429BB"/>
    <w:rsid w:val="0006077F"/>
    <w:rsid w:val="0009253E"/>
    <w:rsid w:val="000A2378"/>
    <w:rsid w:val="000B7739"/>
    <w:rsid w:val="000D7308"/>
    <w:rsid w:val="000E5125"/>
    <w:rsid w:val="000F4635"/>
    <w:rsid w:val="00123A71"/>
    <w:rsid w:val="00144E24"/>
    <w:rsid w:val="001724D8"/>
    <w:rsid w:val="001870CF"/>
    <w:rsid w:val="001B2818"/>
    <w:rsid w:val="001B2FDF"/>
    <w:rsid w:val="001B690E"/>
    <w:rsid w:val="001C0552"/>
    <w:rsid w:val="001D4930"/>
    <w:rsid w:val="00263140"/>
    <w:rsid w:val="002841AF"/>
    <w:rsid w:val="002956CE"/>
    <w:rsid w:val="002A02EF"/>
    <w:rsid w:val="002A66EB"/>
    <w:rsid w:val="003142A3"/>
    <w:rsid w:val="00384789"/>
    <w:rsid w:val="003979D8"/>
    <w:rsid w:val="003A076E"/>
    <w:rsid w:val="003B7796"/>
    <w:rsid w:val="003D1E98"/>
    <w:rsid w:val="00401AD6"/>
    <w:rsid w:val="00424F70"/>
    <w:rsid w:val="004C435D"/>
    <w:rsid w:val="004D1C66"/>
    <w:rsid w:val="004D61EC"/>
    <w:rsid w:val="004E0585"/>
    <w:rsid w:val="0050664C"/>
    <w:rsid w:val="005357E7"/>
    <w:rsid w:val="00535A87"/>
    <w:rsid w:val="0053688C"/>
    <w:rsid w:val="00543741"/>
    <w:rsid w:val="00547257"/>
    <w:rsid w:val="005631E9"/>
    <w:rsid w:val="00571ADF"/>
    <w:rsid w:val="00571F37"/>
    <w:rsid w:val="005940D8"/>
    <w:rsid w:val="00623C59"/>
    <w:rsid w:val="00630C9D"/>
    <w:rsid w:val="006832F7"/>
    <w:rsid w:val="006B0A1A"/>
    <w:rsid w:val="006B4884"/>
    <w:rsid w:val="006C328A"/>
    <w:rsid w:val="006D0F9E"/>
    <w:rsid w:val="006D644B"/>
    <w:rsid w:val="006E6D08"/>
    <w:rsid w:val="006E71B7"/>
    <w:rsid w:val="006F767D"/>
    <w:rsid w:val="00704F8E"/>
    <w:rsid w:val="00706784"/>
    <w:rsid w:val="00710ABA"/>
    <w:rsid w:val="00710F3C"/>
    <w:rsid w:val="00760405"/>
    <w:rsid w:val="007D2B2C"/>
    <w:rsid w:val="007F06B5"/>
    <w:rsid w:val="008012CD"/>
    <w:rsid w:val="00801531"/>
    <w:rsid w:val="008018DF"/>
    <w:rsid w:val="00810655"/>
    <w:rsid w:val="008160C1"/>
    <w:rsid w:val="00826475"/>
    <w:rsid w:val="008C24BC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44108"/>
    <w:rsid w:val="00AA449E"/>
    <w:rsid w:val="00AB506B"/>
    <w:rsid w:val="00AE2A3F"/>
    <w:rsid w:val="00B24E76"/>
    <w:rsid w:val="00B278F8"/>
    <w:rsid w:val="00BF2E90"/>
    <w:rsid w:val="00BF6418"/>
    <w:rsid w:val="00C1110B"/>
    <w:rsid w:val="00C15078"/>
    <w:rsid w:val="00C4168F"/>
    <w:rsid w:val="00C5401E"/>
    <w:rsid w:val="00CA7F70"/>
    <w:rsid w:val="00CB388A"/>
    <w:rsid w:val="00CC1ECD"/>
    <w:rsid w:val="00CC1F14"/>
    <w:rsid w:val="00CC6745"/>
    <w:rsid w:val="00CD3472"/>
    <w:rsid w:val="00CD49F8"/>
    <w:rsid w:val="00CE22FB"/>
    <w:rsid w:val="00CF476E"/>
    <w:rsid w:val="00D10417"/>
    <w:rsid w:val="00D41041"/>
    <w:rsid w:val="00D5079C"/>
    <w:rsid w:val="00D65AED"/>
    <w:rsid w:val="00DA0F20"/>
    <w:rsid w:val="00DA21E4"/>
    <w:rsid w:val="00DC3F9F"/>
    <w:rsid w:val="00DE50A5"/>
    <w:rsid w:val="00E06926"/>
    <w:rsid w:val="00E23EA1"/>
    <w:rsid w:val="00E741FA"/>
    <w:rsid w:val="00E84283"/>
    <w:rsid w:val="00E93F13"/>
    <w:rsid w:val="00EC648E"/>
    <w:rsid w:val="00F0275C"/>
    <w:rsid w:val="00F25B77"/>
    <w:rsid w:val="00F44CEE"/>
    <w:rsid w:val="00F534A5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20\vorlage_arbeitsblatt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380A-AA72-4D71-BB9B-01AA9645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vorlage_arbeitsblatt_2020.dotx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Christentum</dc:title>
  <dc:creator>SWR Planet Schule</dc:creator>
  <cp:lastModifiedBy>Frietsch</cp:lastModifiedBy>
  <cp:revision>4</cp:revision>
  <cp:lastPrinted>2020-02-17T17:09:00Z</cp:lastPrinted>
  <dcterms:created xsi:type="dcterms:W3CDTF">2020-02-17T15:32:00Z</dcterms:created>
  <dcterms:modified xsi:type="dcterms:W3CDTF">2020-02-17T17:09:00Z</dcterms:modified>
</cp:coreProperties>
</file>