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0" w:rsidRPr="006D11B1" w:rsidRDefault="00E167D0" w:rsidP="00E167D0">
      <w:pPr>
        <w:rPr>
          <w:rFonts w:ascii="Droid Sans" w:hAnsi="Droid Sans" w:cs="Droid Sans"/>
        </w:rPr>
      </w:pPr>
    </w:p>
    <w:p w:rsidR="000D124E" w:rsidRPr="006D11B1" w:rsidRDefault="000D124E" w:rsidP="000D124E">
      <w:pPr>
        <w:rPr>
          <w:rFonts w:ascii="Droid Sans" w:hAnsi="Droid Sans" w:cs="Droid Sans"/>
        </w:rPr>
      </w:pPr>
    </w:p>
    <w:p w:rsidR="000206D2" w:rsidRPr="006D11B1" w:rsidRDefault="000206D2" w:rsidP="000206D2">
      <w:pPr>
        <w:shd w:val="clear" w:color="auto" w:fill="00844B"/>
        <w:rPr>
          <w:rFonts w:ascii="Droid Sans" w:hAnsi="Droid Sans" w:cs="Droid Sans"/>
          <w:sz w:val="20"/>
          <w:szCs w:val="20"/>
        </w:rPr>
      </w:pPr>
      <w:r w:rsidRPr="006D11B1">
        <w:rPr>
          <w:rFonts w:ascii="Droid Sans" w:hAnsi="Droid Sans" w:cs="Droid Sans"/>
          <w:b/>
          <w:color w:val="FFFFFF"/>
          <w:sz w:val="20"/>
          <w:szCs w:val="20"/>
        </w:rPr>
        <w:t>Wer bin ich?</w:t>
      </w:r>
    </w:p>
    <w:p w:rsidR="000206D2" w:rsidRPr="006D11B1" w:rsidRDefault="008226E4" w:rsidP="000206D2">
      <w:pPr>
        <w:rPr>
          <w:rFonts w:ascii="Droid Sans" w:hAnsi="Droid Sans" w:cs="Droid Sans"/>
          <w:sz w:val="20"/>
          <w:szCs w:val="20"/>
        </w:rPr>
      </w:pPr>
      <w:r w:rsidRPr="008226E4">
        <w:rPr>
          <w:rFonts w:ascii="Droid Sans" w:hAnsi="Droid Sans" w:cs="Droid Sans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-33.95pt;margin-top:7.3pt;width:23.05pt;height:25.25pt;z-index:-4" wrapcoords="-121 0 -121 21489 21600 21489 21600 0 -121 0">
            <v:imagedata r:id="rId7" o:title="15_schere"/>
            <w10:wrap type="through"/>
          </v:shape>
        </w:pict>
      </w:r>
    </w:p>
    <w:p w:rsidR="000206D2" w:rsidRDefault="000206D2" w:rsidP="000206D2">
      <w:pPr>
        <w:rPr>
          <w:rFonts w:ascii="Droid Sans" w:hAnsi="Droid Sans" w:cs="Droid Sans"/>
          <w:sz w:val="20"/>
          <w:szCs w:val="20"/>
        </w:rPr>
      </w:pPr>
      <w:r w:rsidRPr="006D11B1">
        <w:rPr>
          <w:rFonts w:ascii="Droid Sans" w:hAnsi="Droid Sans" w:cs="Droid Sans"/>
          <w:b/>
          <w:sz w:val="20"/>
          <w:szCs w:val="20"/>
        </w:rPr>
        <w:t>Material:</w:t>
      </w:r>
      <w:r w:rsidRPr="006D11B1">
        <w:rPr>
          <w:rFonts w:ascii="Droid Sans" w:hAnsi="Droid Sans" w:cs="Droid Sans"/>
          <w:sz w:val="20"/>
          <w:szCs w:val="20"/>
        </w:rPr>
        <w:t xml:space="preserve"> Schere, Klebeband; Stifte und Zettel für alle Schüler*innen</w:t>
      </w:r>
    </w:p>
    <w:p w:rsidR="000206D2" w:rsidRDefault="008226E4" w:rsidP="000206D2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group id="_x0000_s1138" style="position:absolute;margin-left:0;margin-top:10.5pt;width:450pt;height:532.85pt;z-index:-3" coordorigin="1134,3447" coordsize="9000,10657">
            <v:shape id="_x0000_s1129" type="#_x0000_t75" style="position:absolute;left:1134;top:3471;width:2837;height:3403" wrapcoords="-114 -95 -114 21600 21714 21600 21714 -95 -114 -95" stroked="t" strokecolor="#d8d8d8">
              <v:imagedata r:id="rId8" o:title="001_ausschnitt"/>
            </v:shape>
            <v:shape id="_x0000_s1130" type="#_x0000_t75" style="position:absolute;left:4237;top:3447;width:2837;height:3403" wrapcoords="-114 0 -114 21505 21600 21505 21600 0 -114 0">
              <v:imagedata r:id="rId9" o:title="002_ausschnitt"/>
            </v:shape>
            <v:shape id="_x0000_s1131" type="#_x0000_t75" style="position:absolute;left:7254;top:3469;width:2837;height:3403" wrapcoords="-114 0 -114 21505 21600 21505 21600 0 -114 0">
              <v:imagedata r:id="rId10" o:title="003"/>
            </v:shape>
            <v:shape id="_x0000_s1132" type="#_x0000_t75" style="position:absolute;left:1134;top:7060;width:2837;height:3403" wrapcoords="-114 0 -114 21505 21600 21505 21600 0 -114 0">
              <v:imagedata r:id="rId11" o:title="004"/>
            </v:shape>
            <v:shape id="_x0000_s1133" type="#_x0000_t75" style="position:absolute;left:4222;top:7032;width:2837;height:3403" wrapcoords="-114 -95 -114 21600 21714 21600 21714 -95 -114 -95" stroked="t" strokecolor="#d8d8d8">
              <v:imagedata r:id="rId12" o:title="005"/>
            </v:shape>
            <v:shape id="_x0000_s1134" type="#_x0000_t75" style="position:absolute;left:7254;top:7060;width:2837;height:3403" wrapcoords="-114 -95 -114 21600 21714 21600 21714 -95 -114 -95" stroked="t" strokecolor="#d8d8d8">
              <v:imagedata r:id="rId13" o:title="006"/>
            </v:shape>
            <v:shape id="_x0000_s1135" type="#_x0000_t75" style="position:absolute;left:1134;top:10701;width:2837;height:3403" wrapcoords="-114 0 -114 21505 21600 21505 21600 0 -114 0">
              <v:imagedata r:id="rId14" o:title="007"/>
            </v:shape>
            <v:shape id="_x0000_s1136" type="#_x0000_t75" style="position:absolute;left:4194;top:10647;width:2882;height:3457" wrapcoords="-114 0 -114 21505 21600 21505 21600 0 -114 0">
              <v:imagedata r:id="rId15" o:title="008"/>
            </v:shape>
            <v:shape id="_x0000_s1137" type="#_x0000_t75" style="position:absolute;left:7297;top:10647;width:2837;height:3403" wrapcoords="-114 -95 -114 21600 21714 21600 21714 -95 -114 -95" stroked="t" strokecolor="#d8d8d8">
              <v:imagedata r:id="rId16" o:title="009"/>
            </v:shape>
          </v:group>
        </w:pict>
      </w: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0206D2" w:rsidRDefault="000206D2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8226E4" w:rsidP="000206D2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478.55pt;margin-top:.85pt;width:43.3pt;height:375.8pt;z-index:1" stroked="f">
            <v:textbox style="layout-flow:vertical;mso-layout-flow-alt:bottom-to-top">
              <w:txbxContent>
                <w:p w:rsidR="00B255C7" w:rsidRPr="003D5B58" w:rsidRDefault="00B255C7">
                  <w:pPr>
                    <w:rPr>
                      <w:rFonts w:ascii="Droid Sans" w:hAnsi="Droid Sans" w:cs="Droid Sans"/>
                      <w:sz w:val="12"/>
                      <w:szCs w:val="12"/>
                    </w:rPr>
                  </w:pPr>
                  <w:r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© </w:t>
                  </w:r>
                  <w:proofErr w:type="spellStart"/>
                  <w:r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Colourbox</w:t>
                  </w:r>
                  <w:proofErr w:type="spellEnd"/>
                  <w:r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/</w:t>
                  </w:r>
                  <w:r w:rsidR="00C81A2E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supplier#3763 (1); supplier#8 (4); supplier#864 (2); Eugenio </w:t>
                  </w:r>
                  <w:proofErr w:type="spellStart"/>
                  <w:r w:rsidR="00C81A2E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Marongiu</w:t>
                  </w:r>
                  <w:proofErr w:type="spellEnd"/>
                  <w:r w:rsidR="00C81A2E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supplier#1970 (2); </w:t>
                  </w:r>
                  <w:proofErr w:type="spellStart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shock</w:t>
                  </w:r>
                  <w:proofErr w:type="spellEnd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</w:t>
                  </w:r>
                  <w:r w:rsidR="00C81A2E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</w:t>
                  </w:r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Yury </w:t>
                  </w:r>
                  <w:proofErr w:type="spellStart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Salauyou</w:t>
                  </w:r>
                  <w:proofErr w:type="spellEnd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ia_64 (1); Anatoly </w:t>
                  </w:r>
                  <w:proofErr w:type="spellStart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Tiplyashin</w:t>
                  </w:r>
                  <w:proofErr w:type="spellEnd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Maksim </w:t>
                  </w:r>
                  <w:proofErr w:type="spellStart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Toome</w:t>
                  </w:r>
                  <w:proofErr w:type="spellEnd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Andrey </w:t>
                  </w:r>
                  <w:proofErr w:type="spellStart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Armyagov</w:t>
                  </w:r>
                  <w:proofErr w:type="spellEnd"/>
                  <w:r w:rsidR="00271EC4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</w:t>
                  </w:r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Andrey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Arkusha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Stockyimages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Stanislaw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Tiplyashin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(2); Alena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Ozerova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supplier#94700 (1);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Phovoir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Ron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Sumners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YekoPhotoStudio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supplier#229278 (1);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Kopitinphoto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Pressmaster (1);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gregorydean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Svetography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supplier#221615 (1); </w:t>
                  </w:r>
                  <w:proofErr w:type="spellStart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>superelaks</w:t>
                  </w:r>
                  <w:proofErr w:type="spellEnd"/>
                  <w:r w:rsidR="003D5B58" w:rsidRPr="003D5B58">
                    <w:rPr>
                      <w:rFonts w:ascii="Droid Sans" w:hAnsi="Droid Sans" w:cs="Droid Sans"/>
                      <w:sz w:val="12"/>
                      <w:szCs w:val="12"/>
                    </w:rPr>
                    <w:t xml:space="preserve"> (1); supplier#221789 (1)</w:t>
                  </w:r>
                </w:p>
              </w:txbxContent>
            </v:textbox>
          </v:shape>
        </w:pict>
      </w: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8226E4" w:rsidP="000206D2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lastRenderedPageBreak/>
        <w:pict>
          <v:group id="_x0000_s1169" style="position:absolute;margin-left:0;margin-top:0;width:447.85pt;height:709.6pt;z-index:-2" coordorigin="1134,2018" coordsize="8957,14192">
            <v:shape id="_x0000_s1140" type="#_x0000_t75" style="position:absolute;left:4194;top:2024;width:2837;height:3403" wrapcoords="-114 0 -114 21505 21600 21505 21600 0 -114 0" o:regroupid="5">
              <v:imagedata r:id="rId17" o:title="011"/>
            </v:shape>
            <v:shape id="_x0000_s1141" type="#_x0000_t75" style="position:absolute;left:7254;top:2024;width:2837;height:3403" wrapcoords="-114 0 -114 21505 21600 21505 21600 0 -114 0" o:regroupid="5">
              <v:imagedata r:id="rId18" o:title="012"/>
            </v:shape>
            <v:shape id="_x0000_s1142" type="#_x0000_t75" style="position:absolute;left:1134;top:5607;width:2837;height:3403" wrapcoords="-114 0 -114 21505 21600 21505 21600 0 -114 0" o:regroupid="5">
              <v:imagedata r:id="rId19" o:title="013"/>
            </v:shape>
            <v:shape id="_x0000_s1143" type="#_x0000_t75" style="position:absolute;left:4237;top:5610;width:2837;height:3403" wrapcoords="-114 -95 -114 21600 21714 21600 21714 -95 -114 -95" o:regroupid="5" stroked="t" strokecolor="#d8d8d8">
              <v:imagedata r:id="rId20" o:title="014"/>
            </v:shape>
            <v:shape id="_x0000_s1144" type="#_x0000_t75" style="position:absolute;left:7254;top:5607;width:2837;height:3403" wrapcoords="-114 0 -114 21505 21600 21505 21600 0 -114 0" o:regroupid="5">
              <v:imagedata r:id="rId21" o:title="015"/>
            </v:shape>
            <v:shape id="_x0000_s1145" type="#_x0000_t75" style="position:absolute;left:1134;top:9207;width:2837;height:3403" wrapcoords="-114 0 -114 21505 21600 21505 21600 0 -114 0" o:regroupid="5">
              <v:imagedata r:id="rId22" o:title="016"/>
            </v:shape>
            <v:shape id="_x0000_s1146" type="#_x0000_t75" style="position:absolute;left:4237;top:9124;width:2837;height:3403" wrapcoords="-114 -95 -114 21600 21714 21600 21714 -95 -114 -95" o:regroupid="5" stroked="t" strokecolor="#d8d8d8">
              <v:imagedata r:id="rId23" o:title="017"/>
            </v:shape>
            <v:shape id="_x0000_s1147" type="#_x0000_t75" style="position:absolute;left:7254;top:9124;width:2837;height:3403" wrapcoords="-114 -95 -114 21600 21714 21600 21714 -95 -114 -95" o:regroupid="5" stroked="t" strokecolor="#d8d8d8">
              <v:imagedata r:id="rId24" o:title="018"/>
            </v:shape>
            <v:shape id="_x0000_s1148" type="#_x0000_t75" style="position:absolute;left:1134;top:12807;width:2837;height:3403" wrapcoords="-114 0 -114 21505 21600 21505 21600 0 -114 0" o:regroupid="5">
              <v:imagedata r:id="rId25" o:title="019"/>
            </v:shape>
            <v:shape id="_x0000_s1149" type="#_x0000_t75" style="position:absolute;left:4237;top:12807;width:2837;height:3403" wrapcoords="-114 0 -114 21505 21600 21505 21600 0 -114 0" o:regroupid="5">
              <v:imagedata r:id="rId26" o:title="020"/>
            </v:shape>
            <v:shape id="_x0000_s1150" type="#_x0000_t75" style="position:absolute;left:7254;top:12807;width:2837;height:3403" wrapcoords="-114 0 -114 21505 21600 21505 21600 0 -114 0" o:regroupid="5">
              <v:imagedata r:id="rId27" o:title="021"/>
            </v:shape>
            <v:shape id="_x0000_s1165" type="#_x0000_t75" style="position:absolute;left:1134;top:2018;width:2837;height:3403" wrapcoords="-114 0 -114 21505 21600 21505 21600 0 -114 0" o:regroupid="5">
              <v:imagedata r:id="rId28" o:title="010"/>
            </v:shape>
          </v:group>
        </w:pict>
      </w: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116FD4" w:rsidP="00116FD4">
      <w:pPr>
        <w:tabs>
          <w:tab w:val="left" w:pos="5556"/>
        </w:tabs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ab/>
      </w: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211E33" w:rsidRDefault="00211E33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8226E4" w:rsidP="000206D2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group id="_x0000_s1168" style="position:absolute;margin-left:0;margin-top:-.55pt;width:447.85pt;height:710.15pt;z-index:-1" coordorigin="1134,2007" coordsize="8957,14203">
            <v:shape id="_x0000_s1152" type="#_x0000_t75" style="position:absolute;left:1134;top:2007;width:2837;height:3403" wrapcoords="-114 -95 -114 21600 21714 21600 21714 -95 -114 -95" o:regroupid="6" stroked="t" strokecolor="#d8d8d8">
              <v:imagedata r:id="rId29" o:title="022"/>
            </v:shape>
            <v:shape id="_x0000_s1153" type="#_x0000_t75" style="position:absolute;left:4237;top:2007;width:2837;height:3403" o:regroupid="6" stroked="t" strokecolor="#d8d8d8">
              <v:imagedata r:id="rId30" o:title="023"/>
            </v:shape>
            <v:shape id="_x0000_s1154" type="#_x0000_t75" style="position:absolute;left:7254;top:2007;width:2837;height:3403" wrapcoords="-114 0 -114 21505 21600 21505 21600 0 -114 0" o:regroupid="6">
              <v:imagedata r:id="rId31" o:title="024"/>
            </v:shape>
            <v:shape id="_x0000_s1155" type="#_x0000_t75" style="position:absolute;left:1134;top:5607;width:2837;height:3403" wrapcoords="-114 0 -114 21505 21600 21505 21600 0 -114 0" o:regroupid="6">
              <v:imagedata r:id="rId32" o:title="025"/>
            </v:shape>
            <v:shape id="_x0000_s1156" type="#_x0000_t75" style="position:absolute;left:4237;top:5607;width:2837;height:3403" wrapcoords="-114 0 -114 21505 21600 21505 21600 0 -114 0" o:regroupid="6">
              <v:imagedata r:id="rId33" o:title="027"/>
            </v:shape>
            <v:shape id="_x0000_s1157" type="#_x0000_t75" style="position:absolute;left:7254;top:5610;width:2837;height:3403" wrapcoords="-114 -95 -114 21600 21714 21600 21714 -95 -114 -95" o:regroupid="6" stroked="t" strokecolor="#d8d8d8">
              <v:imagedata r:id="rId34" o:title="028"/>
            </v:shape>
            <v:shape id="_x0000_s1158" type="#_x0000_t75" style="position:absolute;left:1134;top:9207;width:2837;height:3403" wrapcoords="-114 0 -114 21505 21600 21505 21600 0 -114 0" o:regroupid="6">
              <v:imagedata r:id="rId35" o:title="029"/>
            </v:shape>
            <v:shape id="_x0000_s1159" type="#_x0000_t75" style="position:absolute;left:4237;top:9207;width:2837;height:3403" wrapcoords="-114 -95 -114 21600 21714 21600 21714 -95 -114 -95" o:regroupid="6" stroked="t" strokecolor="#d8d8d8">
              <v:imagedata r:id="rId36" o:title="030"/>
            </v:shape>
            <v:shape id="_x0000_s1160" type="#_x0000_t75" style="position:absolute;left:7254;top:9207;width:2837;height:3403" o:regroupid="6" stroked="t" strokecolor="#d8d8d8">
              <v:imagedata r:id="rId37" o:title="031"/>
            </v:shape>
            <v:shape id="_x0000_s1161" type="#_x0000_t75" style="position:absolute;left:1134;top:12807;width:2837;height:3403" wrapcoords="-114 0 -114 21505 21600 21505 21600 0 -114 0" o:regroupid="6">
              <v:imagedata r:id="rId38" o:title="032"/>
            </v:shape>
            <v:shape id="_x0000_s1162" type="#_x0000_t75" style="position:absolute;left:4237;top:12807;width:2837;height:3403" wrapcoords="-114 0 -114 21505 21600 21505 21600 0 -114 0" o:regroupid="6">
              <v:imagedata r:id="rId39" o:title="034"/>
            </v:shape>
            <v:shape id="_x0000_s1163" type="#_x0000_t75" style="position:absolute;left:7254;top:12807;width:2837;height:3403" wrapcoords="-114 0 -114 21505 21600 21505 21600 0 -114 0" o:regroupid="6">
              <v:imagedata r:id="rId40" o:title="035"/>
            </v:shape>
          </v:group>
        </w:pict>
      </w:r>
    </w:p>
    <w:p w:rsidR="00F22B17" w:rsidRDefault="00F22B17" w:rsidP="004B57FA">
      <w:pPr>
        <w:ind w:firstLine="708"/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F22B17" w:rsidRDefault="00F22B17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7C59C0" w:rsidRDefault="007C59C0" w:rsidP="000206D2">
      <w:pPr>
        <w:rPr>
          <w:rFonts w:ascii="Droid Sans" w:hAnsi="Droid Sans" w:cs="Droid Sans"/>
          <w:sz w:val="20"/>
          <w:szCs w:val="20"/>
        </w:rPr>
      </w:pPr>
    </w:p>
    <w:p w:rsidR="004B57FA" w:rsidRDefault="004B57FA" w:rsidP="000206D2">
      <w:pPr>
        <w:rPr>
          <w:rFonts w:ascii="Droid Sans" w:hAnsi="Droid Sans" w:cs="Droid Sans"/>
          <w:sz w:val="20"/>
          <w:szCs w:val="20"/>
        </w:rPr>
      </w:pPr>
    </w:p>
    <w:sectPr w:rsidR="004B57FA" w:rsidSect="00BF6418">
      <w:headerReference w:type="default" r:id="rId41"/>
      <w:footerReference w:type="default" r:id="rId4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83" w:rsidRDefault="008F2D83" w:rsidP="00263140">
      <w:r>
        <w:separator/>
      </w:r>
    </w:p>
  </w:endnote>
  <w:endnote w:type="continuationSeparator" w:id="0">
    <w:p w:rsidR="008F2D83" w:rsidRDefault="008F2D8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8226E4">
    <w:pPr>
      <w:pStyle w:val="Fuzeile"/>
      <w:rPr>
        <w:rFonts w:cs="Arial"/>
        <w:b/>
        <w:sz w:val="18"/>
        <w:szCs w:val="18"/>
      </w:rPr>
    </w:pPr>
    <w:r w:rsidRPr="008226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83" w:rsidRDefault="008F2D83" w:rsidP="00263140">
      <w:r>
        <w:separator/>
      </w:r>
    </w:p>
  </w:footnote>
  <w:footnote w:type="continuationSeparator" w:id="0">
    <w:p w:rsidR="008F2D83" w:rsidRDefault="008F2D8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C35596" w:rsidRDefault="008226E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8226E4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C35596" w:rsidRPr="00C35596">
      <w:rPr>
        <w:rFonts w:ascii="Droid Sans" w:hAnsi="Droid Sans" w:cs="Droid Sans"/>
        <w:b/>
      </w:rPr>
      <w:t xml:space="preserve">Arbeitsblatt </w:t>
    </w:r>
    <w:r w:rsidR="000206D2">
      <w:rPr>
        <w:rFonts w:ascii="Droid Sans" w:hAnsi="Droid Sans" w:cs="Droid Sans"/>
        <w:b/>
      </w:rPr>
      <w:t>6</w:t>
    </w:r>
    <w:r w:rsidR="00FD6639" w:rsidRPr="00C35596">
      <w:rPr>
        <w:rFonts w:ascii="Droid Sans" w:hAnsi="Droid Sans" w:cs="Droid Sans"/>
        <w:b/>
      </w:rPr>
      <w:t xml:space="preserve">: </w:t>
    </w:r>
    <w:r w:rsidR="000206D2">
      <w:rPr>
        <w:rFonts w:ascii="Droid Sans" w:hAnsi="Droid Sans" w:cs="Droid Sans"/>
        <w:b/>
      </w:rPr>
      <w:t>Wer bin ich?</w:t>
    </w:r>
    <w:r w:rsidR="000F4635" w:rsidRPr="00C35596">
      <w:rPr>
        <w:rFonts w:ascii="Droid Sans" w:hAnsi="Droid Sans" w:cs="Droid Sans"/>
        <w:b/>
      </w:rPr>
      <w:tab/>
    </w:r>
  </w:p>
  <w:p w:rsidR="00BF6418" w:rsidRPr="00C3559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C35596" w:rsidRDefault="00C3559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C35596">
      <w:rPr>
        <w:rFonts w:ascii="Droid Sans" w:hAnsi="Droid Sans" w:cs="Droid Sans"/>
        <w:sz w:val="18"/>
        <w:szCs w:val="18"/>
      </w:rPr>
      <w:t>Big Cities</w:t>
    </w:r>
    <w:r w:rsidR="00FE0174" w:rsidRPr="00C35596">
      <w:rPr>
        <w:rFonts w:ascii="Droid Sans" w:hAnsi="Droid Sans" w:cs="Droid Sans"/>
        <w:sz w:val="18"/>
        <w:szCs w:val="18"/>
      </w:rPr>
      <w:t xml:space="preserve"> </w:t>
    </w:r>
    <w:r w:rsidR="00FE0174" w:rsidRPr="00C35596">
      <w:rPr>
        <w:rFonts w:ascii="Droid Sans" w:hAnsi="Droid Sans" w:cs="Droid Sans"/>
        <w:sz w:val="16"/>
        <w:szCs w:val="16"/>
      </w:rPr>
      <w:t>(Reihe)</w:t>
    </w:r>
    <w:r w:rsidR="00FE0174" w:rsidRPr="00C35596">
      <w:rPr>
        <w:rFonts w:ascii="Droid Sans" w:hAnsi="Droid Sans" w:cs="Droid Sans"/>
        <w:sz w:val="18"/>
        <w:szCs w:val="18"/>
      </w:rPr>
      <w:br/>
    </w:r>
    <w:r w:rsidRPr="00C35596">
      <w:rPr>
        <w:rFonts w:ascii="Droid Sans" w:hAnsi="Droid Sans" w:cs="Droid Sans"/>
        <w:sz w:val="18"/>
        <w:szCs w:val="18"/>
      </w:rPr>
      <w:t>Madrid: Neue Farbe für die Stadt</w:t>
    </w:r>
    <w:r w:rsidR="00FE0174" w:rsidRPr="00C35596">
      <w:rPr>
        <w:rFonts w:ascii="Droid Sans" w:hAnsi="Droid Sans" w:cs="Droid Sans"/>
        <w:sz w:val="18"/>
        <w:szCs w:val="18"/>
      </w:rPr>
      <w:t xml:space="preserve"> </w:t>
    </w:r>
    <w:r w:rsidR="00FE0174" w:rsidRPr="00C35596">
      <w:rPr>
        <w:rFonts w:ascii="Droid Sans" w:hAnsi="Droid Sans" w:cs="Droid Sans"/>
        <w:sz w:val="16"/>
        <w:szCs w:val="16"/>
      </w:rPr>
      <w:t>(Sendung)</w:t>
    </w:r>
    <w:r w:rsidR="00FE0174" w:rsidRPr="00C35596">
      <w:rPr>
        <w:rFonts w:ascii="Droid Sans" w:hAnsi="Droid Sans" w:cs="Droid Sans"/>
        <w:sz w:val="18"/>
        <w:szCs w:val="18"/>
      </w:rPr>
      <w:br/>
    </w:r>
    <w:r w:rsidRPr="00C35596">
      <w:rPr>
        <w:rFonts w:ascii="Droid Sans" w:hAnsi="Droid Sans" w:cs="Droid Sans"/>
        <w:sz w:val="18"/>
        <w:szCs w:val="18"/>
      </w:rPr>
      <w:t>4686978</w:t>
    </w:r>
    <w:r w:rsidRPr="00C35596">
      <w:rPr>
        <w:rFonts w:ascii="Droid Sans" w:hAnsi="Droid Sans" w:cs="Droid Sans"/>
        <w:sz w:val="16"/>
        <w:szCs w:val="16"/>
      </w:rPr>
      <w:t xml:space="preserve"> </w:t>
    </w:r>
    <w:r w:rsidR="00FE0174" w:rsidRPr="00C35596">
      <w:rPr>
        <w:rFonts w:ascii="Droid Sans" w:hAnsi="Droid Sans" w:cs="Droid Sans"/>
        <w:sz w:val="16"/>
        <w:szCs w:val="16"/>
      </w:rPr>
      <w:t>(DVD-Signatur Medienzentren)</w:t>
    </w:r>
  </w:p>
  <w:p w:rsidR="00BF6418" w:rsidRPr="00C3559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489"/>
    <w:rsid w:val="00001B03"/>
    <w:rsid w:val="000206D2"/>
    <w:rsid w:val="00027F5B"/>
    <w:rsid w:val="000429BB"/>
    <w:rsid w:val="00060160"/>
    <w:rsid w:val="0009253E"/>
    <w:rsid w:val="000A2378"/>
    <w:rsid w:val="000A6E8F"/>
    <w:rsid w:val="000C0489"/>
    <w:rsid w:val="000D124E"/>
    <w:rsid w:val="000D7308"/>
    <w:rsid w:val="000E5125"/>
    <w:rsid w:val="000F4635"/>
    <w:rsid w:val="00116FD4"/>
    <w:rsid w:val="0011758C"/>
    <w:rsid w:val="00123A71"/>
    <w:rsid w:val="00144E24"/>
    <w:rsid w:val="001724D8"/>
    <w:rsid w:val="001870CF"/>
    <w:rsid w:val="001B690E"/>
    <w:rsid w:val="001C0552"/>
    <w:rsid w:val="001D4930"/>
    <w:rsid w:val="00211E33"/>
    <w:rsid w:val="002516D5"/>
    <w:rsid w:val="00263140"/>
    <w:rsid w:val="00271EC4"/>
    <w:rsid w:val="002841AF"/>
    <w:rsid w:val="002A66EB"/>
    <w:rsid w:val="002C0090"/>
    <w:rsid w:val="003142A3"/>
    <w:rsid w:val="003472DE"/>
    <w:rsid w:val="00384789"/>
    <w:rsid w:val="003979D8"/>
    <w:rsid w:val="003A076E"/>
    <w:rsid w:val="003B7796"/>
    <w:rsid w:val="003D5B58"/>
    <w:rsid w:val="003D7509"/>
    <w:rsid w:val="00401AD6"/>
    <w:rsid w:val="00424F70"/>
    <w:rsid w:val="004623C8"/>
    <w:rsid w:val="004866E7"/>
    <w:rsid w:val="004B57FA"/>
    <w:rsid w:val="004C0A7C"/>
    <w:rsid w:val="004C435D"/>
    <w:rsid w:val="004D1C66"/>
    <w:rsid w:val="004D61EC"/>
    <w:rsid w:val="004E0585"/>
    <w:rsid w:val="004F4EA4"/>
    <w:rsid w:val="00502B66"/>
    <w:rsid w:val="005357E7"/>
    <w:rsid w:val="00543741"/>
    <w:rsid w:val="00547257"/>
    <w:rsid w:val="005631E9"/>
    <w:rsid w:val="00571F37"/>
    <w:rsid w:val="005940D8"/>
    <w:rsid w:val="00614439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C59C0"/>
    <w:rsid w:val="007D2B2C"/>
    <w:rsid w:val="007F06B5"/>
    <w:rsid w:val="008018DF"/>
    <w:rsid w:val="008044DE"/>
    <w:rsid w:val="00810655"/>
    <w:rsid w:val="008226E4"/>
    <w:rsid w:val="00826475"/>
    <w:rsid w:val="0084282F"/>
    <w:rsid w:val="008D370F"/>
    <w:rsid w:val="008D489A"/>
    <w:rsid w:val="008F2D83"/>
    <w:rsid w:val="009140C5"/>
    <w:rsid w:val="009523A2"/>
    <w:rsid w:val="00955C65"/>
    <w:rsid w:val="009A464F"/>
    <w:rsid w:val="009A789B"/>
    <w:rsid w:val="009B736F"/>
    <w:rsid w:val="009D0387"/>
    <w:rsid w:val="009E2FA7"/>
    <w:rsid w:val="009E4A6B"/>
    <w:rsid w:val="00A03955"/>
    <w:rsid w:val="00A112A3"/>
    <w:rsid w:val="00A14801"/>
    <w:rsid w:val="00A3794D"/>
    <w:rsid w:val="00A44108"/>
    <w:rsid w:val="00AA608F"/>
    <w:rsid w:val="00AB506B"/>
    <w:rsid w:val="00AD33A2"/>
    <w:rsid w:val="00AE0E08"/>
    <w:rsid w:val="00AE2A3F"/>
    <w:rsid w:val="00B01981"/>
    <w:rsid w:val="00B24E76"/>
    <w:rsid w:val="00B255C7"/>
    <w:rsid w:val="00B61163"/>
    <w:rsid w:val="00BA3800"/>
    <w:rsid w:val="00BF2E90"/>
    <w:rsid w:val="00BF61B2"/>
    <w:rsid w:val="00BF6418"/>
    <w:rsid w:val="00C1110B"/>
    <w:rsid w:val="00C15078"/>
    <w:rsid w:val="00C35596"/>
    <w:rsid w:val="00C4168F"/>
    <w:rsid w:val="00C5401E"/>
    <w:rsid w:val="00C81A2E"/>
    <w:rsid w:val="00CB388A"/>
    <w:rsid w:val="00CC1F14"/>
    <w:rsid w:val="00CC6745"/>
    <w:rsid w:val="00CD3472"/>
    <w:rsid w:val="00CD49F8"/>
    <w:rsid w:val="00CF476E"/>
    <w:rsid w:val="00D10417"/>
    <w:rsid w:val="00D23F59"/>
    <w:rsid w:val="00D41041"/>
    <w:rsid w:val="00D65AED"/>
    <w:rsid w:val="00DA0F20"/>
    <w:rsid w:val="00DA21E4"/>
    <w:rsid w:val="00DC3F9F"/>
    <w:rsid w:val="00DD4DCA"/>
    <w:rsid w:val="00DE50A5"/>
    <w:rsid w:val="00E06926"/>
    <w:rsid w:val="00E167D0"/>
    <w:rsid w:val="00E52E11"/>
    <w:rsid w:val="00E7147C"/>
    <w:rsid w:val="00E741FA"/>
    <w:rsid w:val="00EC648E"/>
    <w:rsid w:val="00F0275C"/>
    <w:rsid w:val="00F22B17"/>
    <w:rsid w:val="00F25B77"/>
    <w:rsid w:val="00F41397"/>
    <w:rsid w:val="00F4220C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06D2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67D0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BBBC-6B7A-4254-B2BD-0A0D303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3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Cities</dc:title>
  <dc:creator>SWR Planet Schule</dc:creator>
  <cp:lastModifiedBy>Frietsch</cp:lastModifiedBy>
  <cp:revision>8</cp:revision>
  <cp:lastPrinted>2015-08-04T13:32:00Z</cp:lastPrinted>
  <dcterms:created xsi:type="dcterms:W3CDTF">2021-05-04T11:23:00Z</dcterms:created>
  <dcterms:modified xsi:type="dcterms:W3CDTF">2021-05-04T15:10:00Z</dcterms:modified>
</cp:coreProperties>
</file>