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FA21CF" w:rsidP="00A039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" o:spid="_x0000_s1046" type="#_x0000_t75" alt="grass00003.png" style="position:absolute;margin-left:339.45pt;margin-top:96.35pt;width:144.25pt;height:80.65pt;z-index:5;visibility:visible;mso-wrap-distance-left:0;mso-wrap-distance-right:0;mso-position-vertical-relative:page" wrapcoords="-225 0 -225 21238 21570 21238 21570 0 -225 0">
            <v:imagedata r:id="rId7" o:title="grass00003"/>
            <w10:wrap type="through" anchory="page"/>
          </v:shape>
        </w:pict>
      </w:r>
    </w:p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Default="00663D3B" w:rsidP="00865192">
      <w:pPr>
        <w:shd w:val="clear" w:color="auto" w:fill="FDC30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Kindheit und Jugend im Nationalsozialismus</w:t>
      </w:r>
    </w:p>
    <w:p w:rsidR="0061572C" w:rsidRDefault="0061572C" w:rsidP="000429BB">
      <w:pPr>
        <w:autoSpaceDE w:val="0"/>
        <w:autoSpaceDN w:val="0"/>
        <w:adjustRightInd w:val="0"/>
        <w:rPr>
          <w:rFonts w:cs="Arial"/>
          <w:b/>
        </w:rPr>
      </w:pPr>
    </w:p>
    <w:p w:rsidR="0061572C" w:rsidRPr="000429BB" w:rsidRDefault="0061572C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663D3B" w:rsidRPr="00437292" w:rsidRDefault="00663D3B" w:rsidP="00663D3B">
      <w:pPr>
        <w:pStyle w:val="Listenabsatz"/>
        <w:ind w:left="0"/>
        <w:rPr>
          <w:rFonts w:cs="Arial"/>
          <w:b/>
          <w:sz w:val="20"/>
          <w:szCs w:val="20"/>
        </w:rPr>
      </w:pPr>
      <w:r w:rsidRPr="00F14B8B">
        <w:rPr>
          <w:rFonts w:cs="Arial"/>
          <w:b/>
          <w:sz w:val="20"/>
          <w:szCs w:val="20"/>
        </w:rPr>
        <w:t xml:space="preserve">1. </w:t>
      </w:r>
      <w:r w:rsidRPr="00437292">
        <w:rPr>
          <w:rFonts w:cs="Arial"/>
          <w:b/>
          <w:sz w:val="20"/>
          <w:szCs w:val="20"/>
        </w:rPr>
        <w:t>Ergänzen Sie den Lückentext.</w:t>
      </w:r>
    </w:p>
    <w:p w:rsidR="00663D3B" w:rsidRPr="00F14B8B" w:rsidRDefault="00663D3B" w:rsidP="00663D3B">
      <w:pPr>
        <w:spacing w:before="240" w:line="360" w:lineRule="auto"/>
        <w:rPr>
          <w:rFonts w:cs="Arial"/>
          <w:sz w:val="20"/>
          <w:szCs w:val="20"/>
        </w:rPr>
      </w:pPr>
      <w:r w:rsidRPr="00F14B8B">
        <w:rPr>
          <w:rFonts w:cs="Arial"/>
          <w:sz w:val="20"/>
          <w:szCs w:val="20"/>
        </w:rPr>
        <w:t xml:space="preserve">Günter Grass wurde </w:t>
      </w:r>
      <w:r w:rsidRPr="005E50EF">
        <w:rPr>
          <w:rFonts w:cs="Arial"/>
          <w:color w:val="FDC300"/>
          <w:sz w:val="24"/>
          <w:szCs w:val="24"/>
          <w:shd w:val="clear" w:color="auto" w:fill="FDF4DF"/>
        </w:rPr>
        <w:t>________</w:t>
      </w:r>
      <w:r w:rsidRPr="00F14B8B">
        <w:rPr>
          <w:rFonts w:cs="Arial"/>
          <w:sz w:val="20"/>
          <w:szCs w:val="20"/>
        </w:rPr>
        <w:t xml:space="preserve"> in der Freien Stadt </w:t>
      </w:r>
      <w:r w:rsidRPr="005E50EF">
        <w:rPr>
          <w:rFonts w:cs="Arial"/>
          <w:color w:val="FDC300"/>
          <w:sz w:val="24"/>
          <w:szCs w:val="24"/>
          <w:shd w:val="clear" w:color="auto" w:fill="FDF4DF"/>
        </w:rPr>
        <w:t>_______________</w:t>
      </w:r>
      <w:r w:rsidRPr="00F14B8B">
        <w:rPr>
          <w:rFonts w:cs="Arial"/>
          <w:sz w:val="20"/>
          <w:szCs w:val="20"/>
        </w:rPr>
        <w:t xml:space="preserve"> geboren. Seine Eltern betrieben ein </w:t>
      </w:r>
      <w:r w:rsidRPr="005E50EF">
        <w:rPr>
          <w:rFonts w:cs="Arial"/>
          <w:color w:val="FDC300"/>
          <w:sz w:val="24"/>
          <w:szCs w:val="24"/>
          <w:shd w:val="clear" w:color="auto" w:fill="FDF4DF"/>
        </w:rPr>
        <w:t>__________________________.</w:t>
      </w:r>
      <w:r w:rsidRPr="00F14B8B">
        <w:rPr>
          <w:rFonts w:cs="Arial"/>
          <w:sz w:val="20"/>
          <w:szCs w:val="20"/>
        </w:rPr>
        <w:t xml:space="preserve"> Günter Grass hatte eine </w:t>
      </w:r>
      <w:r w:rsidRPr="005E50EF">
        <w:rPr>
          <w:rFonts w:cs="Arial"/>
          <w:color w:val="FDC300"/>
          <w:sz w:val="24"/>
          <w:szCs w:val="24"/>
          <w:shd w:val="clear" w:color="auto" w:fill="FDF4DF"/>
        </w:rPr>
        <w:t>__________________.</w:t>
      </w:r>
      <w:r w:rsidRPr="00F14B8B">
        <w:rPr>
          <w:rFonts w:cs="Arial"/>
          <w:sz w:val="20"/>
          <w:szCs w:val="20"/>
        </w:rPr>
        <w:t xml:space="preserve"> 1939 wurde Danzig in das Deutsche Reich, das von den </w:t>
      </w:r>
      <w:r w:rsidRPr="005E50EF">
        <w:rPr>
          <w:rFonts w:cs="Arial"/>
          <w:color w:val="FDC300"/>
          <w:sz w:val="24"/>
          <w:szCs w:val="24"/>
          <w:shd w:val="clear" w:color="auto" w:fill="FDF4DF"/>
        </w:rPr>
        <w:t>_______________________________</w:t>
      </w:r>
      <w:r w:rsidRPr="00F14B8B">
        <w:rPr>
          <w:rFonts w:cs="Arial"/>
          <w:sz w:val="20"/>
          <w:szCs w:val="20"/>
        </w:rPr>
        <w:t xml:space="preserve"> unter Adolf Hitler regiert wurde, eingegliedert. Der junge Günter Grass nahm an den Aktivitäten des </w:t>
      </w:r>
      <w:r w:rsidRPr="00663D3B">
        <w:rPr>
          <w:rFonts w:cs="Arial"/>
          <w:color w:val="FDC300"/>
          <w:sz w:val="20"/>
          <w:szCs w:val="20"/>
          <w:shd w:val="clear" w:color="auto" w:fill="FDF4DF"/>
        </w:rPr>
        <w:t>_____________________</w:t>
      </w:r>
      <w:r w:rsidRPr="00F14B8B">
        <w:rPr>
          <w:rFonts w:cs="Arial"/>
          <w:sz w:val="20"/>
          <w:szCs w:val="20"/>
        </w:rPr>
        <w:t xml:space="preserve"> teil. Später kam er dann in die </w:t>
      </w:r>
      <w:r w:rsidRPr="005E50EF">
        <w:rPr>
          <w:rFonts w:cs="Arial"/>
          <w:color w:val="FDC300"/>
          <w:sz w:val="24"/>
          <w:szCs w:val="24"/>
          <w:shd w:val="clear" w:color="auto" w:fill="FDF4DF"/>
        </w:rPr>
        <w:t>_______________________.</w:t>
      </w:r>
      <w:r w:rsidRPr="00F14B8B">
        <w:rPr>
          <w:rFonts w:cs="Arial"/>
          <w:sz w:val="20"/>
          <w:szCs w:val="20"/>
        </w:rPr>
        <w:t xml:space="preserve"> Mit 17 Jahren </w:t>
      </w:r>
      <w:r>
        <w:rPr>
          <w:rFonts w:cs="Arial"/>
          <w:sz w:val="20"/>
          <w:szCs w:val="20"/>
        </w:rPr>
        <w:t>wurde er</w:t>
      </w:r>
      <w:r w:rsidRPr="00F14B8B">
        <w:rPr>
          <w:rFonts w:cs="Arial"/>
          <w:sz w:val="20"/>
          <w:szCs w:val="20"/>
        </w:rPr>
        <w:t xml:space="preserve"> zur </w:t>
      </w:r>
      <w:r w:rsidRPr="005E50EF">
        <w:rPr>
          <w:rFonts w:cs="Arial"/>
          <w:color w:val="FDC300"/>
          <w:sz w:val="24"/>
          <w:szCs w:val="24"/>
          <w:shd w:val="clear" w:color="auto" w:fill="FDF4DF"/>
        </w:rPr>
        <w:t>_______________</w:t>
      </w:r>
      <w:r w:rsidRPr="00F14B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eingezogen </w:t>
      </w:r>
      <w:r w:rsidRPr="00F14B8B">
        <w:rPr>
          <w:rFonts w:cs="Arial"/>
          <w:sz w:val="20"/>
          <w:szCs w:val="20"/>
        </w:rPr>
        <w:t xml:space="preserve">und kämpfte als </w:t>
      </w:r>
      <w:r w:rsidRPr="005E50EF">
        <w:rPr>
          <w:rFonts w:cs="Arial"/>
          <w:color w:val="FDC300"/>
          <w:sz w:val="24"/>
          <w:szCs w:val="24"/>
          <w:shd w:val="clear" w:color="auto" w:fill="FDF4DF"/>
        </w:rPr>
        <w:t>______________</w:t>
      </w:r>
      <w:r w:rsidRPr="00F14B8B">
        <w:rPr>
          <w:rFonts w:cs="Arial"/>
          <w:sz w:val="20"/>
          <w:szCs w:val="20"/>
        </w:rPr>
        <w:t xml:space="preserve"> im Zweiten Weltkrieg.</w:t>
      </w:r>
    </w:p>
    <w:p w:rsidR="00663D3B" w:rsidRPr="00F14B8B" w:rsidRDefault="00663D3B" w:rsidP="00663D3B">
      <w:pPr>
        <w:rPr>
          <w:rFonts w:cs="Arial"/>
          <w:sz w:val="20"/>
          <w:szCs w:val="20"/>
        </w:rPr>
      </w:pPr>
    </w:p>
    <w:p w:rsidR="00663D3B" w:rsidRDefault="00663D3B" w:rsidP="00663D3B">
      <w:pPr>
        <w:pStyle w:val="Listenabsatz"/>
        <w:ind w:left="0"/>
        <w:rPr>
          <w:rFonts w:cs="Arial"/>
          <w:b/>
          <w:sz w:val="20"/>
          <w:szCs w:val="20"/>
        </w:rPr>
      </w:pPr>
    </w:p>
    <w:p w:rsidR="00663D3B" w:rsidRPr="007540E0" w:rsidRDefault="00663D3B" w:rsidP="00663D3B">
      <w:pPr>
        <w:pStyle w:val="Listenabsatz"/>
        <w:ind w:left="0"/>
        <w:rPr>
          <w:rFonts w:cs="Arial"/>
          <w:color w:val="FF0000"/>
          <w:sz w:val="20"/>
          <w:szCs w:val="20"/>
        </w:rPr>
      </w:pPr>
      <w:r w:rsidRPr="008D5E63">
        <w:rPr>
          <w:rFonts w:cs="Arial"/>
          <w:b/>
          <w:noProof/>
          <w:sz w:val="20"/>
          <w:szCs w:val="20"/>
          <w:lang w:eastAsia="de-DE"/>
        </w:rPr>
        <w:pict>
          <v:roundrect id="_x0000_s1043" style="position:absolute;margin-left:1.95pt;margin-top:29.1pt;width:478pt;height:86.9pt;z-index:4" arcsize="5883f" strokecolor="#7f7f7f">
            <v:textbox>
              <w:txbxContent>
                <w:p w:rsidR="00663D3B" w:rsidRPr="00437292" w:rsidRDefault="00663D3B" w:rsidP="00663D3B"/>
              </w:txbxContent>
            </v:textbox>
          </v:roundrect>
        </w:pict>
      </w:r>
      <w:r w:rsidRPr="007540E0">
        <w:rPr>
          <w:rFonts w:cs="Arial"/>
          <w:b/>
          <w:sz w:val="20"/>
          <w:szCs w:val="20"/>
        </w:rPr>
        <w:t xml:space="preserve">2 a. </w:t>
      </w:r>
      <w:r w:rsidRPr="00437292">
        <w:rPr>
          <w:rFonts w:cs="Arial"/>
          <w:b/>
          <w:sz w:val="20"/>
          <w:szCs w:val="20"/>
        </w:rPr>
        <w:t xml:space="preserve">Wie äußert sich Günter Grass über seine frühere Teilnahme an den Aktivitäten der Nationalsozialisten? </w:t>
      </w:r>
      <w:r w:rsidRPr="00437292">
        <w:rPr>
          <w:rFonts w:cs="Arial"/>
          <w:b/>
          <w:sz w:val="20"/>
          <w:szCs w:val="20"/>
        </w:rPr>
        <w:br/>
      </w:r>
    </w:p>
    <w:p w:rsidR="00663D3B" w:rsidRDefault="00663D3B" w:rsidP="00663D3B">
      <w:pPr>
        <w:rPr>
          <w:rFonts w:cs="Arial"/>
        </w:rPr>
      </w:pPr>
    </w:p>
    <w:p w:rsidR="00663D3B" w:rsidRPr="00B25299" w:rsidRDefault="00663D3B" w:rsidP="00663D3B">
      <w:pPr>
        <w:rPr>
          <w:rFonts w:cs="Arial"/>
        </w:rPr>
      </w:pPr>
    </w:p>
    <w:p w:rsidR="00663D3B" w:rsidRDefault="00663D3B" w:rsidP="00663D3B">
      <w:pPr>
        <w:rPr>
          <w:rFonts w:cs="Arial"/>
          <w:b/>
        </w:rPr>
      </w:pPr>
    </w:p>
    <w:p w:rsidR="00663D3B" w:rsidRDefault="00663D3B" w:rsidP="00663D3B">
      <w:pPr>
        <w:rPr>
          <w:rFonts w:cs="Arial"/>
          <w:b/>
        </w:rPr>
      </w:pPr>
    </w:p>
    <w:p w:rsidR="00663D3B" w:rsidRDefault="00663D3B" w:rsidP="00663D3B">
      <w:pPr>
        <w:rPr>
          <w:rFonts w:cs="Arial"/>
          <w:b/>
          <w:sz w:val="20"/>
          <w:szCs w:val="20"/>
        </w:rPr>
      </w:pPr>
    </w:p>
    <w:p w:rsidR="00663D3B" w:rsidRDefault="00663D3B" w:rsidP="00663D3B">
      <w:pPr>
        <w:rPr>
          <w:rFonts w:cs="Arial"/>
          <w:b/>
          <w:sz w:val="20"/>
          <w:szCs w:val="20"/>
        </w:rPr>
      </w:pPr>
    </w:p>
    <w:p w:rsidR="00663D3B" w:rsidRDefault="00663D3B" w:rsidP="00663D3B">
      <w:pPr>
        <w:rPr>
          <w:rFonts w:cs="Arial"/>
          <w:b/>
          <w:sz w:val="20"/>
          <w:szCs w:val="20"/>
        </w:rPr>
      </w:pPr>
    </w:p>
    <w:p w:rsidR="00663D3B" w:rsidRPr="00437292" w:rsidRDefault="00663D3B" w:rsidP="00663D3B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 id="Grafik 1" o:spid="_x0000_s1045" type="#_x0000_t75" alt="13_ankreuzen.jpg" style="position:absolute;margin-left:-44.35pt;margin-top:3.75pt;width:35.95pt;height:37.55pt;z-index:3;visibility:visible" wrapcoords="-901 0 -901 20708 21630 20708 21630 0 -901 0">
            <v:imagedata r:id="rId8" o:title="13_ankreuzen"/>
            <w10:wrap type="through"/>
          </v:shape>
        </w:pict>
      </w:r>
      <w:r w:rsidRPr="00F14B8B">
        <w:rPr>
          <w:rFonts w:cs="Arial"/>
          <w:b/>
          <w:sz w:val="20"/>
          <w:szCs w:val="20"/>
        </w:rPr>
        <w:t xml:space="preserve">2 b. </w:t>
      </w:r>
      <w:r w:rsidRPr="00437292">
        <w:rPr>
          <w:rFonts w:cs="Arial"/>
          <w:b/>
          <w:sz w:val="20"/>
          <w:szCs w:val="20"/>
        </w:rPr>
        <w:t>Können Sie Günter Grass verstehen? Kreuzen Sie die für Sie zutreffende Aussage an und begründen Sie Ihre Meinung ausführlich.</w:t>
      </w:r>
    </w:p>
    <w:p w:rsidR="00663D3B" w:rsidRPr="00F14B8B" w:rsidRDefault="00663D3B" w:rsidP="00663D3B">
      <w:pPr>
        <w:ind w:left="360"/>
        <w:rPr>
          <w:rFonts w:cs="Arial"/>
        </w:rPr>
      </w:pPr>
    </w:p>
    <w:p w:rsidR="00663D3B" w:rsidRPr="00F14B8B" w:rsidRDefault="00663D3B" w:rsidP="00663D3B">
      <w:pPr>
        <w:pStyle w:val="Listenabsatz"/>
        <w:spacing w:line="276" w:lineRule="auto"/>
        <w:ind w:left="0"/>
        <w:rPr>
          <w:rFonts w:cs="Arial"/>
          <w:sz w:val="20"/>
          <w:szCs w:val="20"/>
        </w:rPr>
      </w:pPr>
      <w:r w:rsidRPr="005E50EF">
        <w:rPr>
          <w:rFonts w:ascii="IcoMoon-Free" w:hAnsi="IcoMoon-Free" w:cs="Arial"/>
          <w:color w:val="FDC300"/>
          <w:sz w:val="28"/>
          <w:szCs w:val="28"/>
        </w:rPr>
        <w:t></w:t>
      </w:r>
      <w:r>
        <w:rPr>
          <w:rFonts w:ascii="IcoMoon-Free" w:hAnsi="IcoMoon-Free" w:cs="Arial"/>
          <w:sz w:val="28"/>
          <w:szCs w:val="28"/>
        </w:rPr>
        <w:t xml:space="preserve"> </w:t>
      </w:r>
      <w:r w:rsidRPr="00F14B8B">
        <w:rPr>
          <w:rFonts w:cs="Arial"/>
          <w:sz w:val="20"/>
          <w:szCs w:val="20"/>
        </w:rPr>
        <w:t>Ich kann seine Begeisterung gut verstehen.</w:t>
      </w:r>
    </w:p>
    <w:p w:rsidR="00663D3B" w:rsidRPr="00F14B8B" w:rsidRDefault="00663D3B" w:rsidP="00663D3B">
      <w:pPr>
        <w:pStyle w:val="Listenabsatz"/>
        <w:spacing w:line="276" w:lineRule="auto"/>
        <w:ind w:left="0"/>
        <w:rPr>
          <w:rFonts w:cs="Arial"/>
          <w:sz w:val="20"/>
          <w:szCs w:val="20"/>
        </w:rPr>
      </w:pPr>
      <w:r w:rsidRPr="005E50EF">
        <w:rPr>
          <w:rFonts w:ascii="IcoMoon-Free" w:hAnsi="IcoMoon-Free" w:cs="Arial"/>
          <w:color w:val="FDC300"/>
          <w:sz w:val="28"/>
          <w:szCs w:val="28"/>
        </w:rPr>
        <w:t></w:t>
      </w:r>
      <w:r>
        <w:rPr>
          <w:rFonts w:ascii="IcoMoon-Free" w:hAnsi="IcoMoon-Free" w:cs="Arial"/>
          <w:sz w:val="28"/>
          <w:szCs w:val="28"/>
        </w:rPr>
        <w:t xml:space="preserve"> </w:t>
      </w:r>
      <w:r w:rsidRPr="00F14B8B">
        <w:rPr>
          <w:rFonts w:cs="Arial"/>
          <w:sz w:val="20"/>
          <w:szCs w:val="20"/>
        </w:rPr>
        <w:t xml:space="preserve">Ich kann ihn in diesem Punkt nicht verstehen. </w:t>
      </w:r>
    </w:p>
    <w:p w:rsidR="00663D3B" w:rsidRPr="00F14B8B" w:rsidRDefault="00663D3B" w:rsidP="00663D3B">
      <w:pPr>
        <w:pStyle w:val="Listenabsatz"/>
        <w:spacing w:line="276" w:lineRule="auto"/>
        <w:ind w:left="0"/>
        <w:rPr>
          <w:rFonts w:cs="Arial"/>
          <w:sz w:val="20"/>
          <w:szCs w:val="20"/>
        </w:rPr>
      </w:pPr>
      <w:r w:rsidRPr="005E50EF">
        <w:rPr>
          <w:rFonts w:ascii="IcoMoon-Free" w:hAnsi="IcoMoon-Free" w:cs="Arial"/>
          <w:color w:val="FDC300"/>
          <w:sz w:val="28"/>
          <w:szCs w:val="28"/>
        </w:rPr>
        <w:t></w:t>
      </w:r>
      <w:r>
        <w:rPr>
          <w:rFonts w:ascii="IcoMoon-Free" w:hAnsi="IcoMoon-Free" w:cs="Arial"/>
          <w:sz w:val="28"/>
          <w:szCs w:val="28"/>
        </w:rPr>
        <w:t xml:space="preserve"> </w:t>
      </w:r>
      <w:r w:rsidRPr="00F14B8B">
        <w:rPr>
          <w:rFonts w:cs="Arial"/>
          <w:sz w:val="20"/>
          <w:szCs w:val="20"/>
        </w:rPr>
        <w:t xml:space="preserve">Ich bin mir nicht sicher. </w:t>
      </w:r>
    </w:p>
    <w:p w:rsidR="00663D3B" w:rsidRPr="00F14B8B" w:rsidRDefault="00663D3B" w:rsidP="00663D3B">
      <w:pPr>
        <w:rPr>
          <w:rFonts w:cs="Arial"/>
          <w:sz w:val="20"/>
          <w:szCs w:val="20"/>
        </w:rPr>
      </w:pPr>
      <w:r w:rsidRPr="00F14B8B">
        <w:rPr>
          <w:rFonts w:cs="Arial"/>
          <w:b/>
          <w:sz w:val="20"/>
          <w:szCs w:val="20"/>
        </w:rPr>
        <w:t xml:space="preserve">Günter Grass zur Judenvernichtung: </w:t>
      </w:r>
      <w:r w:rsidRPr="00F14B8B">
        <w:rPr>
          <w:rFonts w:cs="Arial"/>
          <w:sz w:val="20"/>
          <w:szCs w:val="20"/>
        </w:rPr>
        <w:br/>
      </w:r>
    </w:p>
    <w:p w:rsidR="00663D3B" w:rsidRPr="00F14B8B" w:rsidRDefault="00663D3B" w:rsidP="00663D3B">
      <w:pPr>
        <w:shd w:val="clear" w:color="auto" w:fill="FFF3DB"/>
        <w:jc w:val="both"/>
        <w:rPr>
          <w:rFonts w:cs="Arial"/>
          <w:sz w:val="20"/>
          <w:szCs w:val="20"/>
        </w:rPr>
      </w:pPr>
      <w:r w:rsidRPr="00663D3B">
        <w:rPr>
          <w:rFonts w:cs="Arial"/>
          <w:sz w:val="20"/>
          <w:szCs w:val="20"/>
          <w:shd w:val="clear" w:color="auto" w:fill="FDF4DF"/>
        </w:rPr>
        <w:t>„Ich hab das anfangs nicht akzeptieren können und wollen, hab gedacht, das ist feindliche Propaganda noch. Und auch das absurderweise – erst als ein Jahr später dann bei dem Nürnberger Prozess […] mein ehemaliger Reichsjugendführer Baldur von Schirach, um die Hitlerjugend zu schützen, gesagt hat: Meine Jungs haben nichts davon gewusst, aber ich habe es gewusst. Er hat diese Verbrechen zugegeben. Da fiel diese Sperre … und also ich glaube, für mich kann ich das sagen, und es wird wahrscheinlich auch vielen meiner Generation so gehen: Das Entsetzen darüber und auch Nicht-Begreifen-Können über die Dimension des von uns zu verantwortenden Verbrechens hat bis heute nicht aufgehört.“</w:t>
      </w:r>
    </w:p>
    <w:p w:rsidR="00663D3B" w:rsidRPr="00F14B8B" w:rsidRDefault="00663D3B" w:rsidP="00663D3B">
      <w:pPr>
        <w:jc w:val="both"/>
        <w:rPr>
          <w:rFonts w:cs="Arial"/>
          <w:sz w:val="20"/>
          <w:szCs w:val="20"/>
        </w:rPr>
      </w:pPr>
    </w:p>
    <w:p w:rsidR="00663D3B" w:rsidRPr="00F14B8B" w:rsidRDefault="00663D3B" w:rsidP="00663D3B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Grafik 0" o:spid="_x0000_s1044" type="#_x0000_t75" alt="01_stift.jpg" style="position:absolute;left:0;text-align:left;margin-left:-39.4pt;margin-top:9.8pt;width:31.05pt;height:32.05pt;z-index:2;visibility:visible" wrapcoords="-1043 0 -1043 20218 21913 20218 21913 0 -1043 0">
            <v:imagedata r:id="rId9" o:title="01_stift"/>
            <w10:wrap type="through"/>
          </v:shape>
        </w:pict>
      </w:r>
    </w:p>
    <w:p w:rsidR="00663D3B" w:rsidRPr="00F14B8B" w:rsidRDefault="00FA21CF" w:rsidP="00663D3B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94.55pt;margin-top:15.8pt;width:22.6pt;height:58.85pt;z-index:1" stroked="f">
            <v:textbox style="layout-flow:vertical;mso-layout-flow-alt:bottom-to-top">
              <w:txbxContent>
                <w:p w:rsidR="00527E8A" w:rsidRPr="00527E8A" w:rsidRDefault="00527E8A">
                  <w:pPr>
                    <w:rPr>
                      <w:sz w:val="14"/>
                      <w:szCs w:val="14"/>
                    </w:rPr>
                  </w:pPr>
                  <w:r w:rsidRPr="00527E8A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527E8A">
                    <w:rPr>
                      <w:sz w:val="14"/>
                      <w:szCs w:val="14"/>
                    </w:rPr>
                    <w:t xml:space="preserve"> SWR</w:t>
                  </w:r>
                </w:p>
              </w:txbxContent>
            </v:textbox>
          </v:shape>
        </w:pict>
      </w:r>
      <w:r w:rsidR="00663D3B" w:rsidRPr="00F14B8B">
        <w:rPr>
          <w:rFonts w:cs="Arial"/>
          <w:b/>
          <w:sz w:val="20"/>
          <w:szCs w:val="20"/>
        </w:rPr>
        <w:t>3</w:t>
      </w:r>
      <w:r w:rsidR="00663D3B">
        <w:rPr>
          <w:rFonts w:cs="Arial"/>
          <w:b/>
          <w:sz w:val="20"/>
          <w:szCs w:val="20"/>
        </w:rPr>
        <w:t xml:space="preserve"> </w:t>
      </w:r>
      <w:r w:rsidR="00663D3B" w:rsidRPr="00F14B8B">
        <w:rPr>
          <w:rFonts w:cs="Arial"/>
          <w:b/>
          <w:sz w:val="20"/>
          <w:szCs w:val="20"/>
        </w:rPr>
        <w:t xml:space="preserve">a. </w:t>
      </w:r>
      <w:r w:rsidR="00663D3B" w:rsidRPr="00437292">
        <w:rPr>
          <w:rFonts w:cs="Arial"/>
          <w:b/>
          <w:sz w:val="20"/>
          <w:szCs w:val="20"/>
        </w:rPr>
        <w:t>Fassen Sie die Haltung von Günter Grass zur Frage der Judenvernichtung in eigenen Worten zusammen. Durch welches Ereignis hat sich seine Einstellung verändert? Wie bewerten Sie das?</w:t>
      </w:r>
    </w:p>
    <w:p w:rsidR="00663D3B" w:rsidRPr="00F14B8B" w:rsidRDefault="00663D3B" w:rsidP="00663D3B">
      <w:pPr>
        <w:jc w:val="both"/>
        <w:rPr>
          <w:rFonts w:cs="Arial"/>
          <w:b/>
          <w:sz w:val="20"/>
          <w:szCs w:val="20"/>
        </w:rPr>
      </w:pPr>
    </w:p>
    <w:p w:rsidR="00663D3B" w:rsidRPr="00437292" w:rsidRDefault="00663D3B" w:rsidP="00663D3B">
      <w:pPr>
        <w:jc w:val="both"/>
        <w:rPr>
          <w:rFonts w:cs="Arial"/>
          <w:b/>
          <w:sz w:val="20"/>
          <w:szCs w:val="20"/>
        </w:rPr>
      </w:pPr>
      <w:r w:rsidRPr="00F14B8B">
        <w:rPr>
          <w:rFonts w:cs="Arial"/>
          <w:b/>
          <w:sz w:val="20"/>
          <w:szCs w:val="20"/>
        </w:rPr>
        <w:t xml:space="preserve">3 b. </w:t>
      </w:r>
      <w:r w:rsidRPr="00437292">
        <w:rPr>
          <w:rFonts w:cs="Arial"/>
          <w:b/>
          <w:sz w:val="20"/>
          <w:szCs w:val="20"/>
        </w:rPr>
        <w:t>Wie hat Günter Grass sein „Entsetzen“ und das „Nicht-Begreifen-Können“ über die Dimension des von ihm mit zu verantwortenden Verbrechens im Laufe seines Lebens aufgearbeitet? Formulieren Sie einige Vermutungen. Finden Sie dazu Belege in seiner Biografie?</w:t>
      </w:r>
    </w:p>
    <w:sectPr w:rsidR="00663D3B" w:rsidRPr="00437292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F6" w:rsidRDefault="000500F6" w:rsidP="00263140">
      <w:r>
        <w:separator/>
      </w:r>
    </w:p>
  </w:endnote>
  <w:endnote w:type="continuationSeparator" w:id="0">
    <w:p w:rsidR="000500F6" w:rsidRDefault="000500F6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oMoon-Fre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05903">
    <w:pPr>
      <w:pStyle w:val="Fuzeile"/>
      <w:rPr>
        <w:rFonts w:ascii="ITCOfficinaSans LT Book" w:hAnsi="ITCOfficinaSans LT Book"/>
        <w:b/>
        <w:sz w:val="18"/>
        <w:szCs w:val="18"/>
      </w:rPr>
    </w:pPr>
    <w:r w:rsidRPr="001059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F6" w:rsidRDefault="000500F6" w:rsidP="00263140">
      <w:r>
        <w:separator/>
      </w:r>
    </w:p>
  </w:footnote>
  <w:footnote w:type="continuationSeparator" w:id="0">
    <w:p w:rsidR="000500F6" w:rsidRDefault="000500F6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05903" w:rsidP="00663D3B">
    <w:pPr>
      <w:rPr>
        <w:rFonts w:cs="Arial"/>
        <w:b/>
      </w:rPr>
    </w:pP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663D3B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663D3B">
      <w:rPr>
        <w:rFonts w:cs="Arial"/>
        <w:b/>
      </w:rPr>
      <w:t>Kindheit und</w:t>
    </w:r>
    <w:r w:rsidR="00663D3B" w:rsidRPr="000B1EFE">
      <w:rPr>
        <w:rFonts w:cs="Arial"/>
        <w:b/>
      </w:rPr>
      <w:t xml:space="preserve"> Jugend im Nationalsozialismus</w:t>
    </w:r>
    <w:r w:rsidR="000F4635" w:rsidRPr="00955C65">
      <w:rPr>
        <w:rFonts w:cs="Arial"/>
        <w:b/>
      </w:rPr>
      <w:tab/>
    </w:r>
  </w:p>
  <w:p w:rsidR="00BF6418" w:rsidRPr="00955C65" w:rsidRDefault="00663D3B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  <w:r w:rsidRPr="0010590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3.95pt;width:483.4pt;height:0;z-index:1" o:connectortype="straight" strokecolor="#1a54c6"/>
      </w:pict>
    </w:r>
  </w:p>
  <w:p w:rsidR="00C4168F" w:rsidRPr="00955C65" w:rsidRDefault="0061572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Autoren erzählen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Günter Grass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4688259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92"/>
    <w:rsid w:val="00001B03"/>
    <w:rsid w:val="00027F5B"/>
    <w:rsid w:val="000429BB"/>
    <w:rsid w:val="000500F6"/>
    <w:rsid w:val="000A2378"/>
    <w:rsid w:val="000D7308"/>
    <w:rsid w:val="000E5125"/>
    <w:rsid w:val="000F4635"/>
    <w:rsid w:val="00105903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27E8A"/>
    <w:rsid w:val="005357E7"/>
    <w:rsid w:val="00543741"/>
    <w:rsid w:val="00547257"/>
    <w:rsid w:val="005631E9"/>
    <w:rsid w:val="005940D8"/>
    <w:rsid w:val="005E50EF"/>
    <w:rsid w:val="0061572C"/>
    <w:rsid w:val="00623C59"/>
    <w:rsid w:val="00630C9D"/>
    <w:rsid w:val="00663D3B"/>
    <w:rsid w:val="006832F7"/>
    <w:rsid w:val="0068607D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65192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A21CF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5192"/>
    <w:pPr>
      <w:spacing w:after="160" w:line="259" w:lineRule="auto"/>
      <w:ind w:left="720"/>
      <w:contextualSpacing/>
    </w:pPr>
    <w:rPr>
      <w:rFonts w:eastAsia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0E97-075F-437E-8053-AAC6D0B6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Autoren erzählen</dc:title>
  <dc:creator>SWR Planet Schule</dc:creator>
  <cp:lastModifiedBy>Frietsch</cp:lastModifiedBy>
  <cp:revision>4</cp:revision>
  <cp:lastPrinted>2015-08-04T13:32:00Z</cp:lastPrinted>
  <dcterms:created xsi:type="dcterms:W3CDTF">2018-04-24T15:54:00Z</dcterms:created>
  <dcterms:modified xsi:type="dcterms:W3CDTF">2018-04-24T16:00:00Z</dcterms:modified>
</cp:coreProperties>
</file>