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48E" w:rsidRPr="000429BB" w:rsidRDefault="00EC648E" w:rsidP="00A03955"/>
    <w:p w:rsidR="000357E0" w:rsidRPr="00A20129" w:rsidRDefault="000357E0" w:rsidP="000357E0">
      <w:pPr>
        <w:shd w:val="clear" w:color="auto" w:fill="3860A8"/>
        <w:ind w:left="720" w:hanging="720"/>
        <w:rPr>
          <w:rFonts w:ascii="Droid Sans" w:hAnsi="Droid Sans" w:cs="Droid Sans"/>
          <w:b/>
          <w:bCs/>
          <w:color w:val="FFFFFF" w:themeColor="background1"/>
          <w:shd w:val="clear" w:color="auto" w:fill="3860A8"/>
        </w:rPr>
      </w:pPr>
      <w:r>
        <w:rPr>
          <w:rFonts w:ascii="Droid Sans" w:hAnsi="Droid Sans" w:cs="Droid Sans"/>
          <w:b/>
          <w:bCs/>
          <w:color w:val="FFFFFF" w:themeColor="background1"/>
          <w:shd w:val="clear" w:color="auto" w:fill="3860A8"/>
        </w:rPr>
        <w:t xml:space="preserve">Fragen: </w:t>
      </w:r>
      <w:proofErr w:type="spellStart"/>
      <w:r>
        <w:rPr>
          <w:rFonts w:ascii="Droid Sans" w:hAnsi="Droid Sans" w:cs="Droid Sans"/>
          <w:b/>
          <w:bCs/>
          <w:color w:val="FFFFFF" w:themeColor="background1"/>
          <w:shd w:val="clear" w:color="auto" w:fill="3860A8"/>
        </w:rPr>
        <w:t>Ardi</w:t>
      </w:r>
      <w:proofErr w:type="spellEnd"/>
      <w:r>
        <w:rPr>
          <w:rFonts w:ascii="Droid Sans" w:hAnsi="Droid Sans" w:cs="Droid Sans"/>
          <w:b/>
          <w:bCs/>
          <w:color w:val="FFFFFF" w:themeColor="background1"/>
          <w:shd w:val="clear" w:color="auto" w:fill="3860A8"/>
        </w:rPr>
        <w:t>, Lucy oder beide?</w:t>
      </w:r>
    </w:p>
    <w:p w:rsidR="000357E0" w:rsidRPr="00A20129" w:rsidRDefault="000357E0" w:rsidP="000357E0">
      <w:pPr>
        <w:rPr>
          <w:rFonts w:ascii="Droid Sans" w:hAnsi="Droid Sans" w:cs="Droid Sans"/>
        </w:rPr>
      </w:pPr>
    </w:p>
    <w:p w:rsidR="000357E0" w:rsidRDefault="000357E0" w:rsidP="000357E0">
      <w:pPr>
        <w:rPr>
          <w:rFonts w:ascii="Droid Sans" w:hAnsi="Droid Sans" w:cs="Droid Sans"/>
          <w:sz w:val="24"/>
          <w:szCs w:val="24"/>
        </w:rPr>
      </w:pPr>
    </w:p>
    <w:p w:rsidR="000357E0" w:rsidRPr="00C3278A" w:rsidRDefault="000357E0" w:rsidP="000357E0">
      <w:pPr>
        <w:jc w:val="both"/>
        <w:rPr>
          <w:rFonts w:ascii="Droid Sans" w:hAnsi="Droid Sans" w:cs="Droid Sans"/>
          <w:b/>
          <w:bCs/>
          <w:sz w:val="28"/>
          <w:szCs w:val="28"/>
        </w:rPr>
      </w:pPr>
      <w:r w:rsidRPr="00C3278A">
        <w:rPr>
          <w:rFonts w:ascii="Droid Sans" w:hAnsi="Droid Sans" w:cs="Droid Sans"/>
          <w:b/>
          <w:bCs/>
          <w:sz w:val="28"/>
          <w:szCs w:val="28"/>
        </w:rPr>
        <w:t xml:space="preserve">Wer </w:t>
      </w:r>
      <w:r w:rsidRPr="00C3278A">
        <w:rPr>
          <w:rFonts w:cs="Droid Sans"/>
          <w:b/>
          <w:bCs/>
          <w:sz w:val="28"/>
          <w:szCs w:val="28"/>
        </w:rPr>
        <w:t>…</w:t>
      </w:r>
    </w:p>
    <w:p w:rsidR="000357E0" w:rsidRDefault="000357E0" w:rsidP="000357E0">
      <w:pPr>
        <w:jc w:val="both"/>
        <w:rPr>
          <w:rFonts w:ascii="Droid Sans" w:hAnsi="Droid Sans" w:cs="Droid Sans"/>
          <w:b/>
          <w:sz w:val="28"/>
          <w:szCs w:val="28"/>
        </w:rPr>
      </w:pPr>
    </w:p>
    <w:p w:rsidR="000357E0" w:rsidRPr="00C3278A" w:rsidRDefault="000357E0" w:rsidP="000357E0">
      <w:pPr>
        <w:jc w:val="both"/>
        <w:rPr>
          <w:rFonts w:ascii="Droid Sans" w:hAnsi="Droid Sans" w:cs="Droid Sans"/>
          <w:b/>
          <w:sz w:val="28"/>
          <w:szCs w:val="28"/>
        </w:rPr>
      </w:pPr>
    </w:p>
    <w:p w:rsidR="000357E0" w:rsidRPr="00C3278A" w:rsidRDefault="000357E0" w:rsidP="000357E0">
      <w:pPr>
        <w:spacing w:line="360" w:lineRule="auto"/>
        <w:jc w:val="both"/>
        <w:rPr>
          <w:rFonts w:ascii="Droid Sans" w:hAnsi="Droid Sans" w:cs="Droid Sans"/>
          <w:bCs/>
          <w:sz w:val="28"/>
          <w:szCs w:val="28"/>
        </w:rPr>
      </w:pPr>
      <w:r w:rsidRPr="00C3278A">
        <w:rPr>
          <w:rFonts w:cs="Droid Sans"/>
          <w:b/>
          <w:bCs/>
          <w:sz w:val="28"/>
          <w:szCs w:val="28"/>
        </w:rPr>
        <w:t>1.</w:t>
      </w:r>
      <w:r>
        <w:rPr>
          <w:rFonts w:cs="Droid Sans"/>
          <w:bCs/>
          <w:sz w:val="28"/>
          <w:szCs w:val="28"/>
        </w:rPr>
        <w:t xml:space="preserve"> </w:t>
      </w:r>
      <w:r w:rsidRPr="00C3278A">
        <w:rPr>
          <w:rFonts w:cs="Droid Sans"/>
          <w:bCs/>
          <w:sz w:val="28"/>
          <w:szCs w:val="28"/>
        </w:rPr>
        <w:t>…</w:t>
      </w:r>
      <w:r w:rsidRPr="00C3278A">
        <w:rPr>
          <w:rFonts w:ascii="Droid Sans" w:hAnsi="Droid Sans" w:cs="Droid Sans"/>
          <w:bCs/>
          <w:sz w:val="28"/>
          <w:szCs w:val="28"/>
        </w:rPr>
        <w:t xml:space="preserve"> wurde in Ostafrika gefunden?</w:t>
      </w:r>
    </w:p>
    <w:p w:rsidR="000357E0" w:rsidRPr="00C3278A" w:rsidRDefault="000357E0" w:rsidP="000357E0">
      <w:pPr>
        <w:spacing w:line="360" w:lineRule="auto"/>
        <w:jc w:val="both"/>
        <w:rPr>
          <w:rFonts w:ascii="Droid Sans" w:hAnsi="Droid Sans" w:cs="Droid Sans"/>
          <w:bCs/>
          <w:sz w:val="28"/>
          <w:szCs w:val="28"/>
        </w:rPr>
      </w:pPr>
    </w:p>
    <w:p w:rsidR="000357E0" w:rsidRPr="00C3278A" w:rsidRDefault="000357E0" w:rsidP="000357E0">
      <w:pPr>
        <w:spacing w:line="360" w:lineRule="auto"/>
        <w:jc w:val="both"/>
        <w:rPr>
          <w:rFonts w:ascii="Droid Sans" w:hAnsi="Droid Sans" w:cs="Droid Sans"/>
          <w:bCs/>
          <w:sz w:val="28"/>
          <w:szCs w:val="28"/>
        </w:rPr>
      </w:pPr>
      <w:r w:rsidRPr="00C3278A">
        <w:rPr>
          <w:rFonts w:cs="Droid Sans"/>
          <w:b/>
          <w:bCs/>
          <w:sz w:val="28"/>
          <w:szCs w:val="28"/>
        </w:rPr>
        <w:t>2.</w:t>
      </w:r>
      <w:r>
        <w:rPr>
          <w:rFonts w:cs="Droid Sans"/>
          <w:bCs/>
          <w:sz w:val="28"/>
          <w:szCs w:val="28"/>
        </w:rPr>
        <w:t xml:space="preserve"> </w:t>
      </w:r>
      <w:r w:rsidRPr="00C3278A">
        <w:rPr>
          <w:rFonts w:cs="Droid Sans"/>
          <w:bCs/>
          <w:sz w:val="28"/>
          <w:szCs w:val="28"/>
        </w:rPr>
        <w:t>…</w:t>
      </w:r>
      <w:r w:rsidRPr="00C3278A">
        <w:rPr>
          <w:rFonts w:ascii="Droid Sans" w:hAnsi="Droid Sans" w:cs="Droid Sans"/>
          <w:bCs/>
          <w:sz w:val="28"/>
          <w:szCs w:val="28"/>
        </w:rPr>
        <w:t xml:space="preserve"> wurde im wissenschaftlichen Namen nach dem Fundort benannt?</w:t>
      </w:r>
    </w:p>
    <w:p w:rsidR="000357E0" w:rsidRPr="00C3278A" w:rsidRDefault="000357E0" w:rsidP="000357E0">
      <w:pPr>
        <w:spacing w:line="360" w:lineRule="auto"/>
        <w:jc w:val="both"/>
        <w:rPr>
          <w:rFonts w:ascii="Droid Sans" w:hAnsi="Droid Sans" w:cs="Droid Sans"/>
          <w:bCs/>
          <w:sz w:val="28"/>
          <w:szCs w:val="28"/>
        </w:rPr>
      </w:pPr>
    </w:p>
    <w:p w:rsidR="000357E0" w:rsidRPr="00C3278A" w:rsidRDefault="000357E0" w:rsidP="000357E0">
      <w:pPr>
        <w:spacing w:line="360" w:lineRule="auto"/>
        <w:jc w:val="both"/>
        <w:rPr>
          <w:rFonts w:ascii="Droid Sans" w:hAnsi="Droid Sans" w:cs="Droid Sans"/>
          <w:bCs/>
          <w:sz w:val="28"/>
          <w:szCs w:val="28"/>
        </w:rPr>
      </w:pPr>
      <w:r w:rsidRPr="00C3278A">
        <w:rPr>
          <w:rFonts w:cs="Droid Sans"/>
          <w:b/>
          <w:bCs/>
          <w:sz w:val="28"/>
          <w:szCs w:val="28"/>
        </w:rPr>
        <w:t>3.</w:t>
      </w:r>
      <w:r>
        <w:rPr>
          <w:rFonts w:cs="Droid Sans"/>
          <w:bCs/>
          <w:sz w:val="28"/>
          <w:szCs w:val="28"/>
        </w:rPr>
        <w:t xml:space="preserve"> </w:t>
      </w:r>
      <w:r w:rsidRPr="00C3278A">
        <w:rPr>
          <w:rFonts w:cs="Droid Sans"/>
          <w:bCs/>
          <w:sz w:val="28"/>
          <w:szCs w:val="28"/>
        </w:rPr>
        <w:t>…</w:t>
      </w:r>
      <w:r w:rsidRPr="00C3278A">
        <w:rPr>
          <w:rFonts w:ascii="Droid Sans" w:hAnsi="Droid Sans" w:cs="Droid Sans"/>
          <w:bCs/>
          <w:sz w:val="28"/>
          <w:szCs w:val="28"/>
        </w:rPr>
        <w:t xml:space="preserve"> ist vermutlich ein Vorfahre der heutigen Menschen?</w:t>
      </w:r>
    </w:p>
    <w:p w:rsidR="000357E0" w:rsidRPr="00C3278A" w:rsidRDefault="000357E0" w:rsidP="000357E0">
      <w:pPr>
        <w:pStyle w:val="Listenabsatz"/>
        <w:spacing w:line="360" w:lineRule="auto"/>
        <w:ind w:left="0"/>
        <w:rPr>
          <w:rFonts w:ascii="Droid Sans" w:hAnsi="Droid Sans" w:cs="Droid Sans"/>
          <w:bCs/>
          <w:sz w:val="28"/>
          <w:szCs w:val="28"/>
        </w:rPr>
      </w:pPr>
    </w:p>
    <w:p w:rsidR="000357E0" w:rsidRPr="00C3278A" w:rsidRDefault="000357E0" w:rsidP="000357E0">
      <w:pPr>
        <w:spacing w:line="360" w:lineRule="auto"/>
        <w:jc w:val="both"/>
        <w:rPr>
          <w:rFonts w:ascii="Droid Sans" w:hAnsi="Droid Sans" w:cs="Droid Sans"/>
          <w:bCs/>
          <w:sz w:val="28"/>
          <w:szCs w:val="28"/>
        </w:rPr>
      </w:pPr>
      <w:r w:rsidRPr="00C3278A">
        <w:rPr>
          <w:rFonts w:cs="Droid Sans"/>
          <w:b/>
          <w:bCs/>
          <w:sz w:val="28"/>
          <w:szCs w:val="28"/>
        </w:rPr>
        <w:t>4.</w:t>
      </w:r>
      <w:r>
        <w:rPr>
          <w:rFonts w:cs="Droid Sans"/>
          <w:bCs/>
          <w:sz w:val="28"/>
          <w:szCs w:val="28"/>
        </w:rPr>
        <w:t xml:space="preserve"> </w:t>
      </w:r>
      <w:r w:rsidRPr="00C3278A">
        <w:rPr>
          <w:rFonts w:cs="Droid Sans"/>
          <w:bCs/>
          <w:sz w:val="28"/>
          <w:szCs w:val="28"/>
        </w:rPr>
        <w:t>…</w:t>
      </w:r>
      <w:r w:rsidRPr="00C3278A">
        <w:rPr>
          <w:rFonts w:ascii="Droid Sans" w:hAnsi="Droid Sans" w:cs="Droid Sans"/>
          <w:bCs/>
          <w:sz w:val="28"/>
          <w:szCs w:val="28"/>
        </w:rPr>
        <w:t xml:space="preserve"> hatte eher affenartige Füße?</w:t>
      </w:r>
    </w:p>
    <w:p w:rsidR="000357E0" w:rsidRPr="00C3278A" w:rsidRDefault="000357E0" w:rsidP="000357E0">
      <w:pPr>
        <w:pStyle w:val="Listenabsatz"/>
        <w:spacing w:line="360" w:lineRule="auto"/>
        <w:ind w:left="0"/>
        <w:rPr>
          <w:rFonts w:ascii="Droid Sans" w:hAnsi="Droid Sans" w:cs="Droid Sans"/>
          <w:bCs/>
          <w:sz w:val="28"/>
          <w:szCs w:val="28"/>
        </w:rPr>
      </w:pPr>
    </w:p>
    <w:p w:rsidR="000357E0" w:rsidRPr="00C3278A" w:rsidRDefault="000357E0" w:rsidP="000357E0">
      <w:pPr>
        <w:spacing w:line="360" w:lineRule="auto"/>
        <w:jc w:val="both"/>
        <w:rPr>
          <w:rFonts w:ascii="Droid Sans" w:hAnsi="Droid Sans" w:cs="Droid Sans"/>
          <w:bCs/>
          <w:sz w:val="28"/>
          <w:szCs w:val="28"/>
        </w:rPr>
      </w:pPr>
      <w:r w:rsidRPr="00C3278A">
        <w:rPr>
          <w:rFonts w:cs="Droid Sans"/>
          <w:b/>
          <w:bCs/>
          <w:sz w:val="28"/>
          <w:szCs w:val="28"/>
        </w:rPr>
        <w:t>5.</w:t>
      </w:r>
      <w:r>
        <w:rPr>
          <w:rFonts w:cs="Droid Sans"/>
          <w:bCs/>
          <w:sz w:val="28"/>
          <w:szCs w:val="28"/>
        </w:rPr>
        <w:t xml:space="preserve"> </w:t>
      </w:r>
      <w:r w:rsidRPr="00C3278A">
        <w:rPr>
          <w:rFonts w:cs="Droid Sans"/>
          <w:bCs/>
          <w:sz w:val="28"/>
          <w:szCs w:val="28"/>
        </w:rPr>
        <w:t>…</w:t>
      </w:r>
      <w:r w:rsidRPr="00C3278A">
        <w:rPr>
          <w:rFonts w:ascii="Droid Sans" w:hAnsi="Droid Sans" w:cs="Droid Sans"/>
          <w:bCs/>
          <w:sz w:val="28"/>
          <w:szCs w:val="28"/>
        </w:rPr>
        <w:t xml:space="preserve"> hinterließ Fußabdrücke in verfestigter Vulkanasche?</w:t>
      </w:r>
    </w:p>
    <w:p w:rsidR="000357E0" w:rsidRPr="00C3278A" w:rsidRDefault="000357E0" w:rsidP="000357E0">
      <w:pPr>
        <w:pStyle w:val="Listenabsatz"/>
        <w:spacing w:line="360" w:lineRule="auto"/>
        <w:ind w:left="0"/>
        <w:rPr>
          <w:rFonts w:ascii="Droid Sans" w:hAnsi="Droid Sans" w:cs="Droid Sans"/>
          <w:bCs/>
          <w:sz w:val="28"/>
          <w:szCs w:val="28"/>
        </w:rPr>
      </w:pPr>
    </w:p>
    <w:p w:rsidR="000357E0" w:rsidRPr="00C3278A" w:rsidRDefault="000357E0" w:rsidP="000357E0">
      <w:pPr>
        <w:spacing w:line="360" w:lineRule="auto"/>
        <w:jc w:val="both"/>
        <w:rPr>
          <w:rFonts w:ascii="Droid Sans" w:hAnsi="Droid Sans" w:cs="Droid Sans"/>
          <w:bCs/>
          <w:sz w:val="28"/>
          <w:szCs w:val="28"/>
        </w:rPr>
      </w:pPr>
      <w:r w:rsidRPr="00C3278A">
        <w:rPr>
          <w:rFonts w:cs="Droid Sans"/>
          <w:b/>
          <w:bCs/>
          <w:sz w:val="28"/>
          <w:szCs w:val="28"/>
        </w:rPr>
        <w:t>6.</w:t>
      </w:r>
      <w:r>
        <w:rPr>
          <w:rFonts w:cs="Droid Sans"/>
          <w:bCs/>
          <w:sz w:val="28"/>
          <w:szCs w:val="28"/>
        </w:rPr>
        <w:t xml:space="preserve"> </w:t>
      </w:r>
      <w:r w:rsidRPr="00C3278A">
        <w:rPr>
          <w:rFonts w:cs="Droid Sans"/>
          <w:bCs/>
          <w:sz w:val="28"/>
          <w:szCs w:val="28"/>
        </w:rPr>
        <w:t>…</w:t>
      </w:r>
      <w:r w:rsidRPr="00C3278A">
        <w:rPr>
          <w:rFonts w:ascii="Droid Sans" w:hAnsi="Droid Sans" w:cs="Droid Sans"/>
          <w:bCs/>
          <w:sz w:val="28"/>
          <w:szCs w:val="28"/>
        </w:rPr>
        <w:t xml:space="preserve"> lebte meist auf Bäumen in Wäldern?</w:t>
      </w:r>
    </w:p>
    <w:p w:rsidR="000357E0" w:rsidRPr="00C3278A" w:rsidRDefault="000357E0" w:rsidP="000357E0">
      <w:pPr>
        <w:pStyle w:val="Listenabsatz"/>
        <w:spacing w:line="360" w:lineRule="auto"/>
        <w:ind w:left="0"/>
        <w:rPr>
          <w:rFonts w:ascii="Droid Sans" w:hAnsi="Droid Sans" w:cs="Droid Sans"/>
          <w:bCs/>
          <w:sz w:val="28"/>
          <w:szCs w:val="28"/>
        </w:rPr>
      </w:pPr>
    </w:p>
    <w:p w:rsidR="000357E0" w:rsidRPr="00C3278A" w:rsidRDefault="000357E0" w:rsidP="000357E0">
      <w:pPr>
        <w:spacing w:line="360" w:lineRule="auto"/>
        <w:jc w:val="both"/>
        <w:rPr>
          <w:rFonts w:ascii="Droid Sans" w:hAnsi="Droid Sans" w:cs="Droid Sans"/>
          <w:bCs/>
          <w:sz w:val="28"/>
          <w:szCs w:val="28"/>
        </w:rPr>
      </w:pPr>
      <w:r w:rsidRPr="00C3278A">
        <w:rPr>
          <w:rFonts w:cs="Droid Sans"/>
          <w:b/>
          <w:bCs/>
          <w:sz w:val="28"/>
          <w:szCs w:val="28"/>
        </w:rPr>
        <w:t>7.</w:t>
      </w:r>
      <w:r>
        <w:rPr>
          <w:rFonts w:cs="Droid Sans"/>
          <w:bCs/>
          <w:sz w:val="28"/>
          <w:szCs w:val="28"/>
        </w:rPr>
        <w:t xml:space="preserve"> </w:t>
      </w:r>
      <w:r w:rsidRPr="00C3278A">
        <w:rPr>
          <w:rFonts w:cs="Droid Sans"/>
          <w:bCs/>
          <w:sz w:val="28"/>
          <w:szCs w:val="28"/>
        </w:rPr>
        <w:t>…</w:t>
      </w:r>
      <w:r w:rsidRPr="00C3278A">
        <w:rPr>
          <w:rFonts w:ascii="Droid Sans" w:hAnsi="Droid Sans" w:cs="Droid Sans"/>
          <w:bCs/>
          <w:sz w:val="28"/>
          <w:szCs w:val="28"/>
        </w:rPr>
        <w:t xml:space="preserve"> verbreitete sich in bewaldeten Graslandschaften?</w:t>
      </w:r>
    </w:p>
    <w:p w:rsidR="000357E0" w:rsidRPr="00C3278A" w:rsidRDefault="000357E0" w:rsidP="000357E0">
      <w:pPr>
        <w:pStyle w:val="Listenabsatz"/>
        <w:spacing w:line="360" w:lineRule="auto"/>
        <w:ind w:left="0"/>
        <w:rPr>
          <w:rFonts w:ascii="Droid Sans" w:hAnsi="Droid Sans" w:cs="Droid Sans"/>
          <w:bCs/>
          <w:sz w:val="28"/>
          <w:szCs w:val="28"/>
        </w:rPr>
      </w:pPr>
    </w:p>
    <w:p w:rsidR="000357E0" w:rsidRPr="00C3278A" w:rsidRDefault="000357E0" w:rsidP="000357E0">
      <w:pPr>
        <w:spacing w:line="360" w:lineRule="auto"/>
        <w:jc w:val="both"/>
        <w:rPr>
          <w:rFonts w:ascii="Droid Sans" w:hAnsi="Droid Sans" w:cs="Droid Sans"/>
          <w:bCs/>
          <w:sz w:val="28"/>
          <w:szCs w:val="28"/>
        </w:rPr>
      </w:pPr>
      <w:r w:rsidRPr="00C3278A">
        <w:rPr>
          <w:rFonts w:cs="Droid Sans"/>
          <w:b/>
          <w:bCs/>
          <w:sz w:val="28"/>
          <w:szCs w:val="28"/>
        </w:rPr>
        <w:t>8.</w:t>
      </w:r>
      <w:r>
        <w:rPr>
          <w:rFonts w:cs="Droid Sans"/>
          <w:bCs/>
          <w:sz w:val="28"/>
          <w:szCs w:val="28"/>
        </w:rPr>
        <w:t xml:space="preserve"> </w:t>
      </w:r>
      <w:r w:rsidRPr="00C3278A">
        <w:rPr>
          <w:rFonts w:cs="Droid Sans"/>
          <w:bCs/>
          <w:sz w:val="28"/>
          <w:szCs w:val="28"/>
        </w:rPr>
        <w:t>…</w:t>
      </w:r>
      <w:r w:rsidRPr="00C3278A">
        <w:rPr>
          <w:rFonts w:ascii="Droid Sans" w:hAnsi="Droid Sans" w:cs="Droid Sans"/>
          <w:bCs/>
          <w:sz w:val="28"/>
          <w:szCs w:val="28"/>
        </w:rPr>
        <w:t xml:space="preserve"> nutzte wahrscheinlich Stöcke</w:t>
      </w:r>
      <w:r>
        <w:rPr>
          <w:rFonts w:ascii="Droid Sans" w:hAnsi="Droid Sans" w:cs="Droid Sans"/>
          <w:bCs/>
          <w:sz w:val="28"/>
          <w:szCs w:val="28"/>
        </w:rPr>
        <w:t>,</w:t>
      </w:r>
      <w:r w:rsidRPr="00C3278A">
        <w:rPr>
          <w:rFonts w:ascii="Droid Sans" w:hAnsi="Droid Sans" w:cs="Droid Sans"/>
          <w:bCs/>
          <w:sz w:val="28"/>
          <w:szCs w:val="28"/>
        </w:rPr>
        <w:t xml:space="preserve"> um sich verteidigen?</w:t>
      </w:r>
    </w:p>
    <w:p w:rsidR="000357E0" w:rsidRPr="00C3278A" w:rsidRDefault="000357E0" w:rsidP="000357E0">
      <w:pPr>
        <w:pStyle w:val="Listenabsatz"/>
        <w:spacing w:line="360" w:lineRule="auto"/>
        <w:ind w:left="0"/>
        <w:rPr>
          <w:rFonts w:ascii="Droid Sans" w:hAnsi="Droid Sans" w:cs="Droid Sans"/>
          <w:bCs/>
          <w:sz w:val="28"/>
          <w:szCs w:val="28"/>
        </w:rPr>
      </w:pPr>
    </w:p>
    <w:p w:rsidR="000357E0" w:rsidRDefault="000357E0" w:rsidP="000357E0">
      <w:pPr>
        <w:spacing w:line="360" w:lineRule="auto"/>
        <w:jc w:val="both"/>
        <w:rPr>
          <w:rFonts w:ascii="Droid Sans" w:hAnsi="Droid Sans" w:cs="Droid Sans"/>
          <w:bCs/>
          <w:sz w:val="28"/>
          <w:szCs w:val="28"/>
        </w:rPr>
      </w:pPr>
      <w:r w:rsidRPr="00C3278A">
        <w:rPr>
          <w:rFonts w:cs="Droid Sans"/>
          <w:b/>
          <w:bCs/>
          <w:sz w:val="28"/>
          <w:szCs w:val="28"/>
        </w:rPr>
        <w:t>9.</w:t>
      </w:r>
      <w:r>
        <w:rPr>
          <w:rFonts w:cs="Droid Sans"/>
          <w:bCs/>
          <w:sz w:val="28"/>
          <w:szCs w:val="28"/>
        </w:rPr>
        <w:t xml:space="preserve"> </w:t>
      </w:r>
      <w:r w:rsidRPr="00C3278A">
        <w:rPr>
          <w:rFonts w:cs="Droid Sans"/>
          <w:bCs/>
          <w:sz w:val="28"/>
          <w:szCs w:val="28"/>
        </w:rPr>
        <w:t>…</w:t>
      </w:r>
      <w:r w:rsidRPr="00C3278A">
        <w:rPr>
          <w:rFonts w:ascii="Droid Sans" w:hAnsi="Droid Sans" w:cs="Droid Sans"/>
          <w:bCs/>
          <w:sz w:val="28"/>
          <w:szCs w:val="28"/>
        </w:rPr>
        <w:t xml:space="preserve"> ernährte sich vegetarisch?</w:t>
      </w:r>
    </w:p>
    <w:p w:rsidR="000357E0" w:rsidRPr="00C3278A" w:rsidRDefault="000357E0" w:rsidP="000357E0">
      <w:pPr>
        <w:spacing w:line="360" w:lineRule="auto"/>
        <w:jc w:val="both"/>
        <w:rPr>
          <w:rFonts w:ascii="Droid Sans" w:hAnsi="Droid Sans" w:cs="Droid Sans"/>
          <w:bCs/>
          <w:sz w:val="28"/>
          <w:szCs w:val="28"/>
        </w:rPr>
      </w:pPr>
    </w:p>
    <w:p w:rsidR="000357E0" w:rsidRPr="00C3278A" w:rsidRDefault="000357E0" w:rsidP="000357E0">
      <w:pPr>
        <w:spacing w:line="360" w:lineRule="auto"/>
        <w:jc w:val="both"/>
        <w:rPr>
          <w:rFonts w:ascii="Droid Sans" w:hAnsi="Droid Sans" w:cs="Droid Sans"/>
          <w:bCs/>
          <w:sz w:val="28"/>
          <w:szCs w:val="28"/>
        </w:rPr>
      </w:pPr>
      <w:r w:rsidRPr="00C3278A">
        <w:rPr>
          <w:rFonts w:cs="Droid Sans"/>
          <w:b/>
          <w:bCs/>
          <w:sz w:val="28"/>
          <w:szCs w:val="28"/>
        </w:rPr>
        <w:t>10.</w:t>
      </w:r>
      <w:r>
        <w:rPr>
          <w:rFonts w:cs="Droid Sans"/>
          <w:bCs/>
          <w:sz w:val="28"/>
          <w:szCs w:val="28"/>
        </w:rPr>
        <w:t xml:space="preserve"> </w:t>
      </w:r>
      <w:r w:rsidRPr="00C3278A">
        <w:rPr>
          <w:rFonts w:cs="Droid Sans"/>
          <w:bCs/>
          <w:sz w:val="28"/>
          <w:szCs w:val="28"/>
        </w:rPr>
        <w:t>…</w:t>
      </w:r>
      <w:r w:rsidRPr="00C3278A">
        <w:rPr>
          <w:rFonts w:ascii="Droid Sans" w:hAnsi="Droid Sans" w:cs="Droid Sans"/>
          <w:bCs/>
          <w:sz w:val="28"/>
          <w:szCs w:val="28"/>
        </w:rPr>
        <w:t xml:space="preserve"> ähnelte eher einem Affen als einem Menschen?</w:t>
      </w:r>
    </w:p>
    <w:sectPr w:rsidR="000357E0" w:rsidRPr="00C3278A" w:rsidSect="00BF6418">
      <w:headerReference w:type="default" r:id="rId7"/>
      <w:footerReference w:type="default" r:id="rId8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088B" w:rsidRDefault="0074088B" w:rsidP="00263140">
      <w:r>
        <w:separator/>
      </w:r>
    </w:p>
  </w:endnote>
  <w:endnote w:type="continuationSeparator" w:id="0">
    <w:p w:rsidR="0074088B" w:rsidRDefault="0074088B" w:rsidP="002631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roid Sans">
    <w:panose1 w:val="020B0606030804020204"/>
    <w:charset w:val="00"/>
    <w:family w:val="swiss"/>
    <w:pitch w:val="variable"/>
    <w:sig w:usb0="E00002EF" w:usb1="4000205B" w:usb2="00000028" w:usb3="00000000" w:csb0="0000019F" w:csb1="00000000"/>
  </w:font>
  <w:font w:name="ITCOfficinaSans LT Book">
    <w:panose1 w:val="02000506040000020003"/>
    <w:charset w:val="00"/>
    <w:family w:val="auto"/>
    <w:pitch w:val="variable"/>
    <w:sig w:usb0="800000A7" w:usb1="0000004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7509" w:rsidRPr="003D7509" w:rsidRDefault="00824E0F">
    <w:pPr>
      <w:pStyle w:val="Fuzeile"/>
      <w:rPr>
        <w:rFonts w:cs="Arial"/>
        <w:b/>
        <w:sz w:val="18"/>
        <w:szCs w:val="18"/>
      </w:rPr>
    </w:pPr>
    <w:r w:rsidRPr="00824E0F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6149" type="#_x0000_t75" style="position:absolute;margin-left:6.45pt;margin-top:1.4pt;width:27.15pt;height:8.15pt;z-index:-1" wrapcoords="-600 0 -600 19636 21600 19636 21600 0 -600 0">
          <v:imagedata r:id="rId1" o:title=""/>
          <w10:wrap type="through"/>
        </v:shape>
      </w:pict>
    </w:r>
    <w:r w:rsidR="003B7796" w:rsidRPr="00F55422">
      <w:rPr>
        <w:rFonts w:ascii="ITCOfficinaSans LT Book" w:hAnsi="ITCOfficinaSans LT Book"/>
        <w:b/>
        <w:sz w:val="18"/>
        <w:szCs w:val="18"/>
      </w:rPr>
      <w:t>©</w:t>
    </w:r>
    <w:r w:rsidR="00CC1F14">
      <w:rPr>
        <w:rFonts w:ascii="ITCOfficinaSans LT Book" w:hAnsi="ITCOfficinaSans LT Book"/>
        <w:b/>
        <w:sz w:val="18"/>
        <w:szCs w:val="18"/>
      </w:rPr>
      <w:t xml:space="preserve">          </w:t>
    </w:r>
    <w:r w:rsidR="00706784">
      <w:rPr>
        <w:rFonts w:ascii="ITCOfficinaSans LT Book" w:hAnsi="ITCOfficinaSans LT Book"/>
        <w:b/>
        <w:sz w:val="18"/>
        <w:szCs w:val="18"/>
      </w:rPr>
      <w:t xml:space="preserve">  </w:t>
    </w:r>
    <w:r w:rsidR="003D7509">
      <w:rPr>
        <w:rFonts w:cs="Arial"/>
        <w:b/>
        <w:sz w:val="18"/>
        <w:szCs w:val="18"/>
      </w:rPr>
      <w:t>Planet Schule 2021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088B" w:rsidRDefault="0074088B" w:rsidP="00263140">
      <w:r>
        <w:separator/>
      </w:r>
    </w:p>
  </w:footnote>
  <w:footnote w:type="continuationSeparator" w:id="0">
    <w:p w:rsidR="0074088B" w:rsidRDefault="0074088B" w:rsidP="002631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140" w:rsidRPr="00955C65" w:rsidRDefault="00824E0F" w:rsidP="001D4930">
    <w:pPr>
      <w:pStyle w:val="Kopfzeile"/>
      <w:tabs>
        <w:tab w:val="clear" w:pos="4536"/>
        <w:tab w:val="left" w:pos="6521"/>
      </w:tabs>
      <w:spacing w:after="60" w:line="276" w:lineRule="auto"/>
      <w:rPr>
        <w:rFonts w:cs="Arial"/>
        <w:b/>
      </w:rPr>
    </w:pPr>
    <w:r w:rsidRPr="00824E0F">
      <w:rPr>
        <w:rFonts w:cs="Arial"/>
        <w:noProof/>
        <w:sz w:val="18"/>
        <w:szCs w:val="1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6145" type="#_x0000_t32" style="position:absolute;margin-left:-.9pt;margin-top:18.3pt;width:483.4pt;height:0;z-index:1" o:connectortype="straight" strokecolor="#1a54c6"/>
      </w:pict>
    </w:r>
    <w:r>
      <w:rPr>
        <w:rFonts w:cs="Arial"/>
        <w:b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Grafik 0" o:spid="_x0000_s6147" type="#_x0000_t75" alt="PS_logo_9600X5400_ohneHintergrund.png" style="position:absolute;margin-left:395.8pt;margin-top:-5.1pt;width:88.7pt;height:20.35pt;z-index:2;visibility:visible" wrapcoords="18520 812 3121 5684 416 7308 416 17865 1665 17865 20601 17053 21434 13805 21434 5684 20393 812 18520 812">
          <v:imagedata r:id="rId1" o:title="PS_logo_9600X5400_ohneHintergrund"/>
          <w10:wrap type="tight"/>
        </v:shape>
      </w:pict>
    </w:r>
    <w:r w:rsidR="005158B3">
      <w:rPr>
        <w:rFonts w:cs="Arial"/>
        <w:b/>
      </w:rPr>
      <w:t xml:space="preserve">Einstiegsblatt </w:t>
    </w:r>
    <w:r w:rsidR="000357E0">
      <w:rPr>
        <w:rFonts w:cs="Arial"/>
        <w:b/>
      </w:rPr>
      <w:t>4</w:t>
    </w:r>
    <w:r w:rsidR="00FD6639" w:rsidRPr="00955C65">
      <w:rPr>
        <w:rFonts w:cs="Arial"/>
        <w:b/>
      </w:rPr>
      <w:t xml:space="preserve">: </w:t>
    </w:r>
    <w:r w:rsidR="000357E0">
      <w:rPr>
        <w:rFonts w:cs="Arial"/>
        <w:b/>
      </w:rPr>
      <w:t xml:space="preserve">Fragen: </w:t>
    </w:r>
    <w:proofErr w:type="spellStart"/>
    <w:r w:rsidR="000357E0">
      <w:rPr>
        <w:rFonts w:cs="Arial"/>
        <w:b/>
      </w:rPr>
      <w:t>Ardi</w:t>
    </w:r>
    <w:proofErr w:type="spellEnd"/>
    <w:r w:rsidR="000357E0">
      <w:rPr>
        <w:rFonts w:cs="Arial"/>
        <w:b/>
      </w:rPr>
      <w:t>, Lucy oder beide?</w:t>
    </w:r>
    <w:r w:rsidR="000F4635" w:rsidRPr="00955C65">
      <w:rPr>
        <w:rFonts w:cs="Arial"/>
        <w:b/>
      </w:rPr>
      <w:tab/>
    </w:r>
  </w:p>
  <w:p w:rsidR="00BF6418" w:rsidRPr="00955C65" w:rsidRDefault="00BF6418" w:rsidP="00BF6418">
    <w:pPr>
      <w:pStyle w:val="Kopfzeile"/>
      <w:shd w:val="clear" w:color="auto" w:fill="DBE5F1"/>
      <w:spacing w:before="60" w:after="60"/>
      <w:rPr>
        <w:rFonts w:cs="Arial"/>
        <w:sz w:val="6"/>
        <w:szCs w:val="6"/>
      </w:rPr>
    </w:pPr>
  </w:p>
  <w:p w:rsidR="00C4168F" w:rsidRPr="00955C65" w:rsidRDefault="00B41DA7" w:rsidP="00BF6418">
    <w:pPr>
      <w:pStyle w:val="Kopfzeile"/>
      <w:shd w:val="clear" w:color="auto" w:fill="DBE5F1"/>
      <w:spacing w:before="60" w:after="60"/>
      <w:rPr>
        <w:rFonts w:cs="Arial"/>
        <w:sz w:val="16"/>
        <w:szCs w:val="16"/>
      </w:rPr>
    </w:pPr>
    <w:r>
      <w:rPr>
        <w:rFonts w:cs="Arial"/>
        <w:sz w:val="18"/>
        <w:szCs w:val="18"/>
      </w:rPr>
      <w:t>Die außergewöhnliche Reise der Menschheit</w:t>
    </w:r>
    <w:r w:rsidR="00FE0174" w:rsidRPr="00955C65">
      <w:rPr>
        <w:rFonts w:cs="Arial"/>
        <w:sz w:val="18"/>
        <w:szCs w:val="18"/>
      </w:rPr>
      <w:t xml:space="preserve"> </w:t>
    </w:r>
    <w:r w:rsidR="00FE0174" w:rsidRPr="00955C65">
      <w:rPr>
        <w:rFonts w:cs="Arial"/>
        <w:sz w:val="16"/>
        <w:szCs w:val="16"/>
      </w:rPr>
      <w:t>(Sendung)</w:t>
    </w:r>
    <w:r w:rsidR="00FE0174" w:rsidRPr="00955C65">
      <w:rPr>
        <w:rFonts w:cs="Arial"/>
        <w:sz w:val="18"/>
        <w:szCs w:val="18"/>
      </w:rPr>
      <w:br/>
    </w:r>
    <w:r w:rsidRPr="00B41DA7">
      <w:rPr>
        <w:rFonts w:cs="Arial"/>
        <w:sz w:val="18"/>
        <w:szCs w:val="18"/>
      </w:rPr>
      <w:t>46800538</w:t>
    </w:r>
    <w:r w:rsidRPr="00EB1D3A">
      <w:rPr>
        <w:rFonts w:ascii="Droid Sans" w:hAnsi="Droid Sans" w:cs="Droid Sans"/>
        <w:sz w:val="18"/>
        <w:szCs w:val="18"/>
      </w:rPr>
      <w:t xml:space="preserve"> </w:t>
    </w:r>
    <w:r w:rsidR="00FE0174" w:rsidRPr="00955C65">
      <w:rPr>
        <w:rFonts w:cs="Arial"/>
        <w:sz w:val="16"/>
        <w:szCs w:val="16"/>
      </w:rPr>
      <w:t>(DVD-Signatur Medienzentren)</w:t>
    </w:r>
  </w:p>
  <w:p w:rsidR="00BF6418" w:rsidRPr="00BF6418" w:rsidRDefault="00BF6418" w:rsidP="00BF6418">
    <w:pPr>
      <w:pStyle w:val="Kopfzeile"/>
      <w:shd w:val="clear" w:color="auto" w:fill="DBE5F1"/>
      <w:spacing w:before="60" w:after="60"/>
      <w:rPr>
        <w:rFonts w:ascii="ITCOfficinaSans LT Book" w:hAnsi="ITCOfficinaSans LT Book"/>
        <w:sz w:val="6"/>
        <w:szCs w:val="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proofState w:spelling="clean"/>
  <w:attachedTemplate r:id="rId1"/>
  <w:stylePaneFormatFilter w:val="3F01"/>
  <w:revisionView w:inkAnnotations="0"/>
  <w:doNotTrackMoves/>
  <w:defaultTabStop w:val="708"/>
  <w:hyphenationZone w:val="425"/>
  <w:characterSpacingControl w:val="doNotCompress"/>
  <w:savePreviewPicture/>
  <w:hdrShapeDefaults>
    <o:shapedefaults v:ext="edit" spidmax="27650"/>
    <o:shapelayout v:ext="edit">
      <o:idmap v:ext="edit" data="6"/>
      <o:rules v:ext="edit">
        <o:r id="V:Rule2" type="connector" idref="#_x0000_s6145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1729"/>
    <w:rsid w:val="00001B03"/>
    <w:rsid w:val="00003DB1"/>
    <w:rsid w:val="00027F5B"/>
    <w:rsid w:val="000357E0"/>
    <w:rsid w:val="000429BB"/>
    <w:rsid w:val="0009253E"/>
    <w:rsid w:val="000A2378"/>
    <w:rsid w:val="000D7308"/>
    <w:rsid w:val="000E5125"/>
    <w:rsid w:val="000F4635"/>
    <w:rsid w:val="00123A71"/>
    <w:rsid w:val="00144E24"/>
    <w:rsid w:val="001724D8"/>
    <w:rsid w:val="001870CF"/>
    <w:rsid w:val="001B690E"/>
    <w:rsid w:val="001C0552"/>
    <w:rsid w:val="001D4930"/>
    <w:rsid w:val="00263140"/>
    <w:rsid w:val="002841AF"/>
    <w:rsid w:val="002A66EB"/>
    <w:rsid w:val="003142A3"/>
    <w:rsid w:val="00384789"/>
    <w:rsid w:val="003979D8"/>
    <w:rsid w:val="003A076E"/>
    <w:rsid w:val="003B7796"/>
    <w:rsid w:val="003D7509"/>
    <w:rsid w:val="00401AD6"/>
    <w:rsid w:val="00424F70"/>
    <w:rsid w:val="004555E9"/>
    <w:rsid w:val="004866E7"/>
    <w:rsid w:val="004C435D"/>
    <w:rsid w:val="004D1C66"/>
    <w:rsid w:val="004D61EC"/>
    <w:rsid w:val="004E0585"/>
    <w:rsid w:val="005158B3"/>
    <w:rsid w:val="005357E7"/>
    <w:rsid w:val="00543741"/>
    <w:rsid w:val="00547257"/>
    <w:rsid w:val="005631E9"/>
    <w:rsid w:val="00571F37"/>
    <w:rsid w:val="005940D8"/>
    <w:rsid w:val="00623C59"/>
    <w:rsid w:val="00630C9D"/>
    <w:rsid w:val="006832F7"/>
    <w:rsid w:val="0069004A"/>
    <w:rsid w:val="006B0A1A"/>
    <w:rsid w:val="006B4884"/>
    <w:rsid w:val="006C328A"/>
    <w:rsid w:val="006D0F9E"/>
    <w:rsid w:val="006E6D08"/>
    <w:rsid w:val="006E71B7"/>
    <w:rsid w:val="00704F8E"/>
    <w:rsid w:val="00706784"/>
    <w:rsid w:val="00710ABA"/>
    <w:rsid w:val="00710F3C"/>
    <w:rsid w:val="0074088B"/>
    <w:rsid w:val="007D2B2C"/>
    <w:rsid w:val="007F06B5"/>
    <w:rsid w:val="008018DF"/>
    <w:rsid w:val="00810655"/>
    <w:rsid w:val="00824E0F"/>
    <w:rsid w:val="00826475"/>
    <w:rsid w:val="008D370F"/>
    <w:rsid w:val="008D489A"/>
    <w:rsid w:val="009140C5"/>
    <w:rsid w:val="009523A2"/>
    <w:rsid w:val="00955C65"/>
    <w:rsid w:val="009714F3"/>
    <w:rsid w:val="009A464F"/>
    <w:rsid w:val="009A789B"/>
    <w:rsid w:val="009B736F"/>
    <w:rsid w:val="009D0387"/>
    <w:rsid w:val="009E4A6B"/>
    <w:rsid w:val="00A03955"/>
    <w:rsid w:val="00A112A3"/>
    <w:rsid w:val="00A14801"/>
    <w:rsid w:val="00A44108"/>
    <w:rsid w:val="00AA608F"/>
    <w:rsid w:val="00AB506B"/>
    <w:rsid w:val="00AC6A9A"/>
    <w:rsid w:val="00AE2A3F"/>
    <w:rsid w:val="00B24E76"/>
    <w:rsid w:val="00B41DA7"/>
    <w:rsid w:val="00BA3800"/>
    <w:rsid w:val="00BF2E90"/>
    <w:rsid w:val="00BF6418"/>
    <w:rsid w:val="00C1110B"/>
    <w:rsid w:val="00C15078"/>
    <w:rsid w:val="00C4168F"/>
    <w:rsid w:val="00C5401E"/>
    <w:rsid w:val="00CB388A"/>
    <w:rsid w:val="00CC1F14"/>
    <w:rsid w:val="00CC6745"/>
    <w:rsid w:val="00CD3472"/>
    <w:rsid w:val="00CD49F8"/>
    <w:rsid w:val="00CF476E"/>
    <w:rsid w:val="00D10417"/>
    <w:rsid w:val="00D41041"/>
    <w:rsid w:val="00D65AED"/>
    <w:rsid w:val="00D71729"/>
    <w:rsid w:val="00DA0F20"/>
    <w:rsid w:val="00DA21E4"/>
    <w:rsid w:val="00DC3F9F"/>
    <w:rsid w:val="00DE50A5"/>
    <w:rsid w:val="00E06926"/>
    <w:rsid w:val="00E7147C"/>
    <w:rsid w:val="00E741FA"/>
    <w:rsid w:val="00EA2114"/>
    <w:rsid w:val="00EC648E"/>
    <w:rsid w:val="00F0275C"/>
    <w:rsid w:val="00F25B77"/>
    <w:rsid w:val="00F41397"/>
    <w:rsid w:val="00F44CEE"/>
    <w:rsid w:val="00F55422"/>
    <w:rsid w:val="00FA189E"/>
    <w:rsid w:val="00FA3D33"/>
    <w:rsid w:val="00FD6639"/>
    <w:rsid w:val="00FE0174"/>
    <w:rsid w:val="00FE58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0357E0"/>
    <w:rPr>
      <w:rFonts w:ascii="Arial" w:hAnsi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D2B2C"/>
    <w:rPr>
      <w:color w:val="0000FF"/>
      <w:u w:val="single"/>
    </w:rPr>
  </w:style>
  <w:style w:type="paragraph" w:styleId="Kopfzeile">
    <w:name w:val="header"/>
    <w:basedOn w:val="Standard"/>
    <w:link w:val="KopfzeileZchn"/>
    <w:rsid w:val="0026314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263140"/>
    <w:rPr>
      <w:rFonts w:ascii="Arial" w:hAnsi="Arial"/>
      <w:sz w:val="22"/>
      <w:szCs w:val="22"/>
    </w:rPr>
  </w:style>
  <w:style w:type="paragraph" w:styleId="Fuzeile">
    <w:name w:val="footer"/>
    <w:basedOn w:val="Standard"/>
    <w:link w:val="FuzeileZchn"/>
    <w:rsid w:val="0026314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263140"/>
    <w:rPr>
      <w:rFonts w:ascii="Arial" w:hAnsi="Arial"/>
      <w:sz w:val="22"/>
      <w:szCs w:val="22"/>
    </w:rPr>
  </w:style>
  <w:style w:type="table" w:styleId="Tabellengitternetz">
    <w:name w:val="Table Grid"/>
    <w:basedOn w:val="NormaleTabelle"/>
    <w:rsid w:val="00AE2A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EA2114"/>
    <w:pPr>
      <w:ind w:left="708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ietsch\Documents\Schulfernsehen\Wissenspool\formulare%202021\vorlage_arbeitsblatt_2021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7E71F6-7BD7-4C90-8852-A6EE3E0B9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vorlage_arbeitsblatt_2021.dotx</Template>
  <TotalTime>0</TotalTime>
  <Pages>1</Pages>
  <Words>72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SWR Südwestrundfunk</Company>
  <LinksUpToDate>false</LinksUpToDate>
  <CharactersWithSpaces>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Die außergewöhnliche Reise der Menschheit</dc:title>
  <dc:creator>SWR Planet Schule</dc:creator>
  <cp:lastModifiedBy>Frietsch</cp:lastModifiedBy>
  <cp:revision>3</cp:revision>
  <cp:lastPrinted>2015-08-04T13:32:00Z</cp:lastPrinted>
  <dcterms:created xsi:type="dcterms:W3CDTF">2021-08-17T16:24:00Z</dcterms:created>
  <dcterms:modified xsi:type="dcterms:W3CDTF">2021-08-17T16:25:00Z</dcterms:modified>
</cp:coreProperties>
</file>