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7A5A26" w:rsidRPr="004B6C52" w:rsidRDefault="007A5A26" w:rsidP="007A5A26">
      <w:pPr>
        <w:shd w:val="clear" w:color="auto" w:fill="3860A8"/>
        <w:rPr>
          <w:rFonts w:ascii="Droid Sans" w:hAnsi="Droid Sans" w:cs="Droid Sans"/>
          <w:b/>
          <w:color w:val="FFFFFF" w:themeColor="background1"/>
        </w:rPr>
      </w:pPr>
      <w:r w:rsidRPr="004B6C52">
        <w:rPr>
          <w:rFonts w:ascii="Droid Sans" w:hAnsi="Droid Sans" w:cs="Droid Sans"/>
          <w:b/>
          <w:color w:val="FFFFFF" w:themeColor="background1"/>
        </w:rPr>
        <w:t>Einführung – wichtige Begriffe</w:t>
      </w:r>
    </w:p>
    <w:p w:rsidR="007A5A26" w:rsidRPr="004B6C52" w:rsidRDefault="007A5A26" w:rsidP="007A5A26">
      <w:pPr>
        <w:rPr>
          <w:rFonts w:ascii="Droid Sans" w:hAnsi="Droid Sans" w:cs="Droid Sans"/>
          <w:b/>
        </w:rPr>
      </w:pPr>
      <w:r>
        <w:rPr>
          <w:rFonts w:ascii="Droid Sans" w:hAnsi="Droid Sans" w:cs="Droid Sans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" o:spid="_x0000_s1037" type="#_x0000_t75" alt="01_stift.jpg" style="position:absolute;margin-left:-38.25pt;margin-top:4.2pt;width:23.9pt;height:23.75pt;z-index:4;visibility:visible" wrapcoords="-1356 0 -1356 20463 21690 20463 21690 0 -1356 0">
            <v:imagedata r:id="rId7" o:title="01_stift"/>
            <w10:wrap type="through"/>
          </v:shape>
        </w:pict>
      </w:r>
    </w:p>
    <w:p w:rsidR="007A5A26" w:rsidRPr="00A72E63" w:rsidRDefault="007A5A26" w:rsidP="007A5A26">
      <w:pPr>
        <w:rPr>
          <w:rFonts w:ascii="Droid Sans" w:hAnsi="Droid Sans" w:cs="Droid Sans"/>
          <w:sz w:val="20"/>
          <w:szCs w:val="20"/>
        </w:rPr>
      </w:pPr>
      <w:r w:rsidRPr="00A72E63">
        <w:rPr>
          <w:rFonts w:ascii="Droid Sans" w:hAnsi="Droid Sans" w:cs="Droid Sans"/>
          <w:b/>
          <w:sz w:val="20"/>
          <w:szCs w:val="20"/>
        </w:rPr>
        <w:t>1.</w:t>
      </w:r>
      <w:r w:rsidRPr="00A72E63">
        <w:rPr>
          <w:rFonts w:ascii="Droid Sans" w:hAnsi="Droid Sans" w:cs="Droid Sans"/>
          <w:sz w:val="20"/>
          <w:szCs w:val="20"/>
        </w:rPr>
        <w:t xml:space="preserve"> Erkläre die folgenden Begriffe in Stichworten oder kurzen Sätzen. </w:t>
      </w:r>
    </w:p>
    <w:p w:rsidR="007A5A26" w:rsidRDefault="007A5A26" w:rsidP="007A5A26">
      <w:pPr>
        <w:rPr>
          <w:rFonts w:ascii="Droid Sans" w:hAnsi="Droid Sans" w:cs="Droid Sans"/>
          <w:b/>
          <w:sz w:val="20"/>
          <w:szCs w:val="20"/>
        </w:rPr>
      </w:pPr>
    </w:p>
    <w:p w:rsidR="007A5A26" w:rsidRDefault="007A5A26" w:rsidP="007A5A26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Grafik 36" o:spid="_x0000_s1036" type="#_x0000_t75" alt="06_internet.jpg" style="position:absolute;margin-left:-39.65pt;margin-top:-.2pt;width:22pt;height:22.4pt;z-index:5;visibility:visible" wrapcoords="-1473 0 -1473 20250 22091 20250 22091 0 -1473 0">
            <v:imagedata r:id="rId8" o:title="06_internet"/>
            <w10:wrap type="through"/>
          </v:shape>
        </w:pict>
      </w:r>
      <w:r w:rsidRPr="00A72E63">
        <w:rPr>
          <w:rFonts w:ascii="Droid Sans" w:hAnsi="Droid Sans" w:cs="Droid Sans"/>
          <w:b/>
          <w:sz w:val="20"/>
          <w:szCs w:val="20"/>
        </w:rPr>
        <w:t>Tipp</w:t>
      </w:r>
      <w:r w:rsidRPr="00A72E63">
        <w:rPr>
          <w:rFonts w:ascii="Droid Sans" w:hAnsi="Droid Sans" w:cs="Droid Sans"/>
          <w:sz w:val="20"/>
          <w:szCs w:val="20"/>
        </w:rPr>
        <w:t>: Wenn du dir nicht sicher bist, recherchiere die Begriffe im Internet</w:t>
      </w:r>
      <w:r>
        <w:rPr>
          <w:rFonts w:ascii="Droid Sans" w:hAnsi="Droid Sans" w:cs="Droid Sans"/>
          <w:sz w:val="20"/>
          <w:szCs w:val="20"/>
        </w:rPr>
        <w:t xml:space="preserve"> bei </w:t>
      </w:r>
      <w:hyperlink r:id="rId9" w:history="1">
        <w:r w:rsidRPr="00757C65">
          <w:rPr>
            <w:rStyle w:val="Hyperlink"/>
            <w:rFonts w:ascii="Droid Sans" w:hAnsi="Droid Sans" w:cs="Droid Sans"/>
            <w:b/>
            <w:sz w:val="20"/>
            <w:szCs w:val="20"/>
          </w:rPr>
          <w:t>Planet Schule</w:t>
        </w:r>
      </w:hyperlink>
      <w:r w:rsidRPr="00757C65">
        <w:rPr>
          <w:rFonts w:ascii="Droid Sans" w:hAnsi="Droid Sans" w:cs="Droid Sans"/>
          <w:sz w:val="20"/>
          <w:szCs w:val="20"/>
        </w:rPr>
        <w:t>:</w:t>
      </w:r>
      <w:r>
        <w:rPr>
          <w:rFonts w:ascii="Droid Sans" w:hAnsi="Droid Sans" w:cs="Droid Sans"/>
          <w:sz w:val="20"/>
          <w:szCs w:val="20"/>
        </w:rPr>
        <w:t xml:space="preserve"> </w:t>
      </w:r>
    </w:p>
    <w:p w:rsidR="007A5A26" w:rsidRPr="00A72E63" w:rsidRDefault="007A5A26" w:rsidP="007A5A26">
      <w:pPr>
        <w:rPr>
          <w:rFonts w:ascii="Droid Sans" w:hAnsi="Droid Sans" w:cs="Droid Sans"/>
          <w:sz w:val="20"/>
          <w:szCs w:val="20"/>
        </w:rPr>
      </w:pPr>
    </w:p>
    <w:p w:rsidR="007A5A26" w:rsidRPr="00A72E63" w:rsidRDefault="007A5A26" w:rsidP="007A5A26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9.15pt;margin-top:8.2pt;width:198.75pt;height:30.65pt;z-index:2" stroked="f">
            <v:textbox>
              <w:txbxContent>
                <w:p w:rsidR="007A5A26" w:rsidRPr="007A5A26" w:rsidRDefault="007A5A26" w:rsidP="007A5A26">
                  <w:pPr>
                    <w:rPr>
                      <w:rFonts w:ascii="Droid Sans" w:hAnsi="Droid Sans" w:cs="Droid Sans"/>
                      <w:b/>
                      <w:color w:val="7F7F7F"/>
                    </w:rPr>
                  </w:pPr>
                  <w:r w:rsidRPr="007A5A26">
                    <w:rPr>
                      <w:rFonts w:ascii="Droid Sans" w:eastAsia="Calibri" w:hAnsi="Droid Sans" w:cs="Droid Sans"/>
                      <w:b/>
                      <w:color w:val="7F7F7F"/>
                      <w:lang w:eastAsia="en-US"/>
                    </w:rPr>
                    <w:t>Dimensionen der Nachhaltigkeit</w:t>
                  </w:r>
                </w:p>
              </w:txbxContent>
            </v:textbox>
          </v:shape>
        </w:pict>
      </w:r>
    </w:p>
    <w:p w:rsidR="007A5A26" w:rsidRDefault="007A5A26" w:rsidP="007A5A26">
      <w:pPr>
        <w:rPr>
          <w:rFonts w:ascii="Droid Sans" w:hAnsi="Droid Sans" w:cs="Droid Sans"/>
          <w:sz w:val="20"/>
          <w:szCs w:val="20"/>
        </w:rPr>
      </w:pPr>
      <w:r w:rsidRPr="009F15CE">
        <w:rPr>
          <w:rFonts w:ascii="Droid Sans" w:hAnsi="Droid Sans" w:cs="Droid Sans"/>
          <w:sz w:val="20"/>
          <w:szCs w:val="20"/>
        </w:rPr>
        <w:t xml:space="preserve">Was sind wichtige Merkmale eines nachhaltigen </w:t>
      </w:r>
      <w:r w:rsidRPr="009F15CE">
        <w:rPr>
          <w:rFonts w:ascii="Droid Sans" w:hAnsi="Droid Sans" w:cs="Droid Sans"/>
          <w:sz w:val="20"/>
          <w:szCs w:val="20"/>
        </w:rPr>
        <w:br/>
        <w:t xml:space="preserve">Handelns? </w:t>
      </w:r>
    </w:p>
    <w:p w:rsidR="007A5A26" w:rsidRPr="009F15CE" w:rsidRDefault="007A5A26" w:rsidP="007A5A26">
      <w:pPr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group id="_x0000_s1026" style="position:absolute;margin-left:215.4pt;margin-top:4.3pt;width:268.75pt;height:166.8pt;z-index:1" coordorigin="5485,3570" coordsize="5375,3336">
            <v:oval id="Ellipse 1" o:spid="_x0000_s1027" style="position:absolute;left:7070;top:3570;width:1750;height:1090;visibility:visible;mso-width-relative:margin;v-text-anchor:middle" strokecolor="#3860a8" strokeweight="1.25pt">
              <v:stroke joinstyle="miter"/>
              <v:textbox>
                <w:txbxContent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>Ökologie/</w:t>
                    </w:r>
                    <w:r w:rsidRPr="007A5A26">
                      <w:rPr>
                        <w:rFonts w:ascii="Calibri" w:hAnsi="Calibri" w:cs="Calibri"/>
                        <w:color w:val="7F7F7F"/>
                      </w:rPr>
                      <w:br/>
                      <w:t>Umwelt</w:t>
                    </w:r>
                  </w:p>
                </w:txbxContent>
              </v:textbox>
            </v:oval>
            <v:oval id="Ellipse 5" o:spid="_x0000_s1028" style="position:absolute;left:5485;top:4286;width:1930;height:1580;visibility:visible;mso-position-horizontal-relative:margin;mso-width-relative:margin;mso-height-relative:margin;v-text-anchor:middle" strokecolor="#3860a8" strokeweight="1.25pt">
              <v:stroke joinstyle="miter"/>
              <v:textbox>
                <w:txbxContent>
                  <w:p w:rsidR="00200472" w:rsidRPr="00200472" w:rsidRDefault="00200472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  <w:sz w:val="16"/>
                        <w:szCs w:val="16"/>
                      </w:rPr>
                    </w:pPr>
                  </w:p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>Ökonomie/</w:t>
                    </w:r>
                    <w:r w:rsidRPr="007A5A26">
                      <w:rPr>
                        <w:rFonts w:ascii="Calibri" w:hAnsi="Calibri" w:cs="Calibri"/>
                        <w:color w:val="7F7F7F"/>
                      </w:rPr>
                      <w:br/>
                      <w:t xml:space="preserve">Wirtschaft </w:t>
                    </w:r>
                  </w:p>
                </w:txbxContent>
              </v:textbox>
            </v:oval>
            <v:oval id="Ellipse 6" o:spid="_x0000_s1029" style="position:absolute;left:8904;top:4190;width:1956;height:1310;visibility:visible;mso-position-horizontal-relative:margin;mso-width-relative:margin;mso-height-relative:margin;v-text-anchor:middle" strokecolor="#3860a8" strokeweight="1.25pt">
              <v:stroke joinstyle="miter"/>
              <v:textbox>
                <w:txbxContent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>Soziales/</w:t>
                    </w:r>
                    <w:r w:rsidRPr="007A5A26">
                      <w:rPr>
                        <w:rFonts w:ascii="Calibri" w:hAnsi="Calibri" w:cs="Calibri"/>
                        <w:color w:val="7F7F7F"/>
                      </w:rPr>
                      <w:br/>
                      <w:t xml:space="preserve">Gesellschaft </w:t>
                    </w:r>
                  </w:p>
                </w:txbxContent>
              </v:textbox>
            </v:oval>
            <v:oval id="Ellipse 7" o:spid="_x0000_s1030" style="position:absolute;left:8267;top:5730;width:1750;height:1090;visibility:visible;mso-width-relative:margin;v-text-anchor:middle" strokecolor="#3860a8" strokeweight="1.25pt">
              <v:stroke joinstyle="miter"/>
              <v:textbox>
                <w:txbxContent>
                  <w:p w:rsidR="00200472" w:rsidRPr="00200472" w:rsidRDefault="00200472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  <w:sz w:val="16"/>
                        <w:szCs w:val="16"/>
                      </w:rPr>
                    </w:pPr>
                  </w:p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>Kultur</w:t>
                    </w:r>
                  </w:p>
                </w:txbxContent>
              </v:textbox>
            </v:oval>
            <v:oval id="Ellipse 8" o:spid="_x0000_s1031" style="position:absolute;left:6549;top:5716;width:1790;height:1190;visibility:visible;mso-position-horizontal-relative:margin;mso-width-relative:margin;mso-height-relative:margin;v-text-anchor:middle" strokecolor="#3860a8" strokeweight="1.25pt">
              <v:stroke joinstyle="miter"/>
              <v:textbox>
                <w:txbxContent>
                  <w:p w:rsidR="00200472" w:rsidRDefault="00200472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</w:p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 xml:space="preserve">Politik </w:t>
                    </w:r>
                  </w:p>
                </w:txbxContent>
              </v:textbox>
            </v:oval>
            <v:oval id="Ellipse 9" o:spid="_x0000_s1032" style="position:absolute;left:6960;top:4664;width:2310;height:1307;visibility:visible;mso-position-horizontal-relative:margin;mso-width-relative:margin;mso-height-relative:margin;v-text-anchor:middle" strokecolor="#3860a8" strokeweight="1.25pt">
              <v:stroke joinstyle="miter"/>
              <v:textbox>
                <w:txbxContent>
                  <w:p w:rsidR="00200472" w:rsidRDefault="00200472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</w:p>
                  <w:p w:rsidR="007A5A26" w:rsidRPr="007A5A26" w:rsidRDefault="007A5A26" w:rsidP="007A5A26">
                    <w:pPr>
                      <w:jc w:val="center"/>
                      <w:rPr>
                        <w:rFonts w:ascii="Calibri" w:hAnsi="Calibri" w:cs="Calibri"/>
                        <w:color w:val="7F7F7F"/>
                      </w:rPr>
                    </w:pPr>
                    <w:r w:rsidRPr="007A5A26">
                      <w:rPr>
                        <w:rFonts w:ascii="Calibri" w:hAnsi="Calibri" w:cs="Calibri"/>
                        <w:color w:val="7F7F7F"/>
                      </w:rPr>
                      <w:t>Nachhaltigkeit</w:t>
                    </w:r>
                  </w:p>
                </w:txbxContent>
              </v:textbox>
            </v:oval>
          </v:group>
        </w:pict>
      </w:r>
    </w:p>
    <w:p w:rsidR="007A5A26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</w:t>
      </w: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</w:t>
      </w:r>
    </w:p>
    <w:p w:rsidR="007A5A26" w:rsidRPr="009F15CE" w:rsidRDefault="007A5A26" w:rsidP="007A5A26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</w:t>
      </w:r>
    </w:p>
    <w:p w:rsidR="007A5A26" w:rsidRPr="009F15CE" w:rsidRDefault="007A5A26" w:rsidP="007A5A26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</w:t>
      </w:r>
    </w:p>
    <w:p w:rsidR="007A5A26" w:rsidRPr="009F15CE" w:rsidRDefault="007A5A26" w:rsidP="007A5A26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</w:t>
      </w:r>
    </w:p>
    <w:p w:rsidR="007A5A26" w:rsidRPr="009F15CE" w:rsidRDefault="007A5A26" w:rsidP="007A5A26">
      <w:pPr>
        <w:pStyle w:val="Listenabsatz"/>
        <w:ind w:left="0"/>
        <w:rPr>
          <w:rFonts w:ascii="Droid Sans" w:hAnsi="Droid Sans" w:cs="Droid Sans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</w:t>
      </w:r>
    </w:p>
    <w:p w:rsidR="007A5A26" w:rsidRPr="009F15CE" w:rsidRDefault="007A5A26" w:rsidP="007A5A26">
      <w:pPr>
        <w:tabs>
          <w:tab w:val="right" w:pos="9072"/>
        </w:tabs>
        <w:rPr>
          <w:rFonts w:ascii="Droid Sans" w:eastAsiaTheme="minorHAnsi" w:hAnsi="Droid Sans" w:cs="Droid Sans"/>
          <w:sz w:val="20"/>
          <w:szCs w:val="20"/>
          <w:lang w:eastAsia="en-US"/>
        </w:rPr>
      </w:pPr>
      <w:r w:rsidRPr="009F15CE">
        <w:rPr>
          <w:rFonts w:ascii="Droid Sans" w:eastAsiaTheme="minorHAnsi" w:hAnsi="Droid Sans" w:cs="Droid Sans"/>
          <w:sz w:val="20"/>
          <w:szCs w:val="20"/>
          <w:lang w:eastAsia="en-US"/>
        </w:rPr>
        <w:tab/>
      </w: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</w:t>
      </w:r>
    </w:p>
    <w:p w:rsidR="007A5A26" w:rsidRPr="009F15CE" w:rsidRDefault="007A5A26" w:rsidP="007A5A26">
      <w:pPr>
        <w:rPr>
          <w:rFonts w:ascii="Droid Sans" w:eastAsiaTheme="minorHAnsi" w:hAnsi="Droid Sans" w:cs="Droid Sans"/>
          <w:sz w:val="20"/>
          <w:szCs w:val="20"/>
          <w:lang w:eastAsia="en-US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</w:t>
      </w: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</w:p>
    <w:p w:rsidR="007A5A26" w:rsidRPr="009F15CE" w:rsidRDefault="007A5A26" w:rsidP="007A5A26">
      <w:pPr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</w:t>
      </w:r>
    </w:p>
    <w:p w:rsidR="007A5A26" w:rsidRPr="004B6C52" w:rsidRDefault="007A5A26" w:rsidP="007A5A26">
      <w:pPr>
        <w:rPr>
          <w:rFonts w:ascii="Droid Sans" w:eastAsiaTheme="minorHAnsi" w:hAnsi="Droid Sans" w:cs="Droid Sans"/>
          <w:lang w:eastAsia="en-US"/>
        </w:rPr>
      </w:pPr>
    </w:p>
    <w:p w:rsidR="007A5A26" w:rsidRDefault="007A5A26" w:rsidP="007A5A26">
      <w:pPr>
        <w:rPr>
          <w:rFonts w:ascii="Droid Sans" w:eastAsiaTheme="minorHAnsi" w:hAnsi="Droid Sans" w:cs="Droid Sans"/>
          <w:lang w:eastAsia="en-US"/>
        </w:rPr>
      </w:pPr>
    </w:p>
    <w:p w:rsidR="007A5A26" w:rsidRPr="004B6C52" w:rsidRDefault="007A5A26" w:rsidP="007A5A26">
      <w:pPr>
        <w:rPr>
          <w:rFonts w:ascii="Droid Sans" w:eastAsiaTheme="minorHAnsi" w:hAnsi="Droid Sans" w:cs="Droid Sans"/>
          <w:lang w:eastAsia="en-US"/>
        </w:rPr>
      </w:pPr>
    </w:p>
    <w:p w:rsidR="007A5A26" w:rsidRPr="009F15CE" w:rsidRDefault="007A5A26" w:rsidP="007A5A26">
      <w:pPr>
        <w:spacing w:line="36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A72E63">
        <w:rPr>
          <w:rFonts w:ascii="Droid Sans" w:eastAsiaTheme="minorHAnsi" w:hAnsi="Droid Sans" w:cs="Droid Sans"/>
          <w:b/>
          <w:sz w:val="20"/>
          <w:szCs w:val="20"/>
          <w:lang w:eastAsia="en-US"/>
        </w:rPr>
        <w:t>2.</w:t>
      </w:r>
      <w:r w:rsidRPr="00A72E63">
        <w:rPr>
          <w:rFonts w:ascii="Droid Sans" w:eastAsiaTheme="minorHAnsi" w:hAnsi="Droid Sans" w:cs="Droid Sans"/>
          <w:sz w:val="20"/>
          <w:szCs w:val="20"/>
          <w:lang w:eastAsia="en-US"/>
        </w:rPr>
        <w:t xml:space="preserve"> Was sind die Kennzeichen </w:t>
      </w:r>
      <w:r w:rsidRPr="009F15CE">
        <w:rPr>
          <w:rFonts w:ascii="Droid Sans" w:eastAsiaTheme="minorHAnsi" w:hAnsi="Droid Sans" w:cs="Droid Sans"/>
          <w:sz w:val="20"/>
          <w:szCs w:val="20"/>
          <w:lang w:eastAsia="en-US"/>
        </w:rPr>
        <w:t>einer nachhaltigen Fischerei?</w:t>
      </w:r>
      <w:r>
        <w:rPr>
          <w:rFonts w:ascii="Droid Sans" w:eastAsiaTheme="minorHAnsi" w:hAnsi="Droid Sans" w:cs="Droid Sans"/>
          <w:sz w:val="20"/>
          <w:szCs w:val="20"/>
          <w:lang w:eastAsia="en-US"/>
        </w:rPr>
        <w:t xml:space="preserve"> 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</w:t>
      </w:r>
    </w:p>
    <w:p w:rsidR="00200472" w:rsidRDefault="007A5A26" w:rsidP="007A5A26">
      <w:pPr>
        <w:spacing w:line="360" w:lineRule="auto"/>
        <w:rPr>
          <w:rFonts w:ascii="Droid Sans" w:hAnsi="Droid Sans" w:cs="Droid Sans"/>
          <w:color w:val="7F7F7F" w:themeColor="text1" w:themeTint="80"/>
          <w:sz w:val="20"/>
          <w:szCs w:val="20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</w:t>
      </w:r>
    </w:p>
    <w:p w:rsidR="007A5A26" w:rsidRPr="009F15CE" w:rsidRDefault="007A5A26" w:rsidP="007A5A26">
      <w:pPr>
        <w:spacing w:line="360" w:lineRule="auto"/>
        <w:rPr>
          <w:rFonts w:ascii="Droid Sans" w:eastAsiaTheme="minorHAnsi" w:hAnsi="Droid Sans" w:cs="Droid Sans"/>
          <w:sz w:val="20"/>
          <w:szCs w:val="20"/>
          <w:lang w:eastAsia="en-US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</w:t>
      </w:r>
    </w:p>
    <w:p w:rsidR="007A5A26" w:rsidRPr="009F15CE" w:rsidRDefault="007A5A26" w:rsidP="007A5A26">
      <w:pPr>
        <w:spacing w:line="360" w:lineRule="auto"/>
        <w:rPr>
          <w:rFonts w:ascii="Droid Sans" w:eastAsiaTheme="minorHAnsi" w:hAnsi="Droid Sans" w:cs="Droid Sans"/>
          <w:sz w:val="20"/>
          <w:szCs w:val="20"/>
          <w:lang w:eastAsia="en-US"/>
        </w:rPr>
      </w:pP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_______________________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____________</w:t>
      </w:r>
      <w:r>
        <w:rPr>
          <w:rFonts w:ascii="Droid Sans" w:hAnsi="Droid Sans" w:cs="Droid Sans"/>
          <w:color w:val="7F7F7F" w:themeColor="text1" w:themeTint="80"/>
          <w:sz w:val="20"/>
          <w:szCs w:val="20"/>
        </w:rPr>
        <w:t>_______</w:t>
      </w:r>
      <w:r w:rsidRPr="009F15CE">
        <w:rPr>
          <w:rFonts w:ascii="Droid Sans" w:hAnsi="Droid Sans" w:cs="Droid Sans"/>
          <w:color w:val="7F7F7F" w:themeColor="text1" w:themeTint="80"/>
          <w:sz w:val="20"/>
          <w:szCs w:val="20"/>
        </w:rPr>
        <w:t>___</w:t>
      </w:r>
    </w:p>
    <w:p w:rsidR="007A5A26" w:rsidRDefault="007A5A26" w:rsidP="007A5A26">
      <w:pPr>
        <w:spacing w:line="360" w:lineRule="auto"/>
        <w:rPr>
          <w:rFonts w:ascii="Droid Sans" w:eastAsiaTheme="minorHAnsi" w:hAnsi="Droid Sans" w:cs="Droid Sans"/>
          <w:sz w:val="20"/>
          <w:szCs w:val="20"/>
          <w:lang w:eastAsia="en-US"/>
        </w:rPr>
      </w:pPr>
    </w:p>
    <w:p w:rsidR="007A5A26" w:rsidRPr="004B6C52" w:rsidRDefault="007A5A26" w:rsidP="007A5A26">
      <w:pPr>
        <w:spacing w:line="360" w:lineRule="auto"/>
        <w:rPr>
          <w:rFonts w:ascii="Droid Sans" w:hAnsi="Droid Sans" w:cs="Droid Sans"/>
          <w:color w:val="7F7F7F" w:themeColor="text1" w:themeTint="80"/>
        </w:rPr>
      </w:pPr>
      <w:r>
        <w:rPr>
          <w:rFonts w:ascii="Droid Sans" w:eastAsiaTheme="minorHAnsi" w:hAnsi="Droid Sans" w:cs="Droid Sans"/>
          <w:b/>
          <w:noProof/>
          <w:sz w:val="20"/>
          <w:szCs w:val="20"/>
        </w:rPr>
        <w:pict>
          <v:shape id="Grafik 1" o:spid="_x0000_s1035" type="#_x0000_t75" style="position:absolute;margin-left:3.4pt;margin-top:24.85pt;width:110.25pt;height:61.25pt;z-index:-5;visibility:visible">
            <v:imagedata r:id="rId10" o:title=""/>
            <w10:wrap type="square"/>
          </v:shape>
        </w:pict>
      </w:r>
      <w:r w:rsidRPr="00A72E63">
        <w:rPr>
          <w:rFonts w:ascii="Droid Sans" w:eastAsiaTheme="minorHAnsi" w:hAnsi="Droid Sans" w:cs="Droid Sans"/>
          <w:b/>
          <w:sz w:val="20"/>
          <w:szCs w:val="20"/>
          <w:lang w:eastAsia="en-US"/>
        </w:rPr>
        <w:t xml:space="preserve">3. </w:t>
      </w:r>
      <w:r w:rsidRPr="00A72E63">
        <w:rPr>
          <w:rFonts w:ascii="Droid Sans" w:eastAsiaTheme="minorHAnsi" w:hAnsi="Droid Sans" w:cs="Droid Sans"/>
          <w:sz w:val="20"/>
          <w:szCs w:val="20"/>
          <w:lang w:eastAsia="en-US"/>
        </w:rPr>
        <w:t>Was versteht man unter Aquakultur?</w:t>
      </w:r>
      <w:r w:rsidRPr="00A72E63">
        <w:rPr>
          <w:rFonts w:ascii="Droid Sans" w:eastAsiaTheme="minorHAnsi" w:hAnsi="Droid Sans" w:cs="Droid Sans"/>
          <w:b/>
          <w:sz w:val="20"/>
          <w:szCs w:val="20"/>
          <w:lang w:eastAsia="en-US"/>
        </w:rPr>
        <w:t xml:space="preserve"> </w:t>
      </w:r>
      <w:r w:rsidRPr="00A72E63">
        <w:rPr>
          <w:rFonts w:ascii="Droid Sans" w:eastAsiaTheme="minorHAnsi" w:hAnsi="Droid Sans" w:cs="Droid Sans"/>
          <w:b/>
          <w:sz w:val="20"/>
          <w:szCs w:val="20"/>
          <w:lang w:eastAsia="en-US"/>
        </w:rPr>
        <w:br/>
      </w:r>
      <w:r w:rsidRPr="004B6C52">
        <w:rPr>
          <w:rFonts w:ascii="Droid Sans" w:hAnsi="Droid Sans" w:cs="Droid Sans"/>
          <w:color w:val="7F7F7F" w:themeColor="text1" w:themeTint="80"/>
        </w:rPr>
        <w:t>_______________________</w:t>
      </w:r>
      <w:r>
        <w:rPr>
          <w:rFonts w:ascii="Droid Sans" w:hAnsi="Droid Sans" w:cs="Droid Sans"/>
          <w:color w:val="7F7F7F" w:themeColor="text1" w:themeTint="80"/>
        </w:rPr>
        <w:t>__________________________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______________</w:t>
      </w:r>
      <w:r>
        <w:rPr>
          <w:rFonts w:ascii="Droid Sans" w:hAnsi="Droid Sans" w:cs="Droid Sans"/>
          <w:color w:val="7F7F7F" w:themeColor="text1" w:themeTint="80"/>
        </w:rPr>
        <w:t>______</w:t>
      </w:r>
      <w:r w:rsidRPr="004B6C52">
        <w:rPr>
          <w:rFonts w:ascii="Droid Sans" w:hAnsi="Droid Sans" w:cs="Droid Sans"/>
          <w:color w:val="7F7F7F" w:themeColor="text1" w:themeTint="80"/>
        </w:rPr>
        <w:t>__________</w:t>
      </w:r>
    </w:p>
    <w:p w:rsidR="007A5A26" w:rsidRPr="004B6C52" w:rsidRDefault="007A5A26" w:rsidP="007A5A26">
      <w:pPr>
        <w:spacing w:line="360" w:lineRule="auto"/>
        <w:rPr>
          <w:rFonts w:ascii="Droid Sans" w:hAnsi="Droid Sans" w:cs="Droid Sans"/>
          <w:color w:val="7F7F7F" w:themeColor="text1" w:themeTint="80"/>
        </w:rPr>
      </w:pPr>
      <w:r w:rsidRPr="004B6C52">
        <w:rPr>
          <w:rFonts w:ascii="Droid Sans" w:hAnsi="Droid Sans" w:cs="Droid Sans"/>
          <w:color w:val="7F7F7F" w:themeColor="text1" w:themeTint="80"/>
        </w:rPr>
        <w:t>_______________________</w:t>
      </w:r>
      <w:r>
        <w:rPr>
          <w:rFonts w:ascii="Droid Sans" w:hAnsi="Droid Sans" w:cs="Droid Sans"/>
          <w:color w:val="7F7F7F" w:themeColor="text1" w:themeTint="80"/>
        </w:rPr>
        <w:t>__________________________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__________________________________________________________________________</w:t>
      </w:r>
      <w:r>
        <w:rPr>
          <w:rFonts w:ascii="Droid Sans" w:hAnsi="Droid Sans" w:cs="Droid Sans"/>
          <w:color w:val="7F7F7F" w:themeColor="text1" w:themeTint="80"/>
        </w:rPr>
        <w:t>__________________________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_______________________________________________</w:t>
      </w:r>
      <w:r>
        <w:rPr>
          <w:rFonts w:ascii="Droid Sans" w:hAnsi="Droid Sans" w:cs="Droid Sans"/>
          <w:color w:val="7F7F7F" w:themeColor="text1" w:themeTint="80"/>
        </w:rPr>
        <w:t>_____________________________________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</w:t>
      </w:r>
    </w:p>
    <w:p w:rsidR="007A5A26" w:rsidRPr="00114C51" w:rsidRDefault="007A5A26" w:rsidP="007A5A26">
      <w:pPr>
        <w:spacing w:line="360" w:lineRule="auto"/>
        <w:rPr>
          <w:rFonts w:ascii="Droid Sans" w:eastAsiaTheme="minorHAnsi" w:hAnsi="Droid Sans" w:cs="Droid Sans"/>
          <w:sz w:val="20"/>
          <w:szCs w:val="20"/>
          <w:lang w:eastAsia="en-US"/>
        </w:rPr>
      </w:pPr>
    </w:p>
    <w:p w:rsidR="007A5A26" w:rsidRPr="00A72E63" w:rsidRDefault="007A5A26" w:rsidP="007A5A26">
      <w:pPr>
        <w:spacing w:line="360" w:lineRule="auto"/>
        <w:rPr>
          <w:rFonts w:ascii="Droid Sans" w:eastAsiaTheme="minorHAnsi" w:hAnsi="Droid Sans" w:cs="Droid Sans"/>
          <w:sz w:val="20"/>
          <w:szCs w:val="20"/>
          <w:lang w:eastAsia="en-US"/>
        </w:rPr>
      </w:pPr>
      <w:r w:rsidRPr="00A72E63">
        <w:rPr>
          <w:rFonts w:ascii="Droid Sans" w:eastAsiaTheme="minorHAnsi" w:hAnsi="Droid Sans" w:cs="Droid Sans"/>
          <w:b/>
          <w:sz w:val="20"/>
          <w:szCs w:val="20"/>
          <w:lang w:eastAsia="en-US"/>
        </w:rPr>
        <w:t>4.</w:t>
      </w:r>
      <w:r w:rsidRPr="00A72E63">
        <w:rPr>
          <w:rFonts w:ascii="Droid Sans" w:eastAsiaTheme="minorHAnsi" w:hAnsi="Droid Sans" w:cs="Droid Sans"/>
          <w:sz w:val="20"/>
          <w:szCs w:val="20"/>
          <w:lang w:eastAsia="en-US"/>
        </w:rPr>
        <w:t xml:space="preserve"> Was ist eine Fangquote?</w:t>
      </w:r>
    </w:p>
    <w:p w:rsidR="007A5A26" w:rsidRPr="004B6C52" w:rsidRDefault="007A5A26" w:rsidP="007A5A26">
      <w:pPr>
        <w:spacing w:line="360" w:lineRule="auto"/>
        <w:rPr>
          <w:rFonts w:ascii="Droid Sans" w:hAnsi="Droid Sans" w:cs="Droid Sans"/>
          <w:color w:val="7F7F7F" w:themeColor="text1" w:themeTint="80"/>
        </w:rPr>
      </w:pPr>
      <w:r>
        <w:rPr>
          <w:rFonts w:ascii="Droid Sans" w:eastAsiaTheme="minorHAnsi" w:hAnsi="Droid Sans" w:cs="Droid Sans"/>
          <w:noProof/>
        </w:rPr>
        <w:pict>
          <v:shape id="Grafik 3" o:spid="_x0000_s1034" type="#_x0000_t75" alt="fisch00055.png" style="position:absolute;margin-left:-.35pt;margin-top:4.3pt;width:119.25pt;height:68.25pt;z-index:-2;visibility:visible">
            <v:imagedata r:id="rId11" o:title="fisch00055" cropbottom="9800f" cropright="10980f"/>
            <w10:wrap type="square"/>
          </v:shape>
        </w:pict>
      </w:r>
      <w:r w:rsidRPr="004B6C52">
        <w:rPr>
          <w:rFonts w:ascii="Droid Sans" w:eastAsiaTheme="minorHAnsi" w:hAnsi="Droid Sans" w:cs="Droid Sans"/>
          <w:lang w:eastAsia="en-US"/>
        </w:rPr>
        <w:t xml:space="preserve"> </w:t>
      </w:r>
      <w:r w:rsidRPr="004B6C52">
        <w:rPr>
          <w:rFonts w:ascii="Droid Sans" w:hAnsi="Droid Sans" w:cs="Droid Sans"/>
          <w:color w:val="7F7F7F" w:themeColor="text1" w:themeTint="80"/>
        </w:rPr>
        <w:t>____________________________________________</w:t>
      </w:r>
      <w:r>
        <w:rPr>
          <w:rFonts w:ascii="Droid Sans" w:hAnsi="Droid Sans" w:cs="Droid Sans"/>
          <w:color w:val="7F7F7F" w:themeColor="text1" w:themeTint="80"/>
        </w:rPr>
        <w:t>____________________________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_____</w:t>
      </w:r>
    </w:p>
    <w:p w:rsidR="007A5A26" w:rsidRDefault="00757C65" w:rsidP="007A5A26">
      <w:pPr>
        <w:spacing w:line="360" w:lineRule="auto"/>
        <w:rPr>
          <w:rFonts w:ascii="Droid Sans" w:hAnsi="Droid Sans" w:cs="Droid Sans"/>
          <w:color w:val="7F7F7F" w:themeColor="text1" w:themeTint="80"/>
        </w:rPr>
      </w:pPr>
      <w:r>
        <w:rPr>
          <w:rFonts w:ascii="Droid Sans" w:hAnsi="Droid Sans" w:cs="Droid Sans"/>
          <w:noProof/>
          <w:color w:val="7F7F7F" w:themeColor="text1" w:themeTint="80"/>
        </w:rPr>
        <w:pict>
          <v:shape id="_x0000_s1038" type="#_x0000_t202" style="position:absolute;margin-left:5in;margin-top:11.2pt;width:26.15pt;height:42pt;z-index:7" strokecolor="white">
            <v:textbox style="layout-flow:vertical;mso-layout-flow-alt:bottom-to-top">
              <w:txbxContent>
                <w:p w:rsidR="00757C65" w:rsidRPr="00757C65" w:rsidRDefault="00757C65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757C65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  <w:r w:rsidR="007A5A26" w:rsidRPr="004B6C52">
        <w:rPr>
          <w:rFonts w:ascii="Droid Sans" w:hAnsi="Droid Sans" w:cs="Droid Sans"/>
          <w:color w:val="7F7F7F" w:themeColor="text1" w:themeTint="80"/>
        </w:rPr>
        <w:t>______________________________________________</w:t>
      </w:r>
      <w:r w:rsidR="007A5A26">
        <w:rPr>
          <w:rFonts w:ascii="Droid Sans" w:hAnsi="Droid Sans" w:cs="Droid Sans"/>
          <w:color w:val="7F7F7F" w:themeColor="text1" w:themeTint="80"/>
        </w:rPr>
        <w:t>_____________________</w:t>
      </w:r>
      <w:r w:rsidR="007A5A26" w:rsidRPr="004B6C52">
        <w:rPr>
          <w:rFonts w:ascii="Droid Sans" w:hAnsi="Droid Sans" w:cs="Droid Sans"/>
          <w:color w:val="7F7F7F" w:themeColor="text1" w:themeTint="80"/>
        </w:rPr>
        <w:t>__________________________________________________</w:t>
      </w:r>
      <w:r w:rsidR="007A5A26">
        <w:rPr>
          <w:rFonts w:ascii="Droid Sans" w:hAnsi="Droid Sans" w:cs="Droid Sans"/>
          <w:color w:val="7F7F7F" w:themeColor="text1" w:themeTint="80"/>
        </w:rPr>
        <w:t>___________________________________</w:t>
      </w:r>
      <w:r w:rsidR="007A5A26" w:rsidRPr="004B6C52">
        <w:rPr>
          <w:rFonts w:ascii="Droid Sans" w:hAnsi="Droid Sans" w:cs="Droid Sans"/>
          <w:color w:val="7F7F7F" w:themeColor="text1" w:themeTint="80"/>
        </w:rPr>
        <w:t>____</w:t>
      </w:r>
    </w:p>
    <w:p w:rsidR="007A5A26" w:rsidRPr="004B6C52" w:rsidRDefault="007A5A26" w:rsidP="007A5A26">
      <w:pPr>
        <w:spacing w:line="360" w:lineRule="auto"/>
        <w:rPr>
          <w:rFonts w:ascii="Droid Sans" w:eastAsiaTheme="minorHAnsi" w:hAnsi="Droid Sans" w:cs="Droid Sans"/>
          <w:lang w:eastAsia="en-US"/>
        </w:rPr>
      </w:pPr>
      <w:r w:rsidRPr="004B6C52">
        <w:rPr>
          <w:rFonts w:ascii="Droid Sans" w:hAnsi="Droid Sans" w:cs="Droid Sans"/>
          <w:color w:val="7F7F7F" w:themeColor="text1" w:themeTint="80"/>
        </w:rPr>
        <w:t>______________________________________________</w:t>
      </w:r>
      <w:r>
        <w:rPr>
          <w:rFonts w:ascii="Droid Sans" w:hAnsi="Droid Sans" w:cs="Droid Sans"/>
          <w:color w:val="7F7F7F" w:themeColor="text1" w:themeTint="80"/>
        </w:rPr>
        <w:t>_____________________</w:t>
      </w:r>
      <w:r w:rsidRPr="004B6C52">
        <w:rPr>
          <w:rFonts w:ascii="Droid Sans" w:hAnsi="Droid Sans" w:cs="Droid Sans"/>
          <w:color w:val="7F7F7F" w:themeColor="text1" w:themeTint="80"/>
        </w:rPr>
        <w:t>____</w:t>
      </w:r>
      <w:r>
        <w:rPr>
          <w:rFonts w:ascii="Droid Sans" w:hAnsi="Droid Sans" w:cs="Droid Sans"/>
          <w:color w:val="7F7F7F" w:themeColor="text1" w:themeTint="80"/>
        </w:rPr>
        <w:t>_______</w:t>
      </w: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ED" w:rsidRDefault="00575EED" w:rsidP="00263140">
      <w:r>
        <w:separator/>
      </w:r>
    </w:p>
  </w:endnote>
  <w:endnote w:type="continuationSeparator" w:id="0">
    <w:p w:rsidR="00575EED" w:rsidRDefault="00575EE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FA6B55">
    <w:pPr>
      <w:pStyle w:val="Fuzeile"/>
      <w:rPr>
        <w:rFonts w:cs="Arial"/>
        <w:b/>
        <w:sz w:val="18"/>
        <w:szCs w:val="18"/>
      </w:rPr>
    </w:pPr>
    <w:r w:rsidRPr="00FA6B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ED" w:rsidRDefault="00575EED" w:rsidP="00263140">
      <w:r>
        <w:separator/>
      </w:r>
    </w:p>
  </w:footnote>
  <w:footnote w:type="continuationSeparator" w:id="0">
    <w:p w:rsidR="00575EED" w:rsidRDefault="00575EE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A6B5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A6B5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7A5A26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7A5A26">
      <w:rPr>
        <w:rFonts w:cs="Arial"/>
        <w:b/>
      </w:rPr>
      <w:t>Einführung – wichtige Begriffe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7A5A26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Nachhaltige Fischerei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7A5A26">
      <w:rPr>
        <w:rFonts w:cs="Arial"/>
        <w:sz w:val="18"/>
        <w:szCs w:val="18"/>
      </w:rPr>
      <w:t>46800651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472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00472"/>
    <w:rsid w:val="00263140"/>
    <w:rsid w:val="002841AF"/>
    <w:rsid w:val="002A66EB"/>
    <w:rsid w:val="003142A3"/>
    <w:rsid w:val="00384789"/>
    <w:rsid w:val="003979D8"/>
    <w:rsid w:val="003A076E"/>
    <w:rsid w:val="003B7796"/>
    <w:rsid w:val="003D7509"/>
    <w:rsid w:val="00401AD6"/>
    <w:rsid w:val="00424F70"/>
    <w:rsid w:val="004866E7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75EED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57C65"/>
    <w:rsid w:val="007A5A26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147C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A6B55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5A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lanet-schule.de/wissenspool/nachhaltige-fischerei/inhalt/hintergrund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9C6B-3E7B-46ED-9F36-0FCA66B6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 Fischerei</dc:title>
  <dc:creator>SWR Planet Schule</dc:creator>
  <cp:lastModifiedBy>Frietsch</cp:lastModifiedBy>
  <cp:revision>1</cp:revision>
  <cp:lastPrinted>2015-08-04T13:32:00Z</cp:lastPrinted>
  <dcterms:created xsi:type="dcterms:W3CDTF">2021-08-17T13:38:00Z</dcterms:created>
  <dcterms:modified xsi:type="dcterms:W3CDTF">2021-08-17T13:47:00Z</dcterms:modified>
</cp:coreProperties>
</file>