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17" w:rsidRDefault="00237D9A" w:rsidP="00560917">
      <w:pPr>
        <w:pStyle w:val="ArialTitelgrau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-1106170</wp:posOffset>
            </wp:positionV>
            <wp:extent cx="504825" cy="504825"/>
            <wp:effectExtent l="19050" t="0" r="9525" b="0"/>
            <wp:wrapTight wrapText="bothSides">
              <wp:wrapPolygon edited="0">
                <wp:start x="-815" y="0"/>
                <wp:lineTo x="-815" y="21192"/>
                <wp:lineTo x="22008" y="21192"/>
                <wp:lineTo x="22008" y="0"/>
                <wp:lineTo x="-815" y="0"/>
              </wp:wrapPolygon>
            </wp:wrapTight>
            <wp:docPr id="6" name="Grafik 3" descr="QR_tagebuch-medienkompete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tagebuch-medienkompeten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FD6" w:rsidRDefault="00685FD6" w:rsidP="00560917">
      <w:pPr>
        <w:pStyle w:val="ArialTitelgrau"/>
        <w:ind w:firstLine="142"/>
        <w:rPr>
          <w:sz w:val="20"/>
          <w:szCs w:val="20"/>
        </w:rPr>
      </w:pPr>
    </w:p>
    <w:p w:rsidR="003F5338" w:rsidRPr="00C96B39" w:rsidRDefault="002D4AA6" w:rsidP="007C55E6">
      <w:pPr>
        <w:pStyle w:val="ArialTitelgrau"/>
        <w:ind w:firstLine="142"/>
        <w:rPr>
          <w:rFonts w:cs="Arial"/>
          <w:b/>
          <w:bCs/>
          <w:color w:val="003480"/>
          <w:sz w:val="20"/>
          <w:szCs w:val="20"/>
        </w:rPr>
      </w:pPr>
      <w:r w:rsidRPr="002D4AA6">
        <w:rPr>
          <w:rFonts w:ascii="Calibri" w:eastAsia="Calibri" w:hAnsi="Calibri" w:cs="Calibri"/>
          <w:noProof/>
          <w:color w:val="003480"/>
          <w:sz w:val="20"/>
          <w:szCs w:val="20"/>
        </w:rPr>
        <w:pict>
          <v:rect id="Rechteck 12" o:spid="_x0000_s1026" style="position:absolute;left:0;text-align:left;margin-left:391.4pt;margin-top:12.6pt;width:97.65pt;height:39.35pt;z-index:25166131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" fillcolor="#00347d" stroked="f" strokeweight="1pt">
            <w10:wrap anchory="page"/>
          </v:rect>
        </w:pict>
      </w:r>
      <w:r w:rsidR="00560917" w:rsidRPr="00C96B39">
        <w:rPr>
          <w:i/>
          <w:iCs/>
          <w:noProof/>
          <w:color w:val="003480"/>
          <w:sz w:val="20"/>
          <w:szCs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3381375</wp:posOffset>
            </wp:positionH>
            <wp:positionV relativeFrom="page">
              <wp:posOffset>-356235</wp:posOffset>
            </wp:positionV>
            <wp:extent cx="3635375" cy="20447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917" w:rsidRPr="00C96B39">
        <w:rPr>
          <w:noProof/>
          <w:color w:val="003480"/>
          <w:sz w:val="20"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5087486</wp:posOffset>
            </wp:positionH>
            <wp:positionV relativeFrom="page">
              <wp:posOffset>435610</wp:posOffset>
            </wp:positionV>
            <wp:extent cx="1026000" cy="180000"/>
            <wp:effectExtent l="0" t="0" r="317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B39" w:rsidRPr="00C96B39">
        <w:rPr>
          <w:color w:val="003480"/>
        </w:rPr>
        <w:t>Arbeitsblatt 5</w:t>
      </w:r>
      <w:r w:rsidR="00401F03" w:rsidRPr="00C96B39">
        <w:rPr>
          <w:color w:val="003480"/>
        </w:rPr>
        <w:t xml:space="preserve"> </w:t>
      </w:r>
    </w:p>
    <w:p w:rsidR="007C55E6" w:rsidRPr="005457B0" w:rsidRDefault="007C55E6" w:rsidP="007C55E6">
      <w:pPr>
        <w:pStyle w:val="Arialberschrift"/>
        <w:ind w:firstLine="0"/>
        <w:rPr>
          <w:b w:val="0"/>
        </w:rPr>
      </w:pPr>
      <w:r>
        <w:t>Alles gehört? Fragen zum Podcast</w:t>
      </w:r>
    </w:p>
    <w:p w:rsidR="007C55E6" w:rsidRPr="00B505AC" w:rsidRDefault="007C55E6" w:rsidP="007C55E6">
      <w:pPr>
        <w:ind w:left="142" w:firstLine="0"/>
        <w:rPr>
          <w:sz w:val="26"/>
          <w:szCs w:val="26"/>
        </w:rPr>
      </w:pPr>
    </w:p>
    <w:p w:rsidR="007C55E6" w:rsidRPr="007C7766" w:rsidRDefault="007C55E6" w:rsidP="00BC7101">
      <w:pPr>
        <w:spacing w:line="276" w:lineRule="auto"/>
        <w:ind w:left="142" w:firstLine="0"/>
        <w:rPr>
          <w:rFonts w:ascii="Arial" w:hAnsi="Arial" w:cs="Arial"/>
        </w:rPr>
      </w:pPr>
      <w:r w:rsidRPr="007C7766">
        <w:rPr>
          <w:rFonts w:ascii="Arial" w:hAnsi="Arial" w:cs="Arial"/>
        </w:rPr>
        <w:t>Hast du genau zugehört? Kreuze die richtigen Aussagen an.</w:t>
      </w:r>
    </w:p>
    <w:p w:rsidR="007C55E6" w:rsidRDefault="007C55E6" w:rsidP="00BC7101">
      <w:pPr>
        <w:spacing w:line="276" w:lineRule="auto"/>
        <w:ind w:left="142" w:firstLine="0"/>
        <w:rPr>
          <w:rFonts w:ascii="Arial" w:hAnsi="Arial" w:cs="Arial"/>
          <w:iCs/>
        </w:rPr>
      </w:pPr>
      <w:r w:rsidRPr="007C7766">
        <w:rPr>
          <w:rFonts w:ascii="Arial" w:hAnsi="Arial" w:cs="Arial"/>
          <w:iCs/>
        </w:rPr>
        <w:t>Tipp: Es gibt immer nur eine richtige Antwort.</w:t>
      </w:r>
    </w:p>
    <w:p w:rsidR="00FE1B6B" w:rsidRPr="007C7766" w:rsidRDefault="00FE1B6B" w:rsidP="00BC7101">
      <w:pPr>
        <w:spacing w:line="276" w:lineRule="auto"/>
        <w:ind w:left="142" w:firstLine="0"/>
        <w:rPr>
          <w:rFonts w:ascii="Arial" w:hAnsi="Arial" w:cs="Arial"/>
          <w:iCs/>
        </w:rPr>
      </w:pPr>
    </w:p>
    <w:p w:rsidR="007C55E6" w:rsidRPr="007C776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 w:rsidRPr="007C7766">
        <w:rPr>
          <w:rFonts w:ascii="Arial" w:hAnsi="Arial" w:cs="Arial"/>
          <w:b/>
          <w:bCs/>
        </w:rPr>
        <w:t xml:space="preserve">1. Welches Problem hat Erik? 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="007C55E6"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a.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Erik hat sein Handy verloren und sucht verzweifelt danach.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="00A63BFC">
        <w:rPr>
          <w:rFonts w:cs="Arial"/>
          <w:b/>
          <w:color w:val="1F497D" w:themeColor="text2"/>
          <w:bdr w:val="single" w:sz="4" w:space="0" w:color="003480"/>
        </w:rPr>
        <w:t>x</w:t>
      </w: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b/>
          <w:color w:val="1F497D" w:themeColor="text2"/>
        </w:rPr>
        <w:t>b.</w:t>
      </w:r>
      <w:r w:rsidR="007C55E6" w:rsidRPr="007C7766">
        <w:rPr>
          <w:rFonts w:cs="Arial"/>
          <w:color w:val="1F497D" w:themeColor="text2"/>
        </w:rPr>
        <w:t xml:space="preserve"> Erik hat sein Handy fallen lassen und es muss repariert werden.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b/>
          <w:color w:val="1F497D" w:themeColor="text2"/>
        </w:rPr>
        <w:t>c.</w:t>
      </w:r>
      <w:r w:rsidR="007C55E6" w:rsidRPr="007C7766">
        <w:rPr>
          <w:rFonts w:cs="Arial"/>
          <w:color w:val="1F497D" w:themeColor="text2"/>
        </w:rPr>
        <w:t xml:space="preserve"> Erik hat sein Handy ins Wasser fallen lassen und braucht ein neues.</w:t>
      </w:r>
    </w:p>
    <w:p w:rsidR="007C55E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  <w:sz w:val="20"/>
          <w:szCs w:val="20"/>
        </w:rPr>
      </w:pPr>
    </w:p>
    <w:p w:rsidR="007C776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  <w:b/>
          <w:bCs/>
          <w:sz w:val="20"/>
          <w:szCs w:val="20"/>
        </w:rPr>
      </w:pPr>
    </w:p>
    <w:p w:rsidR="007C55E6" w:rsidRPr="007C776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 w:rsidRPr="007C7766">
        <w:rPr>
          <w:rFonts w:ascii="Arial" w:hAnsi="Arial" w:cs="Arial"/>
          <w:b/>
          <w:bCs/>
        </w:rPr>
        <w:t>2</w:t>
      </w:r>
      <w:r w:rsidR="007C7766" w:rsidRPr="007C7766">
        <w:rPr>
          <w:rFonts w:ascii="Arial" w:hAnsi="Arial" w:cs="Arial"/>
          <w:b/>
          <w:bCs/>
        </w:rPr>
        <w:t>.</w:t>
      </w:r>
      <w:r w:rsidRPr="007C7766">
        <w:rPr>
          <w:rFonts w:ascii="Arial" w:hAnsi="Arial" w:cs="Arial"/>
          <w:b/>
          <w:bCs/>
        </w:rPr>
        <w:t xml:space="preserve"> Wieso sucht der Club des </w:t>
      </w:r>
      <w:r w:rsidR="00237D9A">
        <w:rPr>
          <w:rFonts w:ascii="Arial" w:hAnsi="Arial" w:cs="Arial"/>
          <w:b/>
          <w:bCs/>
        </w:rPr>
        <w:t>m</w:t>
      </w:r>
      <w:r w:rsidRPr="007C7766">
        <w:rPr>
          <w:rFonts w:ascii="Arial" w:hAnsi="Arial" w:cs="Arial"/>
          <w:b/>
          <w:bCs/>
        </w:rPr>
        <w:t>agischen Tagebuchs nach Joe da Silva?</w:t>
      </w: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Pr="007C7766">
        <w:rPr>
          <w:rFonts w:ascii="Arial" w:hAnsi="Arial" w:cs="Arial"/>
          <w:b/>
          <w:color w:val="1F497D" w:themeColor="text2"/>
        </w:rPr>
        <w:t>a.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 xml:space="preserve">Weil er schon mal von dem </w:t>
      </w:r>
      <w:r w:rsidR="00237D9A">
        <w:rPr>
          <w:rFonts w:ascii="Arial" w:hAnsi="Arial" w:cs="Arial"/>
        </w:rPr>
        <w:t>m</w:t>
      </w:r>
      <w:r w:rsidR="007C55E6" w:rsidRPr="007C7766">
        <w:rPr>
          <w:rFonts w:ascii="Arial" w:hAnsi="Arial" w:cs="Arial"/>
        </w:rPr>
        <w:t>agischen Tagebuch gehört hat.</w:t>
      </w: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Pr="007C7766">
        <w:rPr>
          <w:rFonts w:ascii="Arial" w:hAnsi="Arial" w:cs="Arial"/>
          <w:b/>
          <w:color w:val="1F497D" w:themeColor="text2"/>
        </w:rPr>
        <w:t>b.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 xml:space="preserve">Weil seine Tochter eine Handysucht hat und er Hilfe vom </w:t>
      </w:r>
      <w:r w:rsidR="00237D9A">
        <w:rPr>
          <w:rFonts w:ascii="Arial" w:hAnsi="Arial" w:cs="Arial"/>
        </w:rPr>
        <w:t>m</w:t>
      </w:r>
      <w:r w:rsidR="007C55E6" w:rsidRPr="007C7766">
        <w:rPr>
          <w:rFonts w:ascii="Arial" w:hAnsi="Arial" w:cs="Arial"/>
        </w:rPr>
        <w:t>agischen Tagebuch benötigt.</w:t>
      </w:r>
    </w:p>
    <w:p w:rsidR="007C55E6" w:rsidRDefault="00A63BFC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>
        <w:rPr>
          <w:rFonts w:cs="Arial"/>
          <w:b/>
          <w:color w:val="1F497D" w:themeColor="text2"/>
          <w:bdr w:val="single" w:sz="4" w:space="0" w:color="003480"/>
        </w:rPr>
        <w:t xml:space="preserve"> x</w:t>
      </w:r>
      <w:r w:rsidR="007C7766"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="007C7766" w:rsidRPr="007C7766">
        <w:rPr>
          <w:rFonts w:ascii="Arial" w:hAnsi="Arial" w:cs="Arial"/>
          <w:color w:val="1F497D" w:themeColor="text2"/>
        </w:rPr>
        <w:t xml:space="preserve"> </w:t>
      </w:r>
      <w:r w:rsidR="007C7766" w:rsidRPr="007C7766">
        <w:rPr>
          <w:rFonts w:ascii="Arial" w:hAnsi="Arial" w:cs="Arial"/>
          <w:b/>
          <w:color w:val="1F497D" w:themeColor="text2"/>
        </w:rPr>
        <w:t>c.</w:t>
      </w:r>
      <w:r w:rsidR="007C7766"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 xml:space="preserve">Weil er das </w:t>
      </w:r>
      <w:r w:rsidR="00237D9A">
        <w:rPr>
          <w:rFonts w:ascii="Arial" w:hAnsi="Arial" w:cs="Arial"/>
        </w:rPr>
        <w:t>m</w:t>
      </w:r>
      <w:r w:rsidR="007C55E6" w:rsidRPr="007C7766">
        <w:rPr>
          <w:rFonts w:ascii="Arial" w:hAnsi="Arial" w:cs="Arial"/>
        </w:rPr>
        <w:t>agische Tagebuch von Brasilien nach Altenberg gebracht hat.</w:t>
      </w:r>
      <w:r w:rsidR="007C55E6" w:rsidRPr="007C7766">
        <w:rPr>
          <w:rFonts w:ascii="Arial" w:hAnsi="Arial" w:cs="Arial"/>
        </w:rPr>
        <w:br/>
      </w:r>
    </w:p>
    <w:p w:rsidR="007C776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 w:rsidRPr="007C7766">
        <w:rPr>
          <w:rFonts w:ascii="Arial" w:hAnsi="Arial" w:cs="Arial"/>
          <w:b/>
          <w:bCs/>
        </w:rPr>
        <w:t xml:space="preserve">3. </w:t>
      </w:r>
      <w:r w:rsidR="007C55E6" w:rsidRPr="007C7766">
        <w:rPr>
          <w:rFonts w:ascii="Arial" w:hAnsi="Arial" w:cs="Arial"/>
          <w:b/>
          <w:bCs/>
        </w:rPr>
        <w:t xml:space="preserve">Wieso möchte Erik keine Frage an das </w:t>
      </w:r>
      <w:r w:rsidR="00237D9A">
        <w:rPr>
          <w:rFonts w:ascii="Arial" w:hAnsi="Arial" w:cs="Arial"/>
          <w:b/>
          <w:bCs/>
        </w:rPr>
        <w:t>m</w:t>
      </w:r>
      <w:r w:rsidR="007C55E6" w:rsidRPr="007C7766">
        <w:rPr>
          <w:rFonts w:ascii="Arial" w:hAnsi="Arial" w:cs="Arial"/>
          <w:b/>
          <w:bCs/>
        </w:rPr>
        <w:t>agische Tagebuch stellen?</w:t>
      </w: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="00A63BFC">
        <w:rPr>
          <w:rFonts w:cs="Arial"/>
          <w:b/>
          <w:color w:val="1F497D" w:themeColor="text2"/>
          <w:bdr w:val="single" w:sz="4" w:space="0" w:color="003480"/>
        </w:rPr>
        <w:t>x</w:t>
      </w: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Pr="007C7766">
        <w:rPr>
          <w:rFonts w:ascii="Arial" w:hAnsi="Arial" w:cs="Arial"/>
          <w:b/>
          <w:color w:val="1F497D" w:themeColor="text2"/>
        </w:rPr>
        <w:t>a.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 xml:space="preserve">Weil das </w:t>
      </w:r>
      <w:r w:rsidR="00237D9A">
        <w:rPr>
          <w:rFonts w:ascii="Arial" w:hAnsi="Arial" w:cs="Arial"/>
        </w:rPr>
        <w:t>m</w:t>
      </w:r>
      <w:r w:rsidR="007C55E6" w:rsidRPr="007C7766">
        <w:rPr>
          <w:rFonts w:ascii="Arial" w:hAnsi="Arial" w:cs="Arial"/>
        </w:rPr>
        <w:t>agische Tagebuch sein Handy nicht zurückbringen kann.</w:t>
      </w: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Pr="007C7766">
        <w:rPr>
          <w:rFonts w:ascii="Arial" w:hAnsi="Arial" w:cs="Arial"/>
          <w:b/>
          <w:color w:val="1F497D" w:themeColor="text2"/>
        </w:rPr>
        <w:t>b.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 xml:space="preserve">Weil er nicht an das </w:t>
      </w:r>
      <w:r w:rsidR="00237D9A">
        <w:rPr>
          <w:rFonts w:ascii="Arial" w:hAnsi="Arial" w:cs="Arial"/>
        </w:rPr>
        <w:t>m</w:t>
      </w:r>
      <w:r w:rsidR="007C55E6" w:rsidRPr="007C7766">
        <w:rPr>
          <w:rFonts w:ascii="Arial" w:hAnsi="Arial" w:cs="Arial"/>
        </w:rPr>
        <w:t>agische Tagebuch glaubt.</w:t>
      </w:r>
    </w:p>
    <w:p w:rsidR="007C55E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Pr="007C7766">
        <w:rPr>
          <w:rFonts w:ascii="Arial" w:hAnsi="Arial" w:cs="Arial"/>
          <w:b/>
          <w:color w:val="1F497D" w:themeColor="text2"/>
        </w:rPr>
        <w:t>c.</w:t>
      </w:r>
      <w:r w:rsidRPr="007C7766">
        <w:rPr>
          <w:rFonts w:ascii="Arial" w:hAnsi="Arial" w:cs="Arial"/>
          <w:color w:val="1F497D" w:themeColor="text2"/>
        </w:rPr>
        <w:t xml:space="preserve"> </w:t>
      </w:r>
      <w:r w:rsidR="007C55E6" w:rsidRPr="007C7766">
        <w:rPr>
          <w:rFonts w:ascii="Arial" w:hAnsi="Arial" w:cs="Arial"/>
        </w:rPr>
        <w:t>Weil er einen dringenden Termin hat, den er wahrnehmen muss.</w:t>
      </w:r>
    </w:p>
    <w:p w:rsidR="007C55E6" w:rsidRDefault="007C55E6" w:rsidP="00BC7101">
      <w:pPr>
        <w:spacing w:after="0" w:line="276" w:lineRule="auto"/>
        <w:ind w:left="142" w:firstLine="0"/>
        <w:rPr>
          <w:rFonts w:ascii="Arial" w:hAnsi="Arial" w:cs="Arial"/>
        </w:rPr>
      </w:pPr>
    </w:p>
    <w:p w:rsidR="007C776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</w:rPr>
      </w:pPr>
    </w:p>
    <w:p w:rsidR="007C55E6" w:rsidRPr="007C776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 w:rsidRPr="007C7766">
        <w:rPr>
          <w:rFonts w:ascii="Arial" w:hAnsi="Arial" w:cs="Arial"/>
          <w:b/>
          <w:bCs/>
        </w:rPr>
        <w:t>4</w:t>
      </w:r>
      <w:r w:rsidR="007C7766" w:rsidRPr="007C7766">
        <w:rPr>
          <w:rFonts w:ascii="Arial" w:hAnsi="Arial" w:cs="Arial"/>
          <w:b/>
          <w:bCs/>
        </w:rPr>
        <w:t>.</w:t>
      </w:r>
      <w:r w:rsidRPr="007C7766">
        <w:rPr>
          <w:rFonts w:ascii="Arial" w:hAnsi="Arial" w:cs="Arial"/>
          <w:b/>
          <w:bCs/>
        </w:rPr>
        <w:t xml:space="preserve"> Welche Aktivitäten zählt Keks auf, die </w:t>
      </w:r>
      <w:r w:rsidR="00FE1B6B">
        <w:rPr>
          <w:rFonts w:ascii="Arial" w:hAnsi="Arial" w:cs="Arial"/>
          <w:b/>
          <w:bCs/>
        </w:rPr>
        <w:t>er</w:t>
      </w:r>
      <w:r w:rsidRPr="007C7766">
        <w:rPr>
          <w:rFonts w:ascii="Arial" w:hAnsi="Arial" w:cs="Arial"/>
          <w:b/>
          <w:bCs/>
        </w:rPr>
        <w:t xml:space="preserve"> ohne Handy </w:t>
      </w:r>
      <w:r w:rsidR="00FE1B6B">
        <w:rPr>
          <w:rFonts w:ascii="Arial" w:hAnsi="Arial" w:cs="Arial"/>
          <w:b/>
          <w:bCs/>
        </w:rPr>
        <w:t>würde</w:t>
      </w:r>
      <w:r w:rsidRPr="007C7766">
        <w:rPr>
          <w:rFonts w:ascii="Arial" w:hAnsi="Arial" w:cs="Arial"/>
          <w:b/>
          <w:bCs/>
        </w:rPr>
        <w:t>?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a.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Bücherei, Minigolf, Schlafen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b.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 xml:space="preserve">Sport, </w:t>
      </w:r>
      <w:proofErr w:type="spellStart"/>
      <w:r w:rsidR="007C55E6" w:rsidRPr="007C7766">
        <w:rPr>
          <w:rFonts w:cs="Arial"/>
          <w:color w:val="1F497D" w:themeColor="text2"/>
        </w:rPr>
        <w:t>Freund:innen</w:t>
      </w:r>
      <w:proofErr w:type="spellEnd"/>
      <w:r w:rsidR="007C55E6" w:rsidRPr="007C7766">
        <w:rPr>
          <w:rFonts w:cs="Arial"/>
          <w:color w:val="1F497D" w:themeColor="text2"/>
        </w:rPr>
        <w:t xml:space="preserve"> treffen, Faulenzen</w:t>
      </w:r>
    </w:p>
    <w:p w:rsidR="007C55E6" w:rsidRPr="007C7766" w:rsidRDefault="00A63BFC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>
        <w:rPr>
          <w:rFonts w:cs="Arial"/>
          <w:b/>
          <w:color w:val="1F497D" w:themeColor="text2"/>
          <w:bdr w:val="single" w:sz="4" w:space="0" w:color="003480"/>
        </w:rPr>
        <w:t xml:space="preserve"> x </w:t>
      </w:r>
      <w:r w:rsidR="007C7766" w:rsidRPr="007C7766">
        <w:rPr>
          <w:rFonts w:cs="Arial"/>
          <w:color w:val="1F497D" w:themeColor="text2"/>
        </w:rPr>
        <w:t xml:space="preserve"> </w:t>
      </w:r>
      <w:r w:rsidR="007C7766" w:rsidRPr="007C7766">
        <w:rPr>
          <w:rFonts w:cs="Arial"/>
          <w:b/>
          <w:color w:val="1F497D" w:themeColor="text2"/>
        </w:rPr>
        <w:t>c.</w:t>
      </w:r>
      <w:r w:rsidR="007C7766"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Kino, Schwimmbad, Eis</w:t>
      </w:r>
      <w:r w:rsidR="007C7766"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essen</w:t>
      </w:r>
    </w:p>
    <w:p w:rsidR="007C55E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</w:p>
    <w:p w:rsidR="007C776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</w:p>
    <w:p w:rsidR="007C55E6" w:rsidRPr="007C776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</w:rPr>
      </w:pPr>
      <w:r w:rsidRPr="007C7766">
        <w:rPr>
          <w:rFonts w:ascii="Arial" w:hAnsi="Arial" w:cs="Arial"/>
          <w:b/>
          <w:bCs/>
        </w:rPr>
        <w:t>5</w:t>
      </w:r>
      <w:r w:rsidR="007C7766" w:rsidRPr="007C7766">
        <w:rPr>
          <w:rFonts w:ascii="Arial" w:hAnsi="Arial" w:cs="Arial"/>
          <w:b/>
          <w:bCs/>
        </w:rPr>
        <w:t>.</w:t>
      </w:r>
      <w:r w:rsidRPr="007C7766">
        <w:rPr>
          <w:rFonts w:ascii="Arial" w:hAnsi="Arial" w:cs="Arial"/>
          <w:b/>
          <w:bCs/>
        </w:rPr>
        <w:t xml:space="preserve"> Was sagt Erik, nachdem das </w:t>
      </w:r>
      <w:r w:rsidR="00237D9A">
        <w:rPr>
          <w:rFonts w:ascii="Arial" w:hAnsi="Arial" w:cs="Arial"/>
          <w:b/>
          <w:bCs/>
        </w:rPr>
        <w:t>m</w:t>
      </w:r>
      <w:r w:rsidRPr="007C7766">
        <w:rPr>
          <w:rFonts w:ascii="Arial" w:hAnsi="Arial" w:cs="Arial"/>
          <w:b/>
          <w:bCs/>
        </w:rPr>
        <w:t>agische Tagebuch ihm seine Fragen beantwortet hat?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a.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 xml:space="preserve">„Das war zwar alles </w:t>
      </w:r>
      <w:proofErr w:type="spellStart"/>
      <w:r w:rsidR="007C55E6" w:rsidRPr="007C7766">
        <w:rPr>
          <w:rFonts w:cs="Arial"/>
          <w:color w:val="1F497D" w:themeColor="text2"/>
        </w:rPr>
        <w:t>nice</w:t>
      </w:r>
      <w:proofErr w:type="spellEnd"/>
      <w:r w:rsidR="007C55E6" w:rsidRPr="007C7766">
        <w:rPr>
          <w:rFonts w:cs="Arial"/>
          <w:color w:val="1F497D" w:themeColor="text2"/>
        </w:rPr>
        <w:t xml:space="preserve"> hier, hat mir aber nichts gebracht.“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b.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„Ich kann ohne mein Handy nicht leben.“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="00A63BFC">
        <w:rPr>
          <w:rFonts w:cs="Arial"/>
          <w:b/>
          <w:color w:val="1F497D" w:themeColor="text2"/>
          <w:bdr w:val="single" w:sz="4" w:space="0" w:color="003480"/>
        </w:rPr>
        <w:t>x</w:t>
      </w: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c.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 xml:space="preserve">„Es ist irgendwie auch </w:t>
      </w:r>
      <w:proofErr w:type="spellStart"/>
      <w:r w:rsidR="007C55E6" w:rsidRPr="007C7766">
        <w:rPr>
          <w:rFonts w:cs="Arial"/>
          <w:color w:val="1F497D" w:themeColor="text2"/>
        </w:rPr>
        <w:t>nic</w:t>
      </w:r>
      <w:r w:rsidRPr="007C7766">
        <w:rPr>
          <w:rFonts w:cs="Arial"/>
          <w:color w:val="1F497D" w:themeColor="text2"/>
        </w:rPr>
        <w:t>e</w:t>
      </w:r>
      <w:proofErr w:type="spellEnd"/>
      <w:r w:rsidRPr="007C7766">
        <w:rPr>
          <w:rFonts w:cs="Arial"/>
          <w:color w:val="1F497D" w:themeColor="text2"/>
        </w:rPr>
        <w:t xml:space="preserve">, wenn ich nicht dauernd drauf </w:t>
      </w:r>
      <w:r w:rsidR="007C55E6" w:rsidRPr="007C7766">
        <w:rPr>
          <w:rFonts w:cs="Arial"/>
          <w:color w:val="1F497D" w:themeColor="text2"/>
        </w:rPr>
        <w:t>schauen muss.“</w:t>
      </w:r>
    </w:p>
    <w:p w:rsidR="007C55E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  <w:color w:val="1F497D" w:themeColor="text2"/>
        </w:rPr>
      </w:pPr>
    </w:p>
    <w:p w:rsidR="007C7766" w:rsidRPr="007C7766" w:rsidRDefault="007C7766" w:rsidP="00BC7101">
      <w:pPr>
        <w:spacing w:after="0" w:line="276" w:lineRule="auto"/>
        <w:ind w:left="142" w:firstLine="0"/>
        <w:rPr>
          <w:rFonts w:ascii="Arial" w:hAnsi="Arial" w:cs="Arial"/>
          <w:b/>
          <w:bCs/>
          <w:color w:val="1F497D" w:themeColor="text2"/>
        </w:rPr>
      </w:pPr>
    </w:p>
    <w:p w:rsidR="007C55E6" w:rsidRPr="007C7766" w:rsidRDefault="007C55E6" w:rsidP="00BC7101">
      <w:pPr>
        <w:spacing w:after="0" w:line="276" w:lineRule="auto"/>
        <w:ind w:left="142" w:firstLine="0"/>
        <w:rPr>
          <w:rFonts w:ascii="Arial" w:hAnsi="Arial" w:cs="Arial"/>
          <w:b/>
          <w:bCs/>
          <w:color w:val="1F497D" w:themeColor="text2"/>
        </w:rPr>
      </w:pPr>
      <w:r w:rsidRPr="007C7766">
        <w:rPr>
          <w:rFonts w:ascii="Arial" w:hAnsi="Arial" w:cs="Arial"/>
          <w:b/>
          <w:bCs/>
          <w:color w:val="1F497D" w:themeColor="text2"/>
        </w:rPr>
        <w:t>6</w:t>
      </w:r>
      <w:r w:rsidR="007C7766" w:rsidRPr="007C7766">
        <w:rPr>
          <w:rFonts w:ascii="Arial" w:hAnsi="Arial" w:cs="Arial"/>
          <w:b/>
          <w:bCs/>
          <w:color w:val="1F497D" w:themeColor="text2"/>
        </w:rPr>
        <w:t>.</w:t>
      </w:r>
      <w:r w:rsidRPr="007C7766">
        <w:rPr>
          <w:rFonts w:ascii="Arial" w:hAnsi="Arial" w:cs="Arial"/>
          <w:b/>
          <w:bCs/>
          <w:color w:val="1F497D" w:themeColor="text2"/>
        </w:rPr>
        <w:t xml:space="preserve"> Was vereinbart Matte mit der Tochter von Joe da Silva?</w:t>
      </w:r>
    </w:p>
    <w:p w:rsidR="007C55E6" w:rsidRPr="007C7766" w:rsidRDefault="00A63BFC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>
        <w:rPr>
          <w:rFonts w:cs="Arial"/>
          <w:b/>
          <w:color w:val="1F497D" w:themeColor="text2"/>
          <w:bdr w:val="single" w:sz="4" w:space="0" w:color="003480"/>
        </w:rPr>
        <w:t xml:space="preserve"> x</w:t>
      </w:r>
      <w:r w:rsidR="007C7766" w:rsidRPr="007C7766">
        <w:rPr>
          <w:rFonts w:cs="Arial"/>
          <w:b/>
          <w:color w:val="1F497D" w:themeColor="text2"/>
          <w:bdr w:val="single" w:sz="4" w:space="0" w:color="003480"/>
        </w:rPr>
        <w:t xml:space="preserve"> </w:t>
      </w:r>
      <w:r w:rsidR="007C7766" w:rsidRPr="007C7766">
        <w:rPr>
          <w:rFonts w:cs="Arial"/>
          <w:color w:val="1F497D" w:themeColor="text2"/>
        </w:rPr>
        <w:t xml:space="preserve"> </w:t>
      </w:r>
      <w:r w:rsidR="007C7766" w:rsidRPr="007C7766">
        <w:rPr>
          <w:rFonts w:cs="Arial"/>
          <w:b/>
          <w:color w:val="1F497D" w:themeColor="text2"/>
        </w:rPr>
        <w:t>a.</w:t>
      </w:r>
      <w:r w:rsidR="007C7766"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Eine Videokonferenz um 11 Uhr mit Joe da Silva</w:t>
      </w:r>
    </w:p>
    <w:p w:rsidR="007C55E6" w:rsidRPr="007C776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b.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Ein längeres Telefonat um 11 Uhr mit der Tochter von Joe da Silva</w:t>
      </w:r>
    </w:p>
    <w:p w:rsidR="007C55E6" w:rsidRDefault="007C7766" w:rsidP="00BC7101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  <w:r w:rsidRPr="007C7766">
        <w:rPr>
          <w:rFonts w:cs="Arial"/>
          <w:b/>
          <w:color w:val="1F497D" w:themeColor="text2"/>
          <w:bdr w:val="single" w:sz="4" w:space="0" w:color="003480"/>
        </w:rPr>
        <w:t xml:space="preserve">    </w:t>
      </w:r>
      <w:r w:rsidRPr="007C7766">
        <w:rPr>
          <w:rFonts w:cs="Arial"/>
          <w:color w:val="1F497D" w:themeColor="text2"/>
        </w:rPr>
        <w:t xml:space="preserve"> </w:t>
      </w:r>
      <w:r w:rsidRPr="007C7766">
        <w:rPr>
          <w:rFonts w:cs="Arial"/>
          <w:b/>
          <w:color w:val="1F497D" w:themeColor="text2"/>
        </w:rPr>
        <w:t>c.</w:t>
      </w:r>
      <w:r w:rsidRPr="007C7766">
        <w:rPr>
          <w:rFonts w:cs="Arial"/>
          <w:color w:val="1F497D" w:themeColor="text2"/>
        </w:rPr>
        <w:t xml:space="preserve"> </w:t>
      </w:r>
      <w:r w:rsidR="007C55E6" w:rsidRPr="007C7766">
        <w:rPr>
          <w:rFonts w:cs="Arial"/>
          <w:color w:val="1F497D" w:themeColor="text2"/>
        </w:rPr>
        <w:t>Eine Chatunterhaltung via Messenger um 11 Uhr mit Joe da Silva</w:t>
      </w:r>
    </w:p>
    <w:p w:rsidR="00A63BFC" w:rsidRDefault="00A63BFC" w:rsidP="007C7766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</w:p>
    <w:p w:rsidR="00A63BFC" w:rsidRPr="007C7766" w:rsidRDefault="00A63BFC" w:rsidP="007C7766">
      <w:pPr>
        <w:pStyle w:val="Listenabsatz"/>
        <w:spacing w:line="276" w:lineRule="auto"/>
        <w:ind w:left="142"/>
        <w:rPr>
          <w:rFonts w:cs="Arial"/>
          <w:color w:val="1F497D" w:themeColor="text2"/>
        </w:rPr>
      </w:pPr>
    </w:p>
    <w:sectPr w:rsidR="00A63BFC" w:rsidRPr="007C7766" w:rsidSect="00560917">
      <w:headerReference w:type="default" r:id="rId13"/>
      <w:footerReference w:type="default" r:id="rId14"/>
      <w:pgSz w:w="11906" w:h="16838"/>
      <w:pgMar w:top="244" w:right="992" w:bottom="4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FE" w:rsidRDefault="006E1EFE" w:rsidP="003A7C35">
      <w:pPr>
        <w:spacing w:after="0" w:line="240" w:lineRule="auto"/>
      </w:pPr>
      <w:r>
        <w:separator/>
      </w:r>
    </w:p>
  </w:endnote>
  <w:endnote w:type="continuationSeparator" w:id="0">
    <w:p w:rsidR="006E1EFE" w:rsidRDefault="006E1EFE" w:rsidP="003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C5 SemiLight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s ExtraBold">
    <w:altName w:val="Calibri"/>
    <w:panose1 w:val="00000000000000000000"/>
    <w:charset w:val="00"/>
    <w:family w:val="swiss"/>
    <w:notTrueType/>
    <w:pitch w:val="variable"/>
    <w:sig w:usb0="A000007F" w:usb1="5000E0FB" w:usb2="00000000" w:usb3="00000000" w:csb0="00000193" w:csb1="00000000"/>
  </w:font>
  <w:font w:name="TheSans C5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5 Plain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5" w:rsidRPr="003A7C35" w:rsidRDefault="00685FD6" w:rsidP="003A7C35">
    <w:pPr>
      <w:spacing w:after="0" w:line="259" w:lineRule="auto"/>
      <w:ind w:left="0" w:right="8750" w:firstLine="0"/>
      <w:rPr>
        <w:rFonts w:ascii="TheSans C5 Plain" w:eastAsia="TheSans C5 Plain" w:hAnsi="TheSans C5 Plain" w:cs="TheSans C5 Plain"/>
        <w:bCs/>
        <w:color w:val="909191"/>
      </w:rPr>
    </w:pPr>
    <w:r>
      <w:rPr>
        <w:rFonts w:ascii="Arial" w:eastAsia="TheSans C5 Plain" w:hAnsi="Arial" w:cs="Arial"/>
        <w:bCs/>
        <w:noProof/>
        <w:color w:val="909191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5715</wp:posOffset>
          </wp:positionV>
          <wp:extent cx="356870" cy="107950"/>
          <wp:effectExtent l="19050" t="0" r="5080" b="0"/>
          <wp:wrapTight wrapText="bothSides">
            <wp:wrapPolygon edited="0">
              <wp:start x="-1153" y="0"/>
              <wp:lineTo x="-1153" y="19059"/>
              <wp:lineTo x="21907" y="19059"/>
              <wp:lineTo x="21907" y="0"/>
              <wp:lineTo x="-1153" y="0"/>
            </wp:wrapPolygon>
          </wp:wrapTight>
          <wp:docPr id="1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4AF9">
      <w:rPr>
        <w:rFonts w:ascii="Arial" w:eastAsia="TheSans C5 Plain" w:hAnsi="Arial" w:cs="Arial"/>
        <w:bCs/>
        <w:color w:val="909191"/>
        <w:sz w:val="18"/>
        <w:szCs w:val="18"/>
      </w:rPr>
      <w:t>©</w:t>
    </w:r>
    <w:r w:rsidR="002D4AA6" w:rsidRPr="002D4AA6">
      <w:rPr>
        <w:rFonts w:ascii="Arial" w:eastAsia="TheSans C5 Plain" w:hAnsi="Arial" w:cs="Arial"/>
        <w:b/>
        <w:noProof/>
        <w:color w:val="909191"/>
        <w:sz w:val="18"/>
        <w:szCs w:val="18"/>
      </w:rPr>
      <w:pict>
        <v:rect id="_x0000_s3075" style="position:absolute;margin-left:99.2pt;margin-top:794.5pt;width:394.35pt;height:25.05pt;z-index:251661312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" filled="f" stroked="f">
          <v:textbox inset=",0">
            <w:txbxContent>
              <w:sdt>
                <w:sdtPr>
                  <w:rPr>
                    <w:rFonts w:ascii="Arial" w:hAnsi="Arial" w:cs="Arial"/>
                    <w:color w:val="auto"/>
                  </w:rPr>
                  <w:alias w:val="Datum"/>
                  <w:id w:val="372873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0-26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685FD6" w:rsidRPr="0081107C" w:rsidRDefault="00685FD6" w:rsidP="00685FD6">
                    <w:pPr>
                      <w:jc w:val="right"/>
                      <w:rPr>
                        <w:rFonts w:ascii="Arial" w:hAnsi="Arial" w:cs="Arial"/>
                        <w:color w:val="auto"/>
                      </w:rPr>
                    </w:pPr>
                    <w:r>
                      <w:rPr>
                        <w:rFonts w:ascii="Arial" w:hAnsi="Arial" w:cs="Arial"/>
                        <w:color w:val="auto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DB4AF9">
      <w:rPr>
        <w:rFonts w:ascii="Arial" w:eastAsia="TheSans C5 Plain" w:hAnsi="Arial" w:cs="Arial"/>
        <w:bCs/>
        <w:color w:val="909191"/>
        <w:sz w:val="18"/>
        <w:szCs w:val="18"/>
      </w:rPr>
      <w:t xml:space="preserve"> 202</w:t>
    </w:r>
    <w:r>
      <w:rPr>
        <w:rFonts w:ascii="Arial" w:eastAsia="TheSans C5 Plain" w:hAnsi="Arial" w:cs="Arial"/>
        <w:bCs/>
        <w:color w:val="909191"/>
        <w:sz w:val="18"/>
        <w:szCs w:val="18"/>
      </w:rPr>
      <w:t>4</w:t>
    </w:r>
    <w:r w:rsidR="002D4AA6" w:rsidRPr="002D4AA6">
      <w:rPr>
        <w:rFonts w:ascii="TheSans C5 Plain" w:eastAsia="TheSans C5 Plain" w:hAnsi="TheSans C5 Plain" w:cs="TheSans C5 Plain"/>
        <w:b/>
        <w:noProof/>
        <w:color w:val="909191"/>
      </w:rPr>
      <w:pict>
        <v:rect id="_x0000_s3076" style="position:absolute;margin-left:99.2pt;margin-top:794.5pt;width:394.35pt;height:25.05pt;z-index:251662336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" filled="f" stroked="f">
          <v:textbox inset=",0">
            <w:txbxContent>
              <w:sdt>
                <w:sdtPr>
                  <w:rPr>
                    <w:rFonts w:ascii="Arial" w:hAnsi="Arial" w:cs="Arial"/>
                    <w:color w:val="auto"/>
                  </w:rPr>
                  <w:alias w:val="Datum"/>
                  <w:id w:val="37290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0-26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685FD6" w:rsidRPr="0081107C" w:rsidRDefault="00685FD6" w:rsidP="00685FD6">
                    <w:pPr>
                      <w:jc w:val="right"/>
                      <w:rPr>
                        <w:rFonts w:ascii="Arial" w:hAnsi="Arial" w:cs="Arial"/>
                        <w:color w:val="auto"/>
                      </w:rPr>
                    </w:pPr>
                    <w:r>
                      <w:rPr>
                        <w:rFonts w:ascii="Arial" w:hAnsi="Arial" w:cs="Arial"/>
                        <w:color w:val="auto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2D4AA6" w:rsidRPr="002D4AA6">
      <w:rPr>
        <w:rFonts w:ascii="TheSans C5 Plain" w:eastAsia="TheSans C5 Plain" w:hAnsi="TheSans C5 Plain" w:cs="TheSans C5 Plain"/>
        <w:b/>
        <w:noProof/>
        <w:color w:val="909191"/>
      </w:rPr>
      <w:pict>
        <v:rect id="Rechteck 42" o:spid="_x0000_s3073" style="position:absolute;margin-left:99.2pt;margin-top:794.5pt;width:394.35pt;height:25.05pt;z-index:251658240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" filled="f" stroked="f">
          <v:textbox inset=",0">
            <w:txbxContent>
              <w:sdt>
                <w:sdtPr>
                  <w:rPr>
                    <w:rFonts w:ascii="Arial" w:hAnsi="Arial" w:cs="Arial"/>
                    <w:color w:val="auto"/>
                  </w:rPr>
                  <w:alias w:val="Datum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10-26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3A7C35" w:rsidRPr="0081107C" w:rsidRDefault="003A7C35" w:rsidP="003A7C35">
                    <w:pPr>
                      <w:jc w:val="right"/>
                      <w:rPr>
                        <w:rFonts w:ascii="Arial" w:hAnsi="Arial" w:cs="Arial"/>
                        <w:color w:val="auto"/>
                      </w:rPr>
                    </w:pPr>
                    <w:r>
                      <w:rPr>
                        <w:rFonts w:ascii="Arial" w:hAnsi="Arial" w:cs="Arial"/>
                        <w:color w:val="auto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FE" w:rsidRDefault="006E1EFE" w:rsidP="003A7C35">
      <w:pPr>
        <w:spacing w:after="0" w:line="240" w:lineRule="auto"/>
      </w:pPr>
      <w:r>
        <w:separator/>
      </w:r>
    </w:p>
  </w:footnote>
  <w:footnote w:type="continuationSeparator" w:id="0">
    <w:p w:rsidR="006E1EFE" w:rsidRDefault="006E1EFE" w:rsidP="003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6" w:rsidRDefault="002D4AA6" w:rsidP="00DB64A0">
    <w:pPr>
      <w:pStyle w:val="ArialTitelgrau"/>
      <w:ind w:firstLine="142"/>
      <w:rPr>
        <w:sz w:val="20"/>
        <w:szCs w:val="20"/>
      </w:rPr>
    </w:pPr>
    <w:r w:rsidRPr="002D4AA6">
      <w:rPr>
        <w:rFonts w:ascii="Calibri" w:eastAsia="Calibri" w:hAnsi="Calibri" w:cs="Calibri"/>
        <w:noProof/>
        <w:sz w:val="20"/>
        <w:szCs w:val="20"/>
      </w:rPr>
      <w:pict>
        <v:rect id="Rechteck 12" o:spid="_x0000_s3078" style="position:absolute;left:0;text-align:left;margin-left:391.4pt;margin-top:12.6pt;width:97.65pt;height:39.35pt;z-index:25166540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" fillcolor="#00347d" stroked="f" strokeweight="1pt">
          <w10:wrap anchory="page"/>
        </v:rect>
      </w:pict>
    </w:r>
    <w:r w:rsidR="00685FD6" w:rsidRPr="002D4E32">
      <w:rPr>
        <w:i/>
        <w:iCs/>
        <w:noProof/>
        <w:sz w:val="20"/>
        <w:szCs w:val="20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3381375</wp:posOffset>
          </wp:positionH>
          <wp:positionV relativeFrom="page">
            <wp:posOffset>-356235</wp:posOffset>
          </wp:positionV>
          <wp:extent cx="3635375" cy="2044700"/>
          <wp:effectExtent l="0" t="0" r="0" b="0"/>
          <wp:wrapNone/>
          <wp:docPr id="2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5375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FD6" w:rsidRPr="002D4E32">
      <w:rPr>
        <w:noProof/>
        <w:sz w:val="20"/>
        <w:szCs w:val="20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column">
            <wp:posOffset>5087486</wp:posOffset>
          </wp:positionH>
          <wp:positionV relativeFrom="page">
            <wp:posOffset>435610</wp:posOffset>
          </wp:positionV>
          <wp:extent cx="1026000" cy="180000"/>
          <wp:effectExtent l="0" t="0" r="3175" b="0"/>
          <wp:wrapNone/>
          <wp:docPr id="3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B39">
      <w:rPr>
        <w:sz w:val="20"/>
        <w:szCs w:val="20"/>
      </w:rPr>
      <w:t>Lösungen</w:t>
    </w:r>
  </w:p>
  <w:p w:rsidR="00DB64A0" w:rsidRDefault="002D4AA6" w:rsidP="00DB64A0">
    <w:pPr>
      <w:pStyle w:val="ArialTitelgrau"/>
      <w:ind w:firstLine="142"/>
      <w:rPr>
        <w:sz w:val="20"/>
        <w:szCs w:val="20"/>
      </w:rPr>
    </w:pPr>
    <w:r w:rsidRPr="002D4AA6">
      <w:rPr>
        <w:noProof/>
        <w:color w:val="00347D"/>
      </w:rPr>
      <w:pict>
        <v:shape id="Shape 32" o:spid="_x0000_s3079" style="position:absolute;left:0;text-align:left;margin-left:7.8pt;margin-top:8.15pt;width:357.8pt;height:0;z-index:251667456;visibility:visible" coordsize="45450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" adj="0,,0" path="m,l4545000,e" filled="f" strokecolor="#909191" strokeweight="1.25pt">
          <v:stroke miterlimit="1" joinstyle="miter"/>
          <v:formulas/>
          <v:path arrowok="t" o:connecttype="segments" textboxrect="0,0,4545000,0"/>
        </v:shape>
      </w:pict>
    </w:r>
  </w:p>
  <w:p w:rsidR="00685FD6" w:rsidRDefault="00DB64A0" w:rsidP="00685FD6">
    <w:pPr>
      <w:pStyle w:val="ArialBeschreibunggrau"/>
      <w:ind w:firstLine="132"/>
    </w:pPr>
    <w:r>
      <w:t>Mission magisches Tagebuch (Podcast-Reihe)</w:t>
    </w:r>
  </w:p>
  <w:p w:rsidR="00DB64A0" w:rsidRDefault="004C0585" w:rsidP="00685FD6">
    <w:pPr>
      <w:pStyle w:val="ArialBeschreibunggrau"/>
      <w:ind w:firstLine="132"/>
    </w:pPr>
    <w:r>
      <w:t xml:space="preserve">Mission Handy </w:t>
    </w:r>
    <w:r w:rsidR="00DB64A0">
      <w:t>(Podcast-Folge)</w:t>
    </w:r>
  </w:p>
  <w:p w:rsidR="00685FD6" w:rsidRDefault="00DB64A0" w:rsidP="00685FD6">
    <w:pPr>
      <w:pStyle w:val="ArialBeschreibunggrau"/>
      <w:ind w:firstLine="132"/>
    </w:pPr>
    <w:r w:rsidRPr="000D45B6">
      <w:rPr>
        <w:rFonts w:cs="Arial"/>
        <w:color w:val="808080" w:themeColor="background1" w:themeShade="80"/>
        <w:szCs w:val="16"/>
      </w:rPr>
      <w:t>www.planet-schule.de/x/tagebuch-medienkompetenz</w:t>
    </w:r>
  </w:p>
  <w:p w:rsidR="00685FD6" w:rsidRPr="00DB64A0" w:rsidRDefault="00685FD6" w:rsidP="00DB64A0">
    <w:pPr>
      <w:pStyle w:val="ArialBeschreibunggrau"/>
      <w:ind w:firstLine="132"/>
      <w:rPr>
        <w:szCs w:val="16"/>
      </w:rPr>
    </w:pPr>
    <w:r>
      <w:rPr>
        <w:szCs w:val="16"/>
      </w:rP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7E7"/>
    <w:multiLevelType w:val="hybridMultilevel"/>
    <w:tmpl w:val="571671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793"/>
    <w:multiLevelType w:val="hybridMultilevel"/>
    <w:tmpl w:val="9AFE6B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F0950"/>
    <w:multiLevelType w:val="hybridMultilevel"/>
    <w:tmpl w:val="2252E9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4299"/>
    <w:multiLevelType w:val="hybridMultilevel"/>
    <w:tmpl w:val="5074E3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9E"/>
    <w:rsid w:val="00011C9E"/>
    <w:rsid w:val="001773CA"/>
    <w:rsid w:val="00237D9A"/>
    <w:rsid w:val="0026663C"/>
    <w:rsid w:val="00281DDB"/>
    <w:rsid w:val="002D4AA6"/>
    <w:rsid w:val="003353D4"/>
    <w:rsid w:val="00367F6C"/>
    <w:rsid w:val="003A7C35"/>
    <w:rsid w:val="003F2975"/>
    <w:rsid w:val="003F5338"/>
    <w:rsid w:val="00401F03"/>
    <w:rsid w:val="00462615"/>
    <w:rsid w:val="00480008"/>
    <w:rsid w:val="004A738D"/>
    <w:rsid w:val="004C0585"/>
    <w:rsid w:val="00560917"/>
    <w:rsid w:val="0060637E"/>
    <w:rsid w:val="00685FD6"/>
    <w:rsid w:val="006E1EFE"/>
    <w:rsid w:val="007C55E6"/>
    <w:rsid w:val="007C7766"/>
    <w:rsid w:val="008038A3"/>
    <w:rsid w:val="0082748B"/>
    <w:rsid w:val="008B0864"/>
    <w:rsid w:val="008B60A1"/>
    <w:rsid w:val="009A5897"/>
    <w:rsid w:val="00A42B24"/>
    <w:rsid w:val="00A63BFC"/>
    <w:rsid w:val="00AA60EB"/>
    <w:rsid w:val="00B05533"/>
    <w:rsid w:val="00B8100F"/>
    <w:rsid w:val="00BC7101"/>
    <w:rsid w:val="00BD5F18"/>
    <w:rsid w:val="00C111CB"/>
    <w:rsid w:val="00C46455"/>
    <w:rsid w:val="00C6122E"/>
    <w:rsid w:val="00C96B39"/>
    <w:rsid w:val="00DB0DC1"/>
    <w:rsid w:val="00DB64A0"/>
    <w:rsid w:val="00DC0AD6"/>
    <w:rsid w:val="00F83D77"/>
    <w:rsid w:val="00FE1B6B"/>
    <w:rsid w:val="00F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60917"/>
    <w:pPr>
      <w:spacing w:after="13" w:line="248" w:lineRule="auto"/>
      <w:ind w:left="10" w:hanging="10"/>
    </w:pPr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rsid w:val="00560917"/>
    <w:pPr>
      <w:spacing w:after="0" w:line="240" w:lineRule="auto"/>
      <w:ind w:left="10" w:hanging="10"/>
    </w:pPr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paragraph" w:customStyle="1" w:styleId="TheSansberschrift">
    <w:name w:val="TheSans Überschrift"/>
    <w:basedOn w:val="Standard"/>
    <w:link w:val="TheSansberschriftZchn"/>
    <w:qFormat/>
    <w:rsid w:val="00560917"/>
    <w:pPr>
      <w:spacing w:after="3"/>
    </w:pPr>
    <w:rPr>
      <w:rFonts w:ascii="TheSans C5s ExtraBold" w:eastAsia="TheSans C5" w:hAnsi="TheSans C5s ExtraBold" w:cs="TheSans C5"/>
      <w:bCs/>
      <w:sz w:val="44"/>
    </w:rPr>
  </w:style>
  <w:style w:type="character" w:customStyle="1" w:styleId="TheSansberschriftZchn">
    <w:name w:val="TheSans Überschrift Zchn"/>
    <w:basedOn w:val="Absatz-Standardschriftart"/>
    <w:link w:val="TheSansberschrift"/>
    <w:rsid w:val="00560917"/>
    <w:rPr>
      <w:rFonts w:ascii="TheSans C5s ExtraBold" w:eastAsia="TheSans C5" w:hAnsi="TheSans C5s ExtraBold" w:cs="TheSans C5"/>
      <w:bCs/>
      <w:color w:val="00347D"/>
      <w:kern w:val="2"/>
      <w:sz w:val="4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0917"/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paragraph" w:customStyle="1" w:styleId="TheSansText">
    <w:name w:val="TheSans Text"/>
    <w:basedOn w:val="Standard"/>
    <w:link w:val="TheSansTextZchn"/>
    <w:qFormat/>
    <w:rsid w:val="00560917"/>
  </w:style>
  <w:style w:type="character" w:customStyle="1" w:styleId="TheSansTextZchn">
    <w:name w:val="TheSans Text Zchn"/>
    <w:basedOn w:val="Absatz-Standardschriftart"/>
    <w:link w:val="TheSansText"/>
    <w:rsid w:val="00560917"/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paragraph" w:customStyle="1" w:styleId="TheSansZwischenberschrift">
    <w:name w:val="TheSans Zwischenüberschrift"/>
    <w:basedOn w:val="Standard"/>
    <w:link w:val="TheSansZwischenberschriftZchn"/>
    <w:rsid w:val="00560917"/>
    <w:pPr>
      <w:spacing w:after="262"/>
      <w:ind w:left="-5"/>
    </w:pPr>
    <w:rPr>
      <w:rFonts w:ascii="TheSans C5s ExtraBold" w:eastAsia="TheSans C5" w:hAnsi="TheSans C5s ExtraBold" w:cs="TheSans C5"/>
      <w:b/>
    </w:rPr>
  </w:style>
  <w:style w:type="character" w:customStyle="1" w:styleId="TheSansZwischenberschriftZchn">
    <w:name w:val="TheSans Zwischenüberschrift Zchn"/>
    <w:basedOn w:val="Absatz-Standardschriftart"/>
    <w:link w:val="TheSansZwischenberschrift"/>
    <w:rsid w:val="00560917"/>
    <w:rPr>
      <w:rFonts w:ascii="TheSans C5s ExtraBold" w:eastAsia="TheSans C5" w:hAnsi="TheSans C5s ExtraBold" w:cs="TheSans C5"/>
      <w:b/>
      <w:color w:val="00347D"/>
      <w:kern w:val="2"/>
      <w:lang w:eastAsia="de-DE"/>
    </w:rPr>
  </w:style>
  <w:style w:type="paragraph" w:customStyle="1" w:styleId="ArialTitelgrau">
    <w:name w:val="Arial Titel grau"/>
    <w:basedOn w:val="Standard"/>
    <w:rsid w:val="00560917"/>
    <w:pPr>
      <w:spacing w:after="0" w:line="240" w:lineRule="auto"/>
      <w:ind w:left="0" w:firstLine="0"/>
    </w:pPr>
    <w:rPr>
      <w:rFonts w:ascii="Arial" w:hAnsi="Arial"/>
      <w:color w:val="909191"/>
    </w:rPr>
  </w:style>
  <w:style w:type="paragraph" w:customStyle="1" w:styleId="ArialBeschreibunggrau">
    <w:name w:val="Arial Beschreibung grau"/>
    <w:basedOn w:val="Standard"/>
    <w:qFormat/>
    <w:rsid w:val="00560917"/>
    <w:pPr>
      <w:spacing w:after="0" w:line="265" w:lineRule="auto"/>
    </w:pPr>
    <w:rPr>
      <w:rFonts w:ascii="Arial" w:hAnsi="Arial"/>
      <w:color w:val="808080"/>
      <w:kern w:val="0"/>
      <w:sz w:val="16"/>
    </w:rPr>
  </w:style>
  <w:style w:type="paragraph" w:customStyle="1" w:styleId="Arialberschrift">
    <w:name w:val="Arial Überschrift"/>
    <w:basedOn w:val="TheSansberschrift"/>
    <w:qFormat/>
    <w:rsid w:val="00560917"/>
    <w:pPr>
      <w:spacing w:line="240" w:lineRule="auto"/>
      <w:ind w:left="142" w:right="-143"/>
    </w:pPr>
    <w:rPr>
      <w:rFonts w:ascii="Arial" w:hAnsi="Arial"/>
      <w:b/>
    </w:rPr>
  </w:style>
  <w:style w:type="paragraph" w:customStyle="1" w:styleId="ArialText">
    <w:name w:val="Arial Text"/>
    <w:basedOn w:val="TheSansText"/>
    <w:qFormat/>
    <w:rsid w:val="00560917"/>
    <w:pPr>
      <w:ind w:left="142"/>
    </w:pPr>
    <w:rPr>
      <w:rFonts w:ascii="Arial" w:hAnsi="Arial"/>
    </w:rPr>
  </w:style>
  <w:style w:type="paragraph" w:customStyle="1" w:styleId="ArialZwischenberschrift2">
    <w:name w:val="Arial Zwischenüberschrift2"/>
    <w:basedOn w:val="TheSansZwischenberschrift"/>
    <w:rsid w:val="00560917"/>
    <w:pPr>
      <w:ind w:left="142"/>
    </w:pPr>
    <w:rPr>
      <w:rFonts w:ascii="Arial" w:hAnsi="Arial"/>
    </w:rPr>
  </w:style>
  <w:style w:type="paragraph" w:customStyle="1" w:styleId="ArialZitat">
    <w:name w:val="Arial Zitat"/>
    <w:basedOn w:val="Standard"/>
    <w:rsid w:val="00560917"/>
    <w:pPr>
      <w:ind w:left="142"/>
    </w:pPr>
    <w:rPr>
      <w:rFonts w:ascii="Arial" w:hAnsi="Arial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C35"/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C35"/>
    <w:rPr>
      <w:rFonts w:ascii="TheSans C5 SemiLight" w:eastAsia="TheSans C5 SemiLight" w:hAnsi="TheSans C5 SemiLight" w:cs="TheSans C5 SemiLight"/>
      <w:color w:val="00347D"/>
      <w:kern w:val="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35"/>
    <w:rPr>
      <w:rFonts w:ascii="Tahoma" w:eastAsia="TheSans C5 SemiLight" w:hAnsi="Tahoma" w:cs="Tahoma"/>
      <w:color w:val="00347D"/>
      <w:kern w:val="2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DB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55E6"/>
    <w:pPr>
      <w:spacing w:after="0" w:line="240" w:lineRule="auto"/>
      <w:ind w:left="720" w:firstLine="0"/>
      <w:contextualSpacing/>
    </w:pPr>
    <w:rPr>
      <w:rFonts w:ascii="Arial" w:eastAsia="Times New Roman" w:hAnsi="Arial" w:cs="Times New Roma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vorlagen\2024_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2024_arbeitsblatt.dotx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magisches Tagebuch · Offline? Oh nein! Mission Handy</dc:title>
  <dc:creator>SWR planet schule</dc:creator>
  <cp:lastModifiedBy>Martina Frietsch</cp:lastModifiedBy>
  <cp:revision>6</cp:revision>
  <dcterms:created xsi:type="dcterms:W3CDTF">2024-03-11T17:03:00Z</dcterms:created>
  <dcterms:modified xsi:type="dcterms:W3CDTF">2024-03-28T13:21:00Z</dcterms:modified>
</cp:coreProperties>
</file>