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C77044" w:rsidP="00A03955"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31.8pt;margin-top:-.1pt;width:153.1pt;height:66.45pt;z-index:1" wrapcoords="-34 0 -34 21540 21600 21540 21600 0 -34 0">
            <v:imagedata r:id="rId7" o:title="see00013"/>
          </v:shape>
        </w:pict>
      </w:r>
    </w:p>
    <w:p w:rsidR="00A7296A" w:rsidRDefault="00A7296A" w:rsidP="00A7296A">
      <w:pPr>
        <w:rPr>
          <w:b/>
        </w:rPr>
      </w:pPr>
    </w:p>
    <w:p w:rsidR="00A7296A" w:rsidRPr="00A7296A" w:rsidRDefault="00A7296A" w:rsidP="00A7296A">
      <w:pPr>
        <w:shd w:val="clear" w:color="auto" w:fill="508E5B"/>
        <w:rPr>
          <w:b/>
          <w:color w:val="FFFFFF" w:themeColor="background1"/>
        </w:rPr>
      </w:pPr>
      <w:r w:rsidRPr="00A7296A">
        <w:rPr>
          <w:b/>
          <w:color w:val="FFFFFF" w:themeColor="background1"/>
        </w:rPr>
        <w:t xml:space="preserve">Richtig – falsch </w:t>
      </w:r>
    </w:p>
    <w:p w:rsidR="00A7296A" w:rsidRDefault="00A7296A" w:rsidP="00A7296A">
      <w:pPr>
        <w:rPr>
          <w:b/>
        </w:rPr>
      </w:pPr>
    </w:p>
    <w:p w:rsidR="00C77044" w:rsidRDefault="00C77044" w:rsidP="00A7296A">
      <w:pPr>
        <w:rPr>
          <w:b/>
        </w:rPr>
      </w:pPr>
      <w:r>
        <w:rPr>
          <w:noProof/>
          <w:sz w:val="20"/>
          <w:szCs w:val="20"/>
        </w:rPr>
        <w:pict>
          <v:shape id="Grafik 2" o:spid="_x0000_s1033" type="#_x0000_t75" alt="13_ankreuzen.jpg" style="position:absolute;margin-left:-32.4pt;margin-top:4.8pt;width:25.9pt;height:26.6pt;z-index:2;visibility:visible" wrapcoords="-1251 0 -1251 20747 21517 20747 21517 0 -1251 0">
            <v:imagedata r:id="rId8" o:title="13_ankreuzen"/>
            <w10:wrap type="through"/>
          </v:shape>
        </w:pict>
      </w:r>
    </w:p>
    <w:p w:rsidR="00A7296A" w:rsidRPr="00C77044" w:rsidRDefault="00A7296A" w:rsidP="00A7296A">
      <w:pPr>
        <w:rPr>
          <w:b/>
          <w:sz w:val="20"/>
          <w:szCs w:val="20"/>
        </w:rPr>
      </w:pPr>
      <w:r w:rsidRPr="00C77044">
        <w:rPr>
          <w:b/>
          <w:sz w:val="20"/>
          <w:szCs w:val="20"/>
        </w:rPr>
        <w:t>Kreuze jeweils die richtige Antwort an</w:t>
      </w:r>
    </w:p>
    <w:p w:rsidR="00A7296A" w:rsidRPr="00F742AE" w:rsidRDefault="00A7296A" w:rsidP="00A7296A">
      <w:pPr>
        <w:rPr>
          <w:b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1.</w:t>
      </w:r>
      <w:r w:rsidRPr="00F742AE">
        <w:rPr>
          <w:rFonts w:ascii="Arial" w:hAnsi="Arial" w:cs="Arial"/>
          <w:sz w:val="20"/>
          <w:szCs w:val="20"/>
        </w:rPr>
        <w:t xml:space="preserve"> Der Bodensee ist der drittgrößte Binnensee…</w:t>
      </w:r>
    </w:p>
    <w:p w:rsidR="00A7296A" w:rsidRPr="00F742AE" w:rsidRDefault="00A7296A" w:rsidP="00A7296A">
      <w:pPr>
        <w:tabs>
          <w:tab w:val="left" w:pos="426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Deutschlands.</w:t>
      </w:r>
      <w:r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Europas.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Österreichs.</w:t>
      </w: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2.</w:t>
      </w:r>
      <w:r w:rsidRPr="00F742AE">
        <w:rPr>
          <w:rFonts w:ascii="Arial" w:hAnsi="Arial" w:cs="Arial"/>
          <w:sz w:val="20"/>
          <w:szCs w:val="20"/>
        </w:rPr>
        <w:t xml:space="preserve"> Zugvögel, die am Bodensee Rast machen sind…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Rauchschwalben.</w:t>
      </w:r>
      <w:r w:rsidRPr="00F742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Tafelenten.</w:t>
      </w:r>
      <w:r w:rsidRPr="00F742AE">
        <w:rPr>
          <w:sz w:val="20"/>
          <w:szCs w:val="20"/>
        </w:rPr>
        <w:tab/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</w:t>
      </w:r>
      <w:r w:rsidRPr="00F742AE">
        <w:rPr>
          <w:sz w:val="20"/>
          <w:szCs w:val="20"/>
        </w:rPr>
        <w:t>auersegler.</w:t>
      </w:r>
      <w:r w:rsidR="00C77044" w:rsidRPr="00C77044">
        <w:rPr>
          <w:noProof/>
          <w:sz w:val="18"/>
          <w:szCs w:val="18"/>
        </w:rPr>
        <w:t xml:space="preserve"> </w:t>
      </w:r>
    </w:p>
    <w:p w:rsidR="00A7296A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3.</w:t>
      </w:r>
      <w:r w:rsidRPr="00F742AE">
        <w:rPr>
          <w:rFonts w:ascii="Arial" w:hAnsi="Arial" w:cs="Arial"/>
          <w:sz w:val="20"/>
          <w:szCs w:val="20"/>
        </w:rPr>
        <w:t xml:space="preserve"> Zu den Wintergästen zählt…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 xml:space="preserve">der große Brachvogel. </w:t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der Storch.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der Adler.</w:t>
      </w: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4.</w:t>
      </w:r>
      <w:r w:rsidRPr="00F742AE">
        <w:rPr>
          <w:rFonts w:ascii="Arial" w:hAnsi="Arial" w:cs="Arial"/>
          <w:sz w:val="20"/>
          <w:szCs w:val="20"/>
        </w:rPr>
        <w:t xml:space="preserve"> Erfolgreich angesiedelt in der Bodenseeregion wurde…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der Storch.</w:t>
      </w:r>
      <w:r w:rsidRPr="00F742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die Amsel.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der Biber.</w:t>
      </w: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5.</w:t>
      </w:r>
      <w:r w:rsidRPr="00F742AE">
        <w:rPr>
          <w:rFonts w:ascii="Arial" w:hAnsi="Arial" w:cs="Arial"/>
          <w:sz w:val="20"/>
          <w:szCs w:val="20"/>
        </w:rPr>
        <w:t xml:space="preserve"> Der Bodensee ist heute Europas größter…</w:t>
      </w:r>
    </w:p>
    <w:p w:rsidR="00A7296A" w:rsidRPr="00F742AE" w:rsidRDefault="00A7296A" w:rsidP="00A7296A">
      <w:pPr>
        <w:tabs>
          <w:tab w:val="left" w:pos="426"/>
          <w:tab w:val="left" w:pos="2410"/>
        </w:tabs>
        <w:jc w:val="both"/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Badesee.</w:t>
      </w:r>
      <w:r w:rsidRPr="00F742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Trinkwasserspeicher.</w:t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Salzwassersee.</w:t>
      </w: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6.</w:t>
      </w:r>
      <w:r w:rsidRPr="00F742AE">
        <w:rPr>
          <w:rFonts w:ascii="Arial" w:hAnsi="Arial" w:cs="Arial"/>
          <w:sz w:val="20"/>
          <w:szCs w:val="20"/>
        </w:rPr>
        <w:t xml:space="preserve"> Viele Probleme bereiten den Naturschützern…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schlechtes Wetter.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Naturkatastrophen.</w:t>
      </w:r>
      <w:r>
        <w:rPr>
          <w:sz w:val="20"/>
          <w:szCs w:val="20"/>
        </w:rPr>
        <w:t xml:space="preserve"> </w:t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der Bootsverkehr.</w:t>
      </w:r>
    </w:p>
    <w:p w:rsidR="00A7296A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296A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7.</w:t>
      </w:r>
      <w:r w:rsidRPr="00F742AE">
        <w:rPr>
          <w:rFonts w:ascii="Arial" w:hAnsi="Arial" w:cs="Arial"/>
          <w:sz w:val="20"/>
          <w:szCs w:val="20"/>
        </w:rPr>
        <w:t xml:space="preserve"> Die Wasseramsel kann unter Wasser…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singen.</w:t>
      </w:r>
      <w:r w:rsidRPr="00F742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brüten.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Insekten jagen.</w:t>
      </w: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8.</w:t>
      </w:r>
      <w:r w:rsidRPr="00F742AE">
        <w:rPr>
          <w:rFonts w:ascii="Arial" w:hAnsi="Arial" w:cs="Arial"/>
          <w:sz w:val="20"/>
          <w:szCs w:val="20"/>
        </w:rPr>
        <w:t xml:space="preserve"> Der Kuckuck…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baut ein eigenes Nest.</w:t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schmuggelt seine Eier in fremde Nester.</w:t>
      </w: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BC7611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9.</w:t>
      </w:r>
      <w:r w:rsidRPr="00F742AE">
        <w:rPr>
          <w:rFonts w:ascii="Arial" w:hAnsi="Arial" w:cs="Arial"/>
          <w:sz w:val="20"/>
          <w:szCs w:val="20"/>
        </w:rPr>
        <w:t xml:space="preserve"> Die Bodenseeregion ist bekannt als…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proofErr w:type="spellStart"/>
      <w:r w:rsidRPr="00F742AE">
        <w:rPr>
          <w:sz w:val="20"/>
          <w:szCs w:val="20"/>
        </w:rPr>
        <w:t>Obstkorb</w:t>
      </w:r>
      <w:proofErr w:type="spellEnd"/>
      <w:r w:rsidRPr="00F742AE">
        <w:rPr>
          <w:sz w:val="20"/>
          <w:szCs w:val="20"/>
        </w:rPr>
        <w:t xml:space="preserve"> Deutschlands.</w:t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proofErr w:type="spellStart"/>
      <w:r w:rsidRPr="00F742AE">
        <w:rPr>
          <w:sz w:val="20"/>
          <w:szCs w:val="20"/>
        </w:rPr>
        <w:t>Milchsee</w:t>
      </w:r>
      <w:proofErr w:type="spellEnd"/>
      <w:r w:rsidRPr="00F742AE">
        <w:rPr>
          <w:sz w:val="20"/>
          <w:szCs w:val="20"/>
        </w:rPr>
        <w:t xml:space="preserve"> Deutschlands.</w:t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Bienenstock Deutschlands.</w:t>
      </w:r>
    </w:p>
    <w:p w:rsidR="00A7296A" w:rsidRPr="00BC7611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BC7611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7296A" w:rsidRPr="00F742AE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10.</w:t>
      </w:r>
      <w:r w:rsidRPr="00F742AE">
        <w:rPr>
          <w:rFonts w:ascii="Arial" w:hAnsi="Arial" w:cs="Arial"/>
          <w:sz w:val="20"/>
          <w:szCs w:val="20"/>
        </w:rPr>
        <w:t xml:space="preserve"> Im </w:t>
      </w:r>
      <w:proofErr w:type="spellStart"/>
      <w:r w:rsidRPr="00F742AE">
        <w:rPr>
          <w:rFonts w:ascii="Arial" w:hAnsi="Arial" w:cs="Arial"/>
          <w:sz w:val="20"/>
          <w:szCs w:val="20"/>
        </w:rPr>
        <w:t>Wollmatinger</w:t>
      </w:r>
      <w:proofErr w:type="spellEnd"/>
      <w:r w:rsidRPr="00F742AE">
        <w:rPr>
          <w:rFonts w:ascii="Arial" w:hAnsi="Arial" w:cs="Arial"/>
          <w:sz w:val="20"/>
          <w:szCs w:val="20"/>
        </w:rPr>
        <w:t xml:space="preserve"> Ried lassen sich bis zu…</w:t>
      </w:r>
    </w:p>
    <w:p w:rsidR="00A7296A" w:rsidRPr="00F742AE" w:rsidRDefault="00A7296A" w:rsidP="00A7296A">
      <w:pPr>
        <w:tabs>
          <w:tab w:val="left" w:pos="426"/>
          <w:tab w:val="left" w:pos="2410"/>
        </w:tabs>
        <w:rPr>
          <w:sz w:val="20"/>
          <w:szCs w:val="20"/>
        </w:rPr>
      </w:pP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 w:rsidRPr="00F742AE">
        <w:rPr>
          <w:sz w:val="20"/>
          <w:szCs w:val="20"/>
        </w:rPr>
        <w:tab/>
        <w:t>290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390</w:t>
      </w:r>
      <w:r w:rsidRPr="00F742AE">
        <w:rPr>
          <w:sz w:val="20"/>
          <w:szCs w:val="20"/>
        </w:rPr>
        <w:tab/>
      </w:r>
      <w:r w:rsidRPr="00F742AE">
        <w:rPr>
          <w:sz w:val="20"/>
          <w:szCs w:val="20"/>
        </w:rPr>
        <w:tab/>
      </w:r>
      <w:r w:rsidR="0054606F">
        <w:rPr>
          <w:sz w:val="20"/>
          <w:szCs w:val="20"/>
        </w:rPr>
        <w:tab/>
      </w:r>
      <w:r w:rsidRPr="005A5427">
        <w:rPr>
          <w:color w:val="DAE4DB"/>
          <w:sz w:val="28"/>
          <w:szCs w:val="28"/>
          <w:bdr w:val="single" w:sz="4" w:space="0" w:color="508E5B"/>
          <w:shd w:val="clear" w:color="auto" w:fill="DAE4DB"/>
        </w:rPr>
        <w:t>__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450</w:t>
      </w:r>
      <w:r>
        <w:rPr>
          <w:sz w:val="20"/>
          <w:szCs w:val="20"/>
        </w:rPr>
        <w:t xml:space="preserve"> </w:t>
      </w:r>
      <w:r w:rsidRPr="00F742AE">
        <w:rPr>
          <w:sz w:val="20"/>
          <w:szCs w:val="20"/>
        </w:rPr>
        <w:t>Vogelarten beobachten.</w:t>
      </w:r>
    </w:p>
    <w:p w:rsidR="00A7296A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296A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A7296A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742AE">
        <w:rPr>
          <w:rFonts w:ascii="Arial" w:hAnsi="Arial" w:cs="Arial"/>
          <w:b/>
          <w:sz w:val="20"/>
          <w:szCs w:val="20"/>
        </w:rPr>
        <w:t>11.</w:t>
      </w:r>
      <w:r w:rsidRPr="00F742AE">
        <w:rPr>
          <w:rFonts w:ascii="Arial" w:hAnsi="Arial" w:cs="Arial"/>
          <w:sz w:val="20"/>
          <w:szCs w:val="20"/>
        </w:rPr>
        <w:t xml:space="preserve"> Besonders interessant fand ich.</w:t>
      </w:r>
    </w:p>
    <w:p w:rsidR="00A7296A" w:rsidRPr="00F742AE" w:rsidRDefault="00A7296A" w:rsidP="00A7296A">
      <w:pPr>
        <w:pStyle w:val="Listenabsatz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429BB" w:rsidRPr="00955C65" w:rsidRDefault="00A7296A" w:rsidP="0054606F">
      <w:pPr>
        <w:spacing w:line="480" w:lineRule="auto"/>
        <w:jc w:val="both"/>
        <w:rPr>
          <w:b/>
          <w:bCs/>
          <w:sz w:val="20"/>
          <w:szCs w:val="20"/>
        </w:rPr>
      </w:pP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Cs w:val="22"/>
        </w:rPr>
        <w:t>____</w:t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Cs w:val="22"/>
        </w:rPr>
        <w:t>____</w:t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Pr="00BC7611">
        <w:rPr>
          <w:color w:val="508E5B"/>
          <w:sz w:val="24"/>
          <w:u w:val="single"/>
        </w:rPr>
        <w:tab/>
      </w:r>
      <w:r w:rsidR="0054606F">
        <w:rPr>
          <w:color w:val="508E5B"/>
          <w:sz w:val="24"/>
          <w:u w:val="single"/>
        </w:rPr>
        <w:t>____________</w:t>
      </w:r>
      <w:r w:rsidRPr="00BC7611">
        <w:rPr>
          <w:color w:val="508E5B"/>
          <w:szCs w:val="22"/>
        </w:rPr>
        <w:t>____</w:t>
      </w:r>
      <w:r w:rsidRPr="00BC7611">
        <w:rPr>
          <w:color w:val="508E5B"/>
          <w:szCs w:val="22"/>
        </w:rPr>
        <w:tab/>
      </w:r>
    </w:p>
    <w:sectPr w:rsidR="000429BB" w:rsidRPr="00955C65" w:rsidSect="009C5181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7C" w:rsidRDefault="00930F7C" w:rsidP="00263140">
      <w:r>
        <w:separator/>
      </w:r>
    </w:p>
  </w:endnote>
  <w:endnote w:type="continuationSeparator" w:id="0">
    <w:p w:rsidR="00930F7C" w:rsidRDefault="00930F7C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8434B">
    <w:pPr>
      <w:pStyle w:val="Fuzeile"/>
      <w:rPr>
        <w:rFonts w:ascii="ITCOfficinaSans LT Book" w:hAnsi="ITCOfficinaSans LT Book"/>
        <w:b/>
        <w:sz w:val="18"/>
        <w:szCs w:val="18"/>
      </w:rPr>
    </w:pPr>
    <w:r w:rsidRPr="00B8434B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b/>
        <w:sz w:val="18"/>
        <w:szCs w:val="18"/>
      </w:rPr>
      <w:t>Planet Schule 201</w:t>
    </w:r>
    <w:r w:rsidR="00A112A3">
      <w:rPr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7C" w:rsidRDefault="00930F7C" w:rsidP="00263140">
      <w:r>
        <w:separator/>
      </w:r>
    </w:p>
  </w:footnote>
  <w:footnote w:type="continuationSeparator" w:id="0">
    <w:p w:rsidR="00930F7C" w:rsidRDefault="00930F7C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8434B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B8434B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7296A">
      <w:rPr>
        <w:b/>
      </w:rPr>
      <w:t>Arbeits</w:t>
    </w:r>
    <w:r w:rsidR="002841AF" w:rsidRPr="00955C65">
      <w:rPr>
        <w:b/>
      </w:rPr>
      <w:t>blatt</w:t>
    </w:r>
    <w:r w:rsidR="00A7296A">
      <w:rPr>
        <w:b/>
      </w:rPr>
      <w:t xml:space="preserve"> 1: Richtig – falsch</w:t>
    </w:r>
    <w:r w:rsidR="000F4635" w:rsidRPr="00955C65">
      <w:rPr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sz w:val="6"/>
        <w:szCs w:val="6"/>
      </w:rPr>
    </w:pPr>
  </w:p>
  <w:p w:rsidR="00C4168F" w:rsidRPr="009C5181" w:rsidRDefault="009C5181" w:rsidP="00BF6418">
    <w:pPr>
      <w:pStyle w:val="Kopfzeile"/>
      <w:shd w:val="clear" w:color="auto" w:fill="DBE5F1"/>
      <w:spacing w:before="60" w:after="60"/>
      <w:rPr>
        <w:sz w:val="18"/>
        <w:szCs w:val="18"/>
      </w:rPr>
    </w:pPr>
    <w:r>
      <w:rPr>
        <w:sz w:val="18"/>
        <w:szCs w:val="18"/>
      </w:rPr>
      <w:t xml:space="preserve">Der Bodensee – Naturschutz am Schwäbischen Meer </w:t>
    </w:r>
    <w:r w:rsidR="00FE0174" w:rsidRPr="00955C65">
      <w:rPr>
        <w:sz w:val="16"/>
        <w:szCs w:val="16"/>
      </w:rPr>
      <w:t>(Sendung)</w:t>
    </w:r>
    <w:r w:rsidR="00FE0174" w:rsidRPr="00955C65">
      <w:rPr>
        <w:sz w:val="18"/>
        <w:szCs w:val="18"/>
      </w:rPr>
      <w:br/>
    </w:r>
    <w:r>
      <w:rPr>
        <w:sz w:val="18"/>
        <w:szCs w:val="18"/>
      </w:rPr>
      <w:t xml:space="preserve">4686395 </w:t>
    </w:r>
    <w:r w:rsidR="00FE0174" w:rsidRPr="00955C65">
      <w:rPr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7B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52BEE"/>
    <w:rsid w:val="00384789"/>
    <w:rsid w:val="003979D8"/>
    <w:rsid w:val="003A076E"/>
    <w:rsid w:val="003B7796"/>
    <w:rsid w:val="00401AD6"/>
    <w:rsid w:val="00424F70"/>
    <w:rsid w:val="00435334"/>
    <w:rsid w:val="004C435D"/>
    <w:rsid w:val="004C7717"/>
    <w:rsid w:val="004D1C66"/>
    <w:rsid w:val="004D61EC"/>
    <w:rsid w:val="004E0585"/>
    <w:rsid w:val="004E2A7B"/>
    <w:rsid w:val="005357E7"/>
    <w:rsid w:val="00543741"/>
    <w:rsid w:val="0054606F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30F7C"/>
    <w:rsid w:val="009523A2"/>
    <w:rsid w:val="00955C65"/>
    <w:rsid w:val="009A464F"/>
    <w:rsid w:val="009A789B"/>
    <w:rsid w:val="009B736F"/>
    <w:rsid w:val="009C5181"/>
    <w:rsid w:val="009D0387"/>
    <w:rsid w:val="009E4A6B"/>
    <w:rsid w:val="00A03955"/>
    <w:rsid w:val="00A112A3"/>
    <w:rsid w:val="00A14801"/>
    <w:rsid w:val="00A20A97"/>
    <w:rsid w:val="00A44108"/>
    <w:rsid w:val="00A7296A"/>
    <w:rsid w:val="00AB506B"/>
    <w:rsid w:val="00AE2A3F"/>
    <w:rsid w:val="00B24E76"/>
    <w:rsid w:val="00B8434B"/>
    <w:rsid w:val="00BF2E90"/>
    <w:rsid w:val="00BF6418"/>
    <w:rsid w:val="00C1110B"/>
    <w:rsid w:val="00C15078"/>
    <w:rsid w:val="00C4168F"/>
    <w:rsid w:val="00C5401E"/>
    <w:rsid w:val="00C77044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B68D2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296A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29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3A61-C223-40F1-978E-DEA4DC46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Lebensräume - Im See</dc:title>
  <dc:creator>SWR Planet Schule</dc:creator>
  <cp:lastModifiedBy>Frietsch</cp:lastModifiedBy>
  <cp:revision>5</cp:revision>
  <cp:lastPrinted>2015-08-04T13:32:00Z</cp:lastPrinted>
  <dcterms:created xsi:type="dcterms:W3CDTF">2018-02-06T15:43:00Z</dcterms:created>
  <dcterms:modified xsi:type="dcterms:W3CDTF">2018-02-06T15:51:00Z</dcterms:modified>
</cp:coreProperties>
</file>