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C16422" w:rsidRPr="00545C1F" w:rsidRDefault="00C16422" w:rsidP="00C16422">
      <w:pPr>
        <w:pStyle w:val="Default"/>
        <w:shd w:val="clear" w:color="auto" w:fill="61519A"/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</w:pPr>
      <w:r w:rsidRPr="00545C1F"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>Ludwig van Beethoven (1770–1827)</w:t>
      </w:r>
    </w:p>
    <w:p w:rsidR="00C16422" w:rsidRPr="00835844" w:rsidRDefault="00A820AD" w:rsidP="00C16422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A820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3" o:spid="_x0000_s1038" type="#_x0000_t75" alt="15_schere.jpg" style="position:absolute;margin-left:-34pt;margin-top:8.55pt;width:22.75pt;height:25pt;z-index:1;visibility:visible" wrapcoords="-1424 0 -1424 20736 21363 20736 21363 0 -1424 0">
            <v:imagedata r:id="rId7" o:title="15_schere"/>
            <w10:wrap type="through"/>
          </v:shape>
        </w:pict>
      </w:r>
    </w:p>
    <w:p w:rsidR="00C16422" w:rsidRDefault="00C16422" w:rsidP="00C16422">
      <w:pPr>
        <w:pStyle w:val="Default"/>
        <w:rPr>
          <w:color w:val="auto"/>
        </w:rPr>
      </w:pPr>
    </w:p>
    <w:p w:rsidR="00C16422" w:rsidRDefault="00A820AD" w:rsidP="00C16422">
      <w:pPr>
        <w:pStyle w:val="Default"/>
        <w:rPr>
          <w:color w:val="auto"/>
        </w:rPr>
      </w:pPr>
      <w:r w:rsidRPr="00A820AD">
        <w:rPr>
          <w:noProof/>
        </w:rPr>
        <w:pict>
          <v:shape id="Grafik 21" o:spid="_x0000_s1031" type="#_x0000_t75" alt="44_puzzle01.png" style="position:absolute;margin-left:287.45pt;margin-top:11.1pt;width:126.7pt;height:116.95pt;rotation:-6966162fd;z-index:3;visibility:visible" wrapcoords="-498 0 -498 531 13425 17531 18393 21246 18892 21246 21384 21246 21384 0 -498 0">
            <v:imagedata r:id="rId8" o:title="44_puzzle01"/>
          </v:shape>
        </w:pict>
      </w:r>
    </w:p>
    <w:p w:rsidR="00C16422" w:rsidRDefault="00A820AD" w:rsidP="00C16422">
      <w:pPr>
        <w:pStyle w:val="Default"/>
        <w:rPr>
          <w:color w:val="auto"/>
        </w:rPr>
      </w:pPr>
      <w:r w:rsidRPr="00A820AD">
        <w:rPr>
          <w:rFonts w:ascii="Arial" w:hAnsi="Arial" w:cs="Arial"/>
          <w:noProof/>
          <w:sz w:val="22"/>
          <w:szCs w:val="22"/>
        </w:rPr>
        <w:pict>
          <v:shape id="Grafik 29" o:spid="_x0000_s1036" type="#_x0000_t75" alt="44_puzzle05.png" style="position:absolute;margin-left:.75pt;margin-top:3.05pt;width:155.75pt;height:163.4pt;z-index:8;visibility:visible" wrapcoords="-406 0 -406 21271 15828 21271 16234 21271 17045 18232 18667 12535 18667 12155 20694 6457 20694 6077 21505 380 21505 0 -406 0">
            <v:imagedata r:id="rId9" o:title="44_puzzle05"/>
          </v:shape>
        </w:pict>
      </w:r>
    </w:p>
    <w:p w:rsidR="00C16422" w:rsidRDefault="00C16422" w:rsidP="00C16422">
      <w:pPr>
        <w:pStyle w:val="Default"/>
        <w:rPr>
          <w:color w:val="auto"/>
        </w:rPr>
      </w:pPr>
    </w:p>
    <w:p w:rsidR="00C16422" w:rsidRDefault="00A820AD" w:rsidP="00C16422">
      <w:pPr>
        <w:pStyle w:val="Default"/>
        <w:rPr>
          <w:color w:val="auto"/>
        </w:rPr>
      </w:pPr>
      <w:r w:rsidRPr="00A820AD">
        <w:rPr>
          <w:noProof/>
        </w:rPr>
        <w:pict>
          <v:shape id="Grafik 23" o:spid="_x0000_s1033" type="#_x0000_t75" alt="44_puzzle03.png" style="position:absolute;margin-left:130pt;margin-top:6.4pt;width:142.75pt;height:160.45pt;z-index:5;visibility:visible" wrapcoords="-442 0 -442 21291 11972 21291 12414 21291 16838 12393 19506 6577 19506 6190 21718 387 21718 0 -442 0">
            <v:imagedata r:id="rId10" o:title="44_puzzle03"/>
          </v:shape>
        </w:pict>
      </w:r>
      <w:r w:rsidRPr="00A820AD">
        <w:rPr>
          <w:noProof/>
        </w:rPr>
        <w:pict>
          <v:shape id="Grafik 22" o:spid="_x0000_s1032" type="#_x0000_t75" alt="44_puzzle02.png" style="position:absolute;margin-left:306.8pt;margin-top:9.45pt;width:170.9pt;height:157.4pt;z-index:4;visibility:visible" wrapcoords="7758 0 0 18931 -369 21298 20319 21298 20689 19326 20689 18931 21428 15776 21428 13410 9975 0 7758 0">
            <v:imagedata r:id="rId11" o:title="44_puzzle02"/>
          </v:shape>
        </w:pict>
      </w:r>
    </w:p>
    <w:p w:rsidR="00C16422" w:rsidRDefault="00C16422" w:rsidP="00C16422">
      <w:pPr>
        <w:pStyle w:val="Default"/>
        <w:rPr>
          <w:color w:val="auto"/>
        </w:rPr>
      </w:pPr>
    </w:p>
    <w:p w:rsidR="00C16422" w:rsidRDefault="00C16422" w:rsidP="00C16422">
      <w:pPr>
        <w:pStyle w:val="Default"/>
        <w:rPr>
          <w:color w:val="auto"/>
        </w:rPr>
      </w:pPr>
    </w:p>
    <w:p w:rsidR="00C16422" w:rsidRDefault="00C16422" w:rsidP="00C16422">
      <w:pPr>
        <w:pStyle w:val="Default"/>
        <w:rPr>
          <w:color w:val="auto"/>
        </w:rPr>
      </w:pPr>
    </w:p>
    <w:p w:rsidR="00C16422" w:rsidRDefault="00C16422" w:rsidP="00C16422">
      <w:pPr>
        <w:pStyle w:val="Default"/>
        <w:rPr>
          <w:color w:val="auto"/>
        </w:rPr>
      </w:pPr>
    </w:p>
    <w:p w:rsidR="00C16422" w:rsidRDefault="00C16422" w:rsidP="00C16422">
      <w:pPr>
        <w:pStyle w:val="Default"/>
        <w:rPr>
          <w:color w:val="auto"/>
        </w:rPr>
      </w:pPr>
    </w:p>
    <w:p w:rsidR="00C16422" w:rsidRPr="00EC1C52" w:rsidRDefault="00C16422" w:rsidP="00C16422">
      <w:pPr>
        <w:pStyle w:val="Default"/>
        <w:rPr>
          <w:color w:val="auto"/>
        </w:rPr>
      </w:pP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A820AD" w:rsidP="00C16422">
      <w:pPr>
        <w:rPr>
          <w:rFonts w:cs="Arial"/>
        </w:rPr>
      </w:pPr>
      <w:r>
        <w:rPr>
          <w:rFonts w:cs="Arial"/>
          <w:noProof/>
        </w:rPr>
        <w:pict>
          <v:shape id="Bild 13" o:spid="_x0000_s1037" type="#_x0000_t75" style="position:absolute;margin-left:0;margin-top:10.6pt;width:339.05pt;height:398.85pt;z-index:-1;visibility:visible" wrapcoords="-96 0 -96 21527 21597 21527 21597 0 -96 0">
            <v:imagedata r:id="rId12" o:title="frame-1192309_640[1]"/>
            <w10:wrap type="through"/>
          </v:shape>
        </w:pict>
      </w:r>
    </w:p>
    <w:p w:rsidR="00C16422" w:rsidRDefault="00A820AD" w:rsidP="00C16422">
      <w:pPr>
        <w:rPr>
          <w:rFonts w:cs="Arial"/>
        </w:rPr>
      </w:pPr>
      <w:r>
        <w:rPr>
          <w:rFonts w:cs="Arial"/>
          <w:noProof/>
        </w:rPr>
        <w:pict>
          <v:shape id="Grafik 27" o:spid="_x0000_s1035" type="#_x0000_t75" alt="44_puzzle04.png" style="position:absolute;margin-left:14.05pt;margin-top:1.05pt;width:73.4pt;height:161.9pt;z-index:7;visibility:visible" wrapcoords="-861 0 -861 21089 21543 21089 21543 0 -861 0">
            <v:imagedata r:id="rId13" o:title="44_puzzle04"/>
          </v:shape>
        </w:pict>
      </w: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A820AD" w:rsidP="00C16422">
      <w:pPr>
        <w:rPr>
          <w:rFonts w:cs="Arial"/>
        </w:rPr>
      </w:pPr>
      <w:r>
        <w:rPr>
          <w:rFonts w:cs="Arial"/>
          <w:noProof/>
        </w:rPr>
        <w:pict>
          <v:shape id="Grafik 35" o:spid="_x0000_s1034" type="#_x0000_t75" alt="44_puzzle06.png" style="position:absolute;margin-left:.25pt;margin-top:1.75pt;width:88.6pt;height:214.35pt;z-index:6;visibility:visible" wrapcoords="12832 0 -713 21426 21386 21426 21386 869 17822 0 12832 0">
            <v:imagedata r:id="rId14" o:title="44_puzzle06"/>
          </v:shape>
        </w:pict>
      </w: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p w:rsidR="00C16422" w:rsidRDefault="00A820AD" w:rsidP="00C16422">
      <w:pPr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0.95pt;margin-top:1.2pt;width:26pt;height:184.8pt;z-index:2" stroked="f">
            <v:textbox style="layout-flow:vertical;mso-layout-flow-alt:bottom-to-top">
              <w:txbxContent>
                <w:p w:rsidR="00C16422" w:rsidRPr="008B0600" w:rsidRDefault="00C16422" w:rsidP="00C16422">
                  <w:pPr>
                    <w:rPr>
                      <w:rFonts w:cs="Arial"/>
                      <w:color w:val="7F7F7F"/>
                      <w:sz w:val="16"/>
                      <w:szCs w:val="16"/>
                    </w:rPr>
                  </w:pPr>
                  <w:r w:rsidRPr="008B0600">
                    <w:rPr>
                      <w:rFonts w:cs="Arial"/>
                      <w:color w:val="7F7F7F"/>
                      <w:sz w:val="16"/>
                      <w:szCs w:val="16"/>
                    </w:rPr>
                    <w:t xml:space="preserve">© </w:t>
                  </w:r>
                  <w:proofErr w:type="spellStart"/>
                  <w:r w:rsidRPr="008B0600">
                    <w:rPr>
                      <w:rFonts w:cs="Arial"/>
                      <w:color w:val="7F7F7F"/>
                      <w:sz w:val="16"/>
                      <w:szCs w:val="16"/>
                    </w:rPr>
                    <w:t>imago</w:t>
                  </w:r>
                  <w:proofErr w:type="spellEnd"/>
                  <w:r w:rsidRPr="008B0600">
                    <w:rPr>
                      <w:rFonts w:cs="Arial"/>
                      <w:color w:val="7F7F7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B0600">
                    <w:rPr>
                      <w:rFonts w:cs="Arial"/>
                      <w:color w:val="7F7F7F"/>
                      <w:sz w:val="16"/>
                      <w:szCs w:val="16"/>
                    </w:rPr>
                    <w:t>images</w:t>
                  </w:r>
                  <w:proofErr w:type="spellEnd"/>
                  <w:r w:rsidRPr="008B0600">
                    <w:rPr>
                      <w:rFonts w:cs="Arial"/>
                      <w:color w:val="7F7F7F"/>
                      <w:sz w:val="16"/>
                      <w:szCs w:val="16"/>
                    </w:rPr>
                    <w:t xml:space="preserve"> / Cinema Publishers </w:t>
                  </w:r>
                  <w:proofErr w:type="spellStart"/>
                  <w:r w:rsidRPr="008B0600">
                    <w:rPr>
                      <w:rFonts w:cs="Arial"/>
                      <w:color w:val="7F7F7F"/>
                      <w:sz w:val="16"/>
                      <w:szCs w:val="16"/>
                    </w:rPr>
                    <w:t>Collection</w:t>
                  </w:r>
                  <w:proofErr w:type="spellEnd"/>
                </w:p>
              </w:txbxContent>
            </v:textbox>
          </v:shape>
        </w:pict>
      </w:r>
    </w:p>
    <w:p w:rsidR="00C16422" w:rsidRDefault="00C16422" w:rsidP="00C16422">
      <w:pPr>
        <w:rPr>
          <w:rFonts w:cs="Arial"/>
        </w:rPr>
      </w:pPr>
    </w:p>
    <w:p w:rsidR="00C16422" w:rsidRDefault="00C16422" w:rsidP="00C16422">
      <w:pPr>
        <w:rPr>
          <w:rFonts w:cs="Arial"/>
        </w:rPr>
      </w:pPr>
    </w:p>
    <w:sectPr w:rsidR="00C16422" w:rsidSect="00BF6418">
      <w:headerReference w:type="default" r:id="rId15"/>
      <w:footerReference w:type="default" r:id="rId1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2A" w:rsidRDefault="00B5482A" w:rsidP="00263140">
      <w:r>
        <w:separator/>
      </w:r>
    </w:p>
  </w:endnote>
  <w:endnote w:type="continuationSeparator" w:id="0">
    <w:p w:rsidR="00B5482A" w:rsidRDefault="00B5482A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A820AD">
    <w:pPr>
      <w:pStyle w:val="Fuzeile"/>
      <w:rPr>
        <w:rFonts w:ascii="ITCOfficinaSans LT Book" w:hAnsi="ITCOfficinaSans LT Book"/>
        <w:b/>
        <w:sz w:val="18"/>
        <w:szCs w:val="18"/>
      </w:rPr>
    </w:pPr>
    <w:r w:rsidRPr="00A820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790308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2A" w:rsidRDefault="00B5482A" w:rsidP="00263140">
      <w:r>
        <w:separator/>
      </w:r>
    </w:p>
  </w:footnote>
  <w:footnote w:type="continuationSeparator" w:id="0">
    <w:p w:rsidR="00B5482A" w:rsidRDefault="00B5482A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A820AD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A820AD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790308">
      <w:rPr>
        <w:rFonts w:cs="Arial"/>
        <w:b/>
      </w:rPr>
      <w:t>Arbeitsblatt 1</w:t>
    </w:r>
    <w:r w:rsidR="00FD6639" w:rsidRPr="00955C65">
      <w:rPr>
        <w:rFonts w:cs="Arial"/>
        <w:b/>
      </w:rPr>
      <w:t xml:space="preserve">: </w:t>
    </w:r>
    <w:r w:rsidR="00790308">
      <w:rPr>
        <w:rFonts w:cs="Arial"/>
        <w:b/>
      </w:rPr>
      <w:t>Ludwig van Beethoven (1770 – 1827)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790308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Beethoven – Ein Kinderkonzert mit Werken von Ludwig van Beethoven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790308">
      <w:rPr>
        <w:rFonts w:cs="Arial"/>
        <w:sz w:val="18"/>
        <w:szCs w:val="18"/>
      </w:rPr>
      <w:t xml:space="preserve">46800520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422"/>
    <w:rsid w:val="00001B03"/>
    <w:rsid w:val="00027F5B"/>
    <w:rsid w:val="000429BB"/>
    <w:rsid w:val="00047100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90308"/>
    <w:rsid w:val="007D2B2C"/>
    <w:rsid w:val="007F06B5"/>
    <w:rsid w:val="008018DF"/>
    <w:rsid w:val="00810655"/>
    <w:rsid w:val="00826475"/>
    <w:rsid w:val="008B0600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820AD"/>
    <w:rsid w:val="00AB506B"/>
    <w:rsid w:val="00AE2A3F"/>
    <w:rsid w:val="00B24E76"/>
    <w:rsid w:val="00B5482A"/>
    <w:rsid w:val="00BF2E90"/>
    <w:rsid w:val="00BF6418"/>
    <w:rsid w:val="00C0337D"/>
    <w:rsid w:val="00C065FD"/>
    <w:rsid w:val="00C1110B"/>
    <w:rsid w:val="00C15078"/>
    <w:rsid w:val="00C16422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3607F"/>
    <w:rsid w:val="00F44CEE"/>
    <w:rsid w:val="00F55422"/>
    <w:rsid w:val="00FA189E"/>
    <w:rsid w:val="00FA3D33"/>
    <w:rsid w:val="00FD129A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A8DC-F69C-4A74-B57D-DF97C7CF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Beethoven</dc:title>
  <dc:creator>SWR Planet Schule</dc:creator>
  <cp:lastModifiedBy>Frietsch</cp:lastModifiedBy>
  <cp:revision>3</cp:revision>
  <cp:lastPrinted>2015-08-04T13:32:00Z</cp:lastPrinted>
  <dcterms:created xsi:type="dcterms:W3CDTF">2020-04-06T14:28:00Z</dcterms:created>
  <dcterms:modified xsi:type="dcterms:W3CDTF">2020-04-07T09:03:00Z</dcterms:modified>
</cp:coreProperties>
</file>