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D" w:rsidRPr="00BF0F88" w:rsidRDefault="00F00AAD" w:rsidP="00F00AAD">
      <w:pPr>
        <w:rPr>
          <w:rFonts w:cs="Arial"/>
          <w:sz w:val="20"/>
          <w:szCs w:val="20"/>
        </w:rPr>
      </w:pPr>
    </w:p>
    <w:p w:rsidR="00F00AAD" w:rsidRPr="00BF0F88" w:rsidRDefault="00F00AAD" w:rsidP="00F00AA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00AAD" w:rsidRPr="00BF0F88" w:rsidRDefault="003308CA" w:rsidP="00F00AAD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0"/>
          <w:szCs w:val="20"/>
        </w:rPr>
      </w:pPr>
      <w:r w:rsidRPr="00BF0F88">
        <w:rPr>
          <w:rFonts w:cs="Arial"/>
          <w:b/>
          <w:bCs/>
          <w:color w:val="FFFFFF" w:themeColor="background1"/>
          <w:sz w:val="20"/>
          <w:szCs w:val="20"/>
        </w:rPr>
        <w:t xml:space="preserve">Arbeitsblatt </w:t>
      </w:r>
      <w:r w:rsidR="00CA5940" w:rsidRPr="00BF0F88">
        <w:rPr>
          <w:rFonts w:cs="Arial"/>
          <w:b/>
          <w:bCs/>
          <w:color w:val="FFFFFF" w:themeColor="background1"/>
          <w:sz w:val="20"/>
          <w:szCs w:val="20"/>
        </w:rPr>
        <w:t>5</w:t>
      </w:r>
      <w:r w:rsidRPr="00BF0F88">
        <w:rPr>
          <w:rFonts w:cs="Arial"/>
          <w:b/>
          <w:bCs/>
          <w:color w:val="FFFFFF" w:themeColor="background1"/>
          <w:sz w:val="20"/>
          <w:szCs w:val="20"/>
        </w:rPr>
        <w:t xml:space="preserve">: </w:t>
      </w:r>
      <w:r w:rsidR="00CA5940" w:rsidRPr="00BF0F88">
        <w:rPr>
          <w:rFonts w:cs="Arial"/>
          <w:b/>
          <w:bCs/>
          <w:color w:val="FFFFFF" w:themeColor="background1"/>
          <w:sz w:val="20"/>
          <w:szCs w:val="20"/>
        </w:rPr>
        <w:t>Bild mit Fragen</w:t>
      </w:r>
    </w:p>
    <w:p w:rsidR="004048D2" w:rsidRDefault="004048D2" w:rsidP="00F00AA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4048D2" w:rsidRDefault="004048D2" w:rsidP="004048D2">
      <w:pPr>
        <w:pStyle w:val="Text"/>
        <w:rPr>
          <w:rFonts w:ascii="Arial" w:hAnsi="Arial" w:cs="Arial"/>
          <w:sz w:val="20"/>
          <w:szCs w:val="20"/>
        </w:rPr>
      </w:pPr>
    </w:p>
    <w:p w:rsidR="004048D2" w:rsidRPr="004048D2" w:rsidRDefault="004048D2" w:rsidP="00646A0E">
      <w:pPr>
        <w:pStyle w:val="Text"/>
        <w:ind w:left="2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-10160</wp:posOffset>
            </wp:positionV>
            <wp:extent cx="1223010" cy="1619885"/>
            <wp:effectExtent l="19050" t="0" r="0" b="0"/>
            <wp:wrapSquare wrapText="bothSides"/>
            <wp:docPr id="4" name="Grafik 0" descr="imago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o_portra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A61">
        <w:rPr>
          <w:rFonts w:ascii="Arial" w:hAnsi="Arial" w:cs="Arial"/>
          <w:sz w:val="20"/>
          <w:szCs w:val="20"/>
        </w:rPr>
        <w:t xml:space="preserve">Barbara hat sich mit diesem Bild bei einer Modellagentur beworben. </w:t>
      </w:r>
    </w:p>
    <w:p w:rsidR="004048D2" w:rsidRPr="00802A61" w:rsidRDefault="004048D2" w:rsidP="00646A0E">
      <w:pPr>
        <w:pStyle w:val="Text"/>
        <w:ind w:left="2268"/>
        <w:rPr>
          <w:rFonts w:ascii="Arial" w:hAnsi="Arial" w:cs="Arial"/>
          <w:sz w:val="20"/>
          <w:szCs w:val="20"/>
        </w:rPr>
      </w:pPr>
      <w:r w:rsidRPr="00802A61">
        <w:rPr>
          <w:rFonts w:ascii="Arial" w:hAnsi="Arial" w:cs="Arial"/>
          <w:sz w:val="20"/>
          <w:szCs w:val="20"/>
        </w:rPr>
        <w:t>Folgende Antwort bekam sie zu ihrem Bild:</w:t>
      </w:r>
    </w:p>
    <w:p w:rsidR="00646A0E" w:rsidRDefault="00646A0E" w:rsidP="00646A0E">
      <w:pPr>
        <w:pStyle w:val="Text"/>
        <w:ind w:left="2268"/>
        <w:rPr>
          <w:rFonts w:ascii="Arial" w:hAnsi="Arial" w:cs="Arial"/>
          <w:sz w:val="20"/>
          <w:szCs w:val="20"/>
        </w:rPr>
      </w:pPr>
    </w:p>
    <w:p w:rsidR="004048D2" w:rsidRPr="00802A61" w:rsidRDefault="004048D2" w:rsidP="00646A0E">
      <w:pPr>
        <w:pStyle w:val="Text"/>
        <w:ind w:left="2268"/>
        <w:rPr>
          <w:sz w:val="20"/>
          <w:szCs w:val="20"/>
        </w:rPr>
      </w:pPr>
      <w:r w:rsidRPr="00802A61">
        <w:rPr>
          <w:sz w:val="20"/>
          <w:szCs w:val="20"/>
        </w:rPr>
        <w:t>Sehr geehrte Barbara,</w:t>
      </w:r>
    </w:p>
    <w:p w:rsidR="004048D2" w:rsidRPr="00802A61" w:rsidRDefault="004048D2" w:rsidP="00646A0E">
      <w:pPr>
        <w:pStyle w:val="Text"/>
        <w:ind w:left="2268"/>
        <w:rPr>
          <w:sz w:val="20"/>
          <w:szCs w:val="20"/>
        </w:rPr>
      </w:pPr>
      <w:r w:rsidRPr="00802A61">
        <w:rPr>
          <w:sz w:val="20"/>
          <w:szCs w:val="20"/>
        </w:rPr>
        <w:t xml:space="preserve">wir danken Ihnen für die Einsendung </w:t>
      </w:r>
      <w:r w:rsidR="00C56089">
        <w:rPr>
          <w:sz w:val="20"/>
          <w:szCs w:val="20"/>
        </w:rPr>
        <w:t>Ihres Fotos. Leider entspricht I</w:t>
      </w:r>
      <w:r w:rsidRPr="00802A61">
        <w:rPr>
          <w:sz w:val="20"/>
          <w:szCs w:val="20"/>
        </w:rPr>
        <w:t>hr Foto nicht unseren Schönheitsidealen. Um Ihre Chancen in unserer Modellagentur zu steigern, sollten Sie folgende Maßnahmen ergreifen: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Haare wachsen lassen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Haare färben und strähnen und glätten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Augenbrauen in Form zupfen und färben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Wimpern färben und Wimperndauerwelle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Schminkkurs besuchen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Oberlippe etwas aufspritzen lassen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Nase korrigieren</w:t>
      </w:r>
    </w:p>
    <w:p w:rsidR="00646A0E" w:rsidRPr="00646A0E" w:rsidRDefault="00646A0E" w:rsidP="00646A0E">
      <w:pPr>
        <w:pStyle w:val="Text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eventuell Brustvergrößerung</w:t>
      </w:r>
    </w:p>
    <w:p w:rsidR="00646A0E" w:rsidRDefault="00646A0E" w:rsidP="00C56089">
      <w:pPr>
        <w:pStyle w:val="Text"/>
        <w:spacing w:line="360" w:lineRule="auto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646A0E">
        <w:rPr>
          <w:sz w:val="20"/>
          <w:szCs w:val="20"/>
        </w:rPr>
        <w:t>Gewicht reduzieren um mindestens 15 kg</w:t>
      </w:r>
    </w:p>
    <w:p w:rsidR="004048D2" w:rsidRPr="00802A61" w:rsidRDefault="004048D2" w:rsidP="00646A0E">
      <w:pPr>
        <w:pStyle w:val="Text"/>
        <w:ind w:left="2268"/>
        <w:rPr>
          <w:sz w:val="20"/>
          <w:szCs w:val="20"/>
        </w:rPr>
      </w:pPr>
      <w:r w:rsidRPr="00802A61">
        <w:rPr>
          <w:sz w:val="20"/>
          <w:szCs w:val="20"/>
        </w:rPr>
        <w:t>Wir würden uns freuen, wenn Sie sich mit Ihrem neuen Aussehen nochmals bei uns vorstellen würden.</w:t>
      </w:r>
    </w:p>
    <w:p w:rsidR="00FE1FD0" w:rsidRDefault="004048D2" w:rsidP="00646A0E">
      <w:pPr>
        <w:pStyle w:val="Text"/>
        <w:ind w:left="2268"/>
        <w:rPr>
          <w:sz w:val="20"/>
          <w:szCs w:val="20"/>
        </w:rPr>
      </w:pPr>
      <w:r w:rsidRPr="00802A61">
        <w:rPr>
          <w:sz w:val="20"/>
          <w:szCs w:val="20"/>
        </w:rPr>
        <w:t>Mit freundlichen Grüße</w:t>
      </w:r>
      <w:r w:rsidR="00FE1FD0">
        <w:rPr>
          <w:sz w:val="20"/>
          <w:szCs w:val="20"/>
        </w:rPr>
        <w:t>n</w:t>
      </w:r>
    </w:p>
    <w:p w:rsidR="00F00AAD" w:rsidRPr="004048D2" w:rsidRDefault="004048D2" w:rsidP="00646A0E">
      <w:pPr>
        <w:pStyle w:val="Text"/>
        <w:ind w:left="2268"/>
        <w:rPr>
          <w:sz w:val="20"/>
          <w:szCs w:val="20"/>
        </w:rPr>
      </w:pPr>
      <w:r w:rsidRPr="00802A61">
        <w:rPr>
          <w:sz w:val="20"/>
          <w:szCs w:val="20"/>
        </w:rPr>
        <w:t>Modellagentur SCHICK&amp;SCHÖN</w:t>
      </w:r>
      <w:r w:rsidR="00F00AAD" w:rsidRPr="00F557F1">
        <w:rPr>
          <w:rFonts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110490</wp:posOffset>
            </wp:positionV>
            <wp:extent cx="368300" cy="367665"/>
            <wp:effectExtent l="19050" t="0" r="0" b="0"/>
            <wp:wrapThrough wrapText="bothSides">
              <wp:wrapPolygon edited="0">
                <wp:start x="-1117" y="0"/>
                <wp:lineTo x="-1117" y="20145"/>
                <wp:lineTo x="21228" y="20145"/>
                <wp:lineTo x="21228" y="0"/>
                <wp:lineTo x="-1117" y="0"/>
              </wp:wrapPolygon>
            </wp:wrapThrough>
            <wp:docPr id="2" name="Bild 2" descr="01_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stift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AD" w:rsidRPr="00F557F1" w:rsidRDefault="00F00AAD" w:rsidP="00F00AAD">
      <w:pPr>
        <w:rPr>
          <w:rFonts w:cs="Arial"/>
          <w:color w:val="000000"/>
          <w:sz w:val="18"/>
          <w:szCs w:val="18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9705"/>
      </w:tblGrid>
      <w:tr w:rsidR="00DA7D57" w:rsidRPr="008A5AF6" w:rsidTr="00646A0E">
        <w:trPr>
          <w:trHeight w:val="7109"/>
        </w:trPr>
        <w:tc>
          <w:tcPr>
            <w:tcW w:w="9670" w:type="dxa"/>
          </w:tcPr>
          <w:p w:rsidR="00DA7D57" w:rsidRPr="008A5AF6" w:rsidRDefault="00DA7D57" w:rsidP="00DA7D57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FE1FD0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Welchen Vorteil hat die Modellagentur, wenn Barbara sich verändert?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 w:rsidR="004048D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Pr="008A5AF6" w:rsidRDefault="004048D2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Für wen wäre es noch vorteilhaft, wenn Barbara sich verändern würde?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Pr="008A5AF6" w:rsidRDefault="004048D2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Pr="008A5AF6" w:rsidRDefault="004048D2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Welche Gefahren könnten die Veränderungen bringen?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Pr="008A5AF6" w:rsidRDefault="004048D2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Pr="008A5AF6" w:rsidRDefault="00FE1FD0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C357B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92.75pt;margin-top:2.55pt;width:26.7pt;height:139.25pt;z-index:251662336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2975AE" w:rsidRPr="00B27AA3" w:rsidRDefault="002975AE" w:rsidP="00F00AAD">
                        <w:pPr>
                          <w:rPr>
                            <w:rFonts w:cs="Arial"/>
                            <w:i/>
                            <w:sz w:val="14"/>
                            <w:szCs w:val="14"/>
                          </w:rPr>
                        </w:pPr>
                        <w:r w:rsidRPr="00B27AA3">
                          <w:rPr>
                            <w:rFonts w:cs="Arial"/>
                            <w:i/>
                            <w:sz w:val="14"/>
                            <w:szCs w:val="14"/>
                          </w:rPr>
                          <w:t xml:space="preserve">© </w:t>
                        </w:r>
                        <w:r w:rsidR="00B81DE1">
                          <w:rPr>
                            <w:rFonts w:cs="Arial"/>
                            <w:i/>
                            <w:iCs/>
                            <w:sz w:val="14"/>
                            <w:szCs w:val="14"/>
                          </w:rPr>
                          <w:t>Imago</w:t>
                        </w:r>
                      </w:p>
                    </w:txbxContent>
                  </v:textbox>
                </v:shape>
              </w:pict>
            </w:r>
            <w:r w:rsidR="004048D2"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 w:rsidR="004048D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Welchen Rat würdest du Barbara nun geben?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Pr="008A5AF6" w:rsidRDefault="004048D2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A7D57" w:rsidRPr="008A5AF6" w:rsidRDefault="00DA7D57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4048D2" w:rsidRDefault="004048D2" w:rsidP="004048D2">
            <w:pPr>
              <w:pStyle w:val="Tex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8A5AF6">
              <w:rPr>
                <w:rFonts w:ascii="Arial" w:hAnsi="Arial" w:cs="Arial"/>
                <w:sz w:val="20"/>
                <w:szCs w:val="20"/>
              </w:rPr>
              <w:t>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4048D2" w:rsidRPr="008A5AF6" w:rsidRDefault="004048D2" w:rsidP="004048D2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DA7D57" w:rsidRPr="008A5AF6" w:rsidRDefault="00DA7D57" w:rsidP="00D96F57">
            <w:pPr>
              <w:tabs>
                <w:tab w:val="left" w:pos="205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EC648E" w:rsidRPr="00F557F1" w:rsidRDefault="00EC648E" w:rsidP="00D96F57">
      <w:pPr>
        <w:tabs>
          <w:tab w:val="left" w:pos="2050"/>
        </w:tabs>
        <w:rPr>
          <w:rFonts w:cs="Arial"/>
          <w:sz w:val="18"/>
          <w:szCs w:val="18"/>
        </w:rPr>
      </w:pPr>
    </w:p>
    <w:sectPr w:rsidR="00EC648E" w:rsidRPr="00F557F1" w:rsidSect="002975AE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AE" w:rsidRDefault="002975AE" w:rsidP="00CD0B8A">
      <w:r>
        <w:separator/>
      </w:r>
    </w:p>
  </w:endnote>
  <w:endnote w:type="continuationSeparator" w:id="0">
    <w:p w:rsidR="002975AE" w:rsidRDefault="002975AE" w:rsidP="00C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706784" w:rsidRDefault="00AC357B">
    <w:pPr>
      <w:pStyle w:val="Fuzeile"/>
      <w:rPr>
        <w:rFonts w:ascii="ITCOfficinaSans LT Book" w:hAnsi="ITCOfficinaSans LT Book"/>
        <w:b/>
        <w:sz w:val="18"/>
        <w:szCs w:val="18"/>
      </w:rPr>
    </w:pPr>
    <w:r w:rsidRPr="00AC35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2975AE" w:rsidRPr="00F55422">
      <w:rPr>
        <w:rFonts w:ascii="ITCOfficinaSans LT Book" w:hAnsi="ITCOfficinaSans LT Book"/>
        <w:b/>
        <w:sz w:val="18"/>
        <w:szCs w:val="18"/>
      </w:rPr>
      <w:t>©</w:t>
    </w:r>
    <w:r w:rsidR="002975AE">
      <w:rPr>
        <w:rFonts w:ascii="ITCOfficinaSans LT Book" w:hAnsi="ITCOfficinaSans LT Book"/>
        <w:b/>
        <w:sz w:val="18"/>
        <w:szCs w:val="18"/>
      </w:rPr>
      <w:t xml:space="preserve">            </w:t>
    </w:r>
    <w:r w:rsidR="002975AE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AE" w:rsidRDefault="002975AE" w:rsidP="00CD0B8A">
      <w:r>
        <w:separator/>
      </w:r>
    </w:p>
  </w:footnote>
  <w:footnote w:type="continuationSeparator" w:id="0">
    <w:p w:rsidR="002975AE" w:rsidRDefault="002975AE" w:rsidP="00C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955C65" w:rsidRDefault="00AC357B" w:rsidP="002975AE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AC357B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975AE" w:rsidRPr="00955C65">
      <w:rPr>
        <w:rFonts w:cs="Arial"/>
        <w:b/>
      </w:rPr>
      <w:t xml:space="preserve">Arbeitsblatt </w:t>
    </w:r>
    <w:r w:rsidR="00CA5940">
      <w:rPr>
        <w:rFonts w:cs="Arial"/>
        <w:b/>
      </w:rPr>
      <w:t>5</w:t>
    </w:r>
    <w:r w:rsidR="002975AE" w:rsidRPr="00955C65">
      <w:rPr>
        <w:rFonts w:cs="Arial"/>
        <w:b/>
      </w:rPr>
      <w:t xml:space="preserve">: </w:t>
    </w:r>
    <w:r w:rsidR="00CA5940">
      <w:rPr>
        <w:rFonts w:cs="Arial"/>
        <w:b/>
      </w:rPr>
      <w:t>Bild mit Fragen</w:t>
    </w:r>
    <w:r w:rsidR="002975AE" w:rsidRPr="00955C65">
      <w:rPr>
        <w:rFonts w:cs="Arial"/>
        <w:b/>
      </w:rPr>
      <w:tab/>
    </w: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Pr="00A717B1">
      <w:rPr>
        <w:rFonts w:cs="Arial"/>
        <w:sz w:val="18"/>
        <w:szCs w:val="18"/>
      </w:rPr>
      <w:t>Der Feind auf meinem Teller</w:t>
    </w:r>
    <w:r w:rsidR="00554AF9">
      <w:rPr>
        <w:rFonts w:cs="Arial"/>
        <w:sz w:val="18"/>
        <w:szCs w:val="18"/>
      </w:rPr>
      <w:t xml:space="preserve"> </w:t>
    </w:r>
    <w:r w:rsidR="00554AF9" w:rsidRPr="00554AF9">
      <w:rPr>
        <w:rFonts w:cs="Arial"/>
        <w:sz w:val="18"/>
        <w:szCs w:val="18"/>
      </w:rPr>
      <w:t>–</w:t>
    </w:r>
    <w:r w:rsidRPr="00A717B1">
      <w:rPr>
        <w:rFonts w:cs="Arial"/>
        <w:sz w:val="18"/>
        <w:szCs w:val="18"/>
      </w:rPr>
      <w:t xml:space="preserve"> Magersucht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D56A65">
      <w:rPr>
        <w:sz w:val="18"/>
        <w:szCs w:val="18"/>
      </w:rPr>
      <w:t>468</w:t>
    </w:r>
    <w:r>
      <w:rPr>
        <w:sz w:val="18"/>
        <w:szCs w:val="18"/>
      </w:rPr>
      <w:t>7037</w:t>
    </w:r>
    <w:r w:rsidRPr="00955C65">
      <w:rPr>
        <w:rFonts w:cs="Arial"/>
        <w:sz w:val="16"/>
        <w:szCs w:val="16"/>
      </w:rPr>
      <w:t xml:space="preserve"> (DVD-Signatur Medienzentren)</w:t>
    </w:r>
  </w:p>
  <w:p w:rsidR="002975AE" w:rsidRPr="00BF6418" w:rsidRDefault="002975AE" w:rsidP="002975AE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444"/>
    <w:multiLevelType w:val="hybridMultilevel"/>
    <w:tmpl w:val="06EE49E0"/>
    <w:lvl w:ilvl="0" w:tplc="CC4AA89E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856A6"/>
    <w:multiLevelType w:val="hybridMultilevel"/>
    <w:tmpl w:val="D4D8E88C"/>
    <w:lvl w:ilvl="0" w:tplc="CC4AA89E">
      <w:start w:val="1"/>
      <w:numFmt w:val="bullet"/>
      <w:lvlText w:val="-"/>
      <w:lvlJc w:val="left"/>
      <w:pPr>
        <w:ind w:left="29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42585CFD"/>
    <w:multiLevelType w:val="hybridMultilevel"/>
    <w:tmpl w:val="1FF2C764"/>
    <w:lvl w:ilvl="0" w:tplc="0407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53DB4CF5"/>
    <w:multiLevelType w:val="hybridMultilevel"/>
    <w:tmpl w:val="114286C0"/>
    <w:lvl w:ilvl="0" w:tplc="4CD4D1E4">
      <w:start w:val="1"/>
      <w:numFmt w:val="bullet"/>
      <w:lvlText w:val="-"/>
      <w:lvlJc w:val="left"/>
      <w:pPr>
        <w:ind w:left="298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57634736"/>
    <w:multiLevelType w:val="hybridMultilevel"/>
    <w:tmpl w:val="5F605F7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C2E0F19"/>
    <w:multiLevelType w:val="hybridMultilevel"/>
    <w:tmpl w:val="CDC69C46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6EF74189"/>
    <w:multiLevelType w:val="hybridMultilevel"/>
    <w:tmpl w:val="DF44B542"/>
    <w:lvl w:ilvl="0" w:tplc="4CD4D1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92A41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8F2A9C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1DE18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8EADD4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5AC90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30CD8E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E20024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3CE352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0AAD"/>
    <w:rsid w:val="000D294D"/>
    <w:rsid w:val="00176FA4"/>
    <w:rsid w:val="001874E3"/>
    <w:rsid w:val="0022278D"/>
    <w:rsid w:val="002975AE"/>
    <w:rsid w:val="002A66EB"/>
    <w:rsid w:val="003142A3"/>
    <w:rsid w:val="003308CA"/>
    <w:rsid w:val="003979D8"/>
    <w:rsid w:val="00401AD6"/>
    <w:rsid w:val="004048D2"/>
    <w:rsid w:val="00424F70"/>
    <w:rsid w:val="00464BC6"/>
    <w:rsid w:val="004D1C66"/>
    <w:rsid w:val="004E0585"/>
    <w:rsid w:val="00547257"/>
    <w:rsid w:val="00554AF9"/>
    <w:rsid w:val="005631E9"/>
    <w:rsid w:val="005940D8"/>
    <w:rsid w:val="00623C59"/>
    <w:rsid w:val="00630C9D"/>
    <w:rsid w:val="00646A0E"/>
    <w:rsid w:val="006832F7"/>
    <w:rsid w:val="006B0732"/>
    <w:rsid w:val="006B0A1A"/>
    <w:rsid w:val="006E71B7"/>
    <w:rsid w:val="00704F8E"/>
    <w:rsid w:val="00710ABA"/>
    <w:rsid w:val="00710F3C"/>
    <w:rsid w:val="00712D6E"/>
    <w:rsid w:val="007D2B2C"/>
    <w:rsid w:val="008018DF"/>
    <w:rsid w:val="00810655"/>
    <w:rsid w:val="00884D8F"/>
    <w:rsid w:val="00887EDF"/>
    <w:rsid w:val="008A5AF6"/>
    <w:rsid w:val="008D489A"/>
    <w:rsid w:val="009140C5"/>
    <w:rsid w:val="0091771C"/>
    <w:rsid w:val="009A464F"/>
    <w:rsid w:val="009E4A6B"/>
    <w:rsid w:val="00A03955"/>
    <w:rsid w:val="00A43C98"/>
    <w:rsid w:val="00A44108"/>
    <w:rsid w:val="00A717B1"/>
    <w:rsid w:val="00AB506B"/>
    <w:rsid w:val="00AC357B"/>
    <w:rsid w:val="00AD47E9"/>
    <w:rsid w:val="00AF237A"/>
    <w:rsid w:val="00B63712"/>
    <w:rsid w:val="00B81DE1"/>
    <w:rsid w:val="00BB24CF"/>
    <w:rsid w:val="00BF0F88"/>
    <w:rsid w:val="00C1110B"/>
    <w:rsid w:val="00C5401E"/>
    <w:rsid w:val="00C56089"/>
    <w:rsid w:val="00CA5940"/>
    <w:rsid w:val="00CC6745"/>
    <w:rsid w:val="00CD0B8A"/>
    <w:rsid w:val="00CD3472"/>
    <w:rsid w:val="00CD49F8"/>
    <w:rsid w:val="00CF476E"/>
    <w:rsid w:val="00CF61AC"/>
    <w:rsid w:val="00D04372"/>
    <w:rsid w:val="00D10417"/>
    <w:rsid w:val="00D87659"/>
    <w:rsid w:val="00D96F57"/>
    <w:rsid w:val="00DA7D57"/>
    <w:rsid w:val="00DC3F9F"/>
    <w:rsid w:val="00E06926"/>
    <w:rsid w:val="00E741FA"/>
    <w:rsid w:val="00EA3E0B"/>
    <w:rsid w:val="00EC648E"/>
    <w:rsid w:val="00F00AAD"/>
    <w:rsid w:val="00F0275C"/>
    <w:rsid w:val="00F557F1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A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F00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AA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00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AAD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DA7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DA7D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159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Schottland</vt:lpstr>
    </vt:vector>
  </TitlesOfParts>
  <Company>SWR Südwestrundfunk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b15702</cp:lastModifiedBy>
  <cp:revision>10</cp:revision>
  <dcterms:created xsi:type="dcterms:W3CDTF">2017-03-23T14:24:00Z</dcterms:created>
  <dcterms:modified xsi:type="dcterms:W3CDTF">2017-03-27T12:51:00Z</dcterms:modified>
</cp:coreProperties>
</file>