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955C65" w:rsidRDefault="000D623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Lösungen der Arbeitsblätter</w:t>
      </w:r>
    </w:p>
    <w:p w:rsidR="000D623A" w:rsidRPr="006D3D02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b/>
          <w:color w:val="D60D3C"/>
          <w:sz w:val="20"/>
          <w:szCs w:val="20"/>
        </w:rPr>
      </w:pPr>
      <w:r w:rsidRPr="006D3D02">
        <w:rPr>
          <w:b/>
          <w:color w:val="D60D3C"/>
          <w:sz w:val="20"/>
          <w:szCs w:val="20"/>
        </w:rPr>
        <w:t>Arbeitsblatt 1G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b/>
          <w:sz w:val="20"/>
          <w:szCs w:val="20"/>
        </w:rPr>
        <w:t xml:space="preserve">falsche Begriffe: </w:t>
      </w:r>
      <w:r w:rsidRPr="006D3D02">
        <w:rPr>
          <w:sz w:val="20"/>
          <w:szCs w:val="20"/>
        </w:rPr>
        <w:t xml:space="preserve">Schuldbriefe, Verbrechen, Nachrichten, Vermutungen, Mannheim, Tübingen, Diesseits, Speyer, </w:t>
      </w:r>
      <w:r w:rsidR="00B56476">
        <w:rPr>
          <w:sz w:val="20"/>
          <w:szCs w:val="20"/>
        </w:rPr>
        <w:t>das gesamte Reich</w:t>
      </w:r>
      <w:bookmarkStart w:id="0" w:name="_GoBack"/>
      <w:bookmarkEnd w:id="0"/>
      <w:r w:rsidRPr="006D3D02">
        <w:rPr>
          <w:sz w:val="20"/>
          <w:szCs w:val="20"/>
        </w:rPr>
        <w:t>, Vereinigung, Griechisch, 10 Gebote, Nordosten, Baden, Luther</w:t>
      </w:r>
    </w:p>
    <w:p w:rsidR="000D623A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b/>
          <w:color w:val="D60D3C"/>
          <w:sz w:val="20"/>
          <w:szCs w:val="20"/>
        </w:rPr>
      </w:pPr>
      <w:r w:rsidRPr="006D3D02">
        <w:rPr>
          <w:b/>
          <w:color w:val="D60D3C"/>
          <w:sz w:val="20"/>
          <w:szCs w:val="20"/>
        </w:rPr>
        <w:t>Arbeitsblatt 1M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b/>
          <w:sz w:val="20"/>
          <w:szCs w:val="20"/>
        </w:rPr>
        <w:t xml:space="preserve">falsche Begriffe: </w:t>
      </w:r>
      <w:r w:rsidRPr="006D3D02">
        <w:rPr>
          <w:sz w:val="20"/>
          <w:szCs w:val="20"/>
        </w:rPr>
        <w:t>Schuldbriefe, Nachrichten, Vermutungen, Diesseits, Griechisch, Nordosten, Luther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b/>
          <w:sz w:val="20"/>
          <w:szCs w:val="20"/>
        </w:rPr>
        <w:t xml:space="preserve">ergänzte Begriffe: </w:t>
      </w:r>
      <w:r w:rsidRPr="006D3D02">
        <w:rPr>
          <w:sz w:val="20"/>
          <w:szCs w:val="20"/>
        </w:rPr>
        <w:t>Sünden, Mainz, Heidelberg, Worms, Kirche, Spaltung, Bibel,</w:t>
      </w:r>
      <w:r>
        <w:rPr>
          <w:sz w:val="20"/>
          <w:szCs w:val="20"/>
        </w:rPr>
        <w:t xml:space="preserve"> </w:t>
      </w:r>
      <w:r w:rsidRPr="006D3D02">
        <w:rPr>
          <w:sz w:val="20"/>
          <w:szCs w:val="20"/>
        </w:rPr>
        <w:t>Württemberg</w:t>
      </w:r>
    </w:p>
    <w:p w:rsidR="000D623A" w:rsidRPr="006D3D02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b/>
          <w:color w:val="D60D3C"/>
          <w:sz w:val="20"/>
          <w:szCs w:val="20"/>
        </w:rPr>
      </w:pPr>
      <w:r w:rsidRPr="006D3D02">
        <w:rPr>
          <w:b/>
          <w:color w:val="D60D3C"/>
          <w:sz w:val="20"/>
          <w:szCs w:val="20"/>
        </w:rPr>
        <w:t>Arbeitsblatt 1E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b/>
          <w:sz w:val="20"/>
          <w:szCs w:val="20"/>
        </w:rPr>
        <w:t xml:space="preserve">ergänzte Begriffe: </w:t>
      </w:r>
      <w:r w:rsidRPr="006D3D02">
        <w:rPr>
          <w:sz w:val="20"/>
          <w:szCs w:val="20"/>
        </w:rPr>
        <w:t>Ablassbriefe, Sünden, Medien, Thesen, Mainz, Heidelberg, Leben, Worms, Kirche, Spaltung, Deutsch, Bibel, Klöster, Schulpflicht, Mensch</w:t>
      </w:r>
    </w:p>
    <w:p w:rsidR="000D623A" w:rsidRPr="006D3D02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rFonts w:cs="Arial"/>
          <w:b/>
          <w:color w:val="D60D3C"/>
          <w:sz w:val="20"/>
          <w:szCs w:val="20"/>
        </w:rPr>
        <w:t>Arbeitsblatt 2a</w:t>
      </w:r>
    </w:p>
    <w:p w:rsidR="000D623A" w:rsidRPr="006D3D02" w:rsidRDefault="000D623A" w:rsidP="000D623A">
      <w:pPr>
        <w:ind w:right="-567"/>
        <w:rPr>
          <w:b/>
          <w:sz w:val="20"/>
          <w:szCs w:val="20"/>
        </w:rPr>
      </w:pPr>
      <w:r w:rsidRPr="006D3D02">
        <w:rPr>
          <w:b/>
          <w:sz w:val="20"/>
          <w:szCs w:val="20"/>
        </w:rPr>
        <w:t xml:space="preserve">falsch sind: </w:t>
      </w:r>
    </w:p>
    <w:p w:rsidR="000D623A" w:rsidRPr="006D3D02" w:rsidRDefault="000D623A" w:rsidP="000D623A">
      <w:pPr>
        <w:ind w:right="-567"/>
        <w:rPr>
          <w:sz w:val="20"/>
          <w:szCs w:val="20"/>
        </w:rPr>
      </w:pPr>
      <w:r w:rsidRPr="006D3D02">
        <w:rPr>
          <w:sz w:val="20"/>
          <w:szCs w:val="20"/>
        </w:rPr>
        <w:t>… Er hatte in Heidelberg studiert …</w:t>
      </w:r>
    </w:p>
    <w:p w:rsidR="000D623A" w:rsidRPr="006D3D02" w:rsidRDefault="000D623A" w:rsidP="000D623A">
      <w:pPr>
        <w:ind w:right="-567"/>
        <w:rPr>
          <w:sz w:val="20"/>
          <w:szCs w:val="20"/>
        </w:rPr>
      </w:pPr>
      <w:r w:rsidRPr="006D3D02">
        <w:rPr>
          <w:sz w:val="20"/>
          <w:szCs w:val="20"/>
        </w:rPr>
        <w:t>… Diese Arbeit war …</w:t>
      </w:r>
    </w:p>
    <w:p w:rsidR="000D623A" w:rsidRPr="006D3D02" w:rsidRDefault="000D623A" w:rsidP="000D623A">
      <w:pPr>
        <w:ind w:right="-567"/>
        <w:rPr>
          <w:sz w:val="20"/>
          <w:szCs w:val="20"/>
        </w:rPr>
      </w:pPr>
      <w:r w:rsidRPr="006D3D02">
        <w:rPr>
          <w:sz w:val="20"/>
          <w:szCs w:val="20"/>
        </w:rPr>
        <w:t>… Um die Druckstöcke zu bedienen …</w:t>
      </w:r>
    </w:p>
    <w:p w:rsidR="000D623A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rFonts w:cs="Arial"/>
          <w:b/>
          <w:color w:val="D60D3C"/>
          <w:sz w:val="20"/>
          <w:szCs w:val="20"/>
        </w:rPr>
      </w:pPr>
      <w:r w:rsidRPr="006D3D02">
        <w:rPr>
          <w:rFonts w:cs="Arial"/>
          <w:b/>
          <w:color w:val="D60D3C"/>
          <w:sz w:val="20"/>
          <w:szCs w:val="20"/>
        </w:rPr>
        <w:t>Arbeitsblatt 2b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sz w:val="20"/>
          <w:szCs w:val="20"/>
        </w:rPr>
        <w:t xml:space="preserve">Reihenfolge: 2 – 1 – 7 – 8 – 6 – 3 – 4 – 9 – 5 </w:t>
      </w:r>
    </w:p>
    <w:p w:rsidR="000D623A" w:rsidRPr="006D3D02" w:rsidRDefault="000D623A" w:rsidP="000D623A">
      <w:pPr>
        <w:rPr>
          <w:sz w:val="20"/>
          <w:szCs w:val="20"/>
        </w:rPr>
      </w:pPr>
    </w:p>
    <w:p w:rsidR="000D623A" w:rsidRPr="006D3D02" w:rsidRDefault="000D623A" w:rsidP="000D623A">
      <w:pPr>
        <w:rPr>
          <w:rFonts w:cs="Arial"/>
          <w:b/>
          <w:color w:val="D60D3C"/>
          <w:sz w:val="20"/>
          <w:szCs w:val="20"/>
        </w:rPr>
      </w:pPr>
      <w:r w:rsidRPr="006D3D02">
        <w:rPr>
          <w:rFonts w:cs="Arial"/>
          <w:b/>
          <w:color w:val="D60D3C"/>
          <w:sz w:val="20"/>
          <w:szCs w:val="20"/>
        </w:rPr>
        <w:t>Arbeitsblatt 2c</w:t>
      </w:r>
    </w:p>
    <w:p w:rsidR="000D623A" w:rsidRPr="006D3D02" w:rsidRDefault="000D623A" w:rsidP="000D623A">
      <w:pPr>
        <w:rPr>
          <w:sz w:val="20"/>
          <w:szCs w:val="20"/>
        </w:rPr>
      </w:pPr>
      <w:r w:rsidRPr="006D3D02">
        <w:rPr>
          <w:sz w:val="20"/>
          <w:szCs w:val="20"/>
        </w:rPr>
        <w:t xml:space="preserve">Abzuhaken sind: </w:t>
      </w:r>
    </w:p>
    <w:p w:rsidR="000D623A" w:rsidRDefault="000D623A" w:rsidP="000D623A">
      <w:pPr>
        <w:rPr>
          <w:sz w:val="20"/>
          <w:szCs w:val="20"/>
        </w:rPr>
      </w:pPr>
      <w:r w:rsidRPr="006D3D02">
        <w:rPr>
          <w:sz w:val="20"/>
          <w:szCs w:val="20"/>
        </w:rPr>
        <w:t xml:space="preserve">entweder – oder – oder – oder – oder – entweder </w:t>
      </w:r>
      <w:r>
        <w:rPr>
          <w:sz w:val="20"/>
          <w:szCs w:val="20"/>
        </w:rPr>
        <w:t>–</w:t>
      </w:r>
      <w:r w:rsidRPr="006D3D02">
        <w:rPr>
          <w:sz w:val="20"/>
          <w:szCs w:val="20"/>
        </w:rPr>
        <w:t xml:space="preserve"> entweder</w:t>
      </w: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9C" w:rsidRDefault="006D1D9C" w:rsidP="00263140">
      <w:r>
        <w:separator/>
      </w:r>
    </w:p>
  </w:endnote>
  <w:endnote w:type="continuationSeparator" w:id="0">
    <w:p w:rsidR="006D1D9C" w:rsidRDefault="006D1D9C" w:rsidP="002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96" w:rsidRPr="00706784" w:rsidRDefault="00B56476">
    <w:pPr>
      <w:pStyle w:val="Fuzeile"/>
      <w:rPr>
        <w:rFonts w:ascii="ITCOfficinaSans LT Book" w:hAnsi="ITCOfficinaSans LT Book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251657728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3B789C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9C" w:rsidRDefault="006D1D9C" w:rsidP="00263140">
      <w:r>
        <w:separator/>
      </w:r>
    </w:p>
  </w:footnote>
  <w:footnote w:type="continuationSeparator" w:id="0">
    <w:p w:rsidR="006D1D9C" w:rsidRDefault="006D1D9C" w:rsidP="0026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955C65" w:rsidRDefault="00B5647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56704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51657728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0D623A">
      <w:rPr>
        <w:rFonts w:cs="Arial"/>
        <w:b/>
      </w:rPr>
      <w:t>Lösungsblatt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0D623A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Renaissance-Experiment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um den richtigen Glauben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0D623A">
      <w:rPr>
        <w:rFonts w:cs="Arial"/>
        <w:sz w:val="18"/>
        <w:szCs w:val="18"/>
      </w:rPr>
      <w:t>4686998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3170"/>
    <w:rsid w:val="00001B03"/>
    <w:rsid w:val="00027F5B"/>
    <w:rsid w:val="000429BB"/>
    <w:rsid w:val="000A2378"/>
    <w:rsid w:val="000D623A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3B789C"/>
    <w:rsid w:val="00401AD6"/>
    <w:rsid w:val="00424F70"/>
    <w:rsid w:val="004C435D"/>
    <w:rsid w:val="004D0657"/>
    <w:rsid w:val="004D1C66"/>
    <w:rsid w:val="004D61EC"/>
    <w:rsid w:val="004E0585"/>
    <w:rsid w:val="004E3170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D1D9C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AF43A7"/>
    <w:rsid w:val="00B24E76"/>
    <w:rsid w:val="00B564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0586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4:docId w14:val="02BE3F7A"/>
  <w15:docId w15:val="{6A416A72-9C69-42ED-AF13-7A155F93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A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91D9-2EEE-4458-B10B-46762E6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Renaissance-Experiment</vt:lpstr>
    </vt:vector>
  </TitlesOfParts>
  <Company>SWR Südwestrundfunk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Renaissance-Experiment</dc:title>
  <dc:creator>SWR Planet Schule</dc:creator>
  <cp:lastModifiedBy>Buscher, Monika</cp:lastModifiedBy>
  <cp:revision>3</cp:revision>
  <cp:lastPrinted>2015-08-04T13:32:00Z</cp:lastPrinted>
  <dcterms:created xsi:type="dcterms:W3CDTF">2019-07-02T07:30:00Z</dcterms:created>
  <dcterms:modified xsi:type="dcterms:W3CDTF">2019-07-02T07:32:00Z</dcterms:modified>
</cp:coreProperties>
</file>