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8445F1" w:rsidRDefault="001619B7" w:rsidP="008445F1">
      <w:pPr>
        <w:shd w:val="clear" w:color="auto" w:fill="EE7C0A"/>
        <w:autoSpaceDE w:val="0"/>
        <w:autoSpaceDN w:val="0"/>
        <w:adjustRightInd w:val="0"/>
        <w:spacing w:before="120" w:after="120"/>
        <w:rPr>
          <w:rFonts w:cs="Arial"/>
          <w:b/>
          <w:bCs/>
          <w:color w:val="FFFFFF" w:themeColor="background1"/>
          <w:sz w:val="24"/>
          <w:szCs w:val="24"/>
        </w:rPr>
      </w:pPr>
      <w:r>
        <w:rPr>
          <w:rFonts w:cs="Arial"/>
          <w:b/>
          <w:color w:val="FFFFFF" w:themeColor="background1"/>
          <w:sz w:val="24"/>
          <w:szCs w:val="24"/>
        </w:rPr>
        <w:t>Anaphylaxie</w:t>
      </w:r>
    </w:p>
    <w:p w:rsidR="008445F1" w:rsidRDefault="00C50DDC" w:rsidP="008445F1">
      <w:pPr>
        <w:contextualSpacing/>
        <w:rPr>
          <w:b/>
          <w:u w:val="single"/>
        </w:rPr>
      </w:pPr>
      <w:r w:rsidRPr="00C50D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374.05pt;margin-top:9.55pt;width:92.95pt;height:174.8pt;z-index:-2" wrapcoords="-441 0 -441 21365 21600 21365 21600 0 -441 0">
            <v:imagedata r:id="rId7" o:title="izzy00117"/>
            <w10:wrap type="through"/>
          </v:shape>
        </w:pict>
      </w:r>
      <w:r w:rsidRPr="00C50DDC">
        <w:rPr>
          <w:noProof/>
        </w:rPr>
        <w:pict>
          <v:shape id="_x0000_s1038" type="#_x0000_t75" style="position:absolute;margin-left:257.25pt;margin-top:5.05pt;width:67.5pt;height:174.8pt;z-index:-3" wrapcoords="-675 0 -675 21340 21600 21340 21600 0 -675 0">
            <v:imagedata r:id="rId8" o:title="izzy00116"/>
            <w10:wrap type="through"/>
          </v:shape>
        </w:pict>
      </w:r>
    </w:p>
    <w:p w:rsidR="00AB723D" w:rsidRPr="006C3A7C" w:rsidRDefault="00C50DDC" w:rsidP="00AB723D">
      <w:pPr>
        <w:rPr>
          <w:i/>
          <w:color w:val="FF0000"/>
        </w:rPr>
      </w:pPr>
      <w:r w:rsidRPr="00C50DDC">
        <w:rPr>
          <w:noProof/>
        </w:rPr>
        <w:pict>
          <v:shape id="_x0000_s1036" type="#_x0000_t75" style="position:absolute;margin-left:-39.35pt;margin-top:3.65pt;width:32.95pt;height:33.1pt;z-index:-5" wrapcoords="-102 0 -102 21499 21600 21499 21600 0 -102 0">
            <v:imagedata r:id="rId9" o:title="07_buntstift"/>
            <w10:wrap type="through"/>
          </v:shape>
        </w:pict>
      </w:r>
      <w:r w:rsidR="00AB723D">
        <w:t xml:space="preserve"> </w:t>
      </w:r>
      <w:r w:rsidR="00AB723D">
        <w:tab/>
      </w:r>
      <w:r w:rsidR="00AB723D">
        <w:tab/>
      </w:r>
      <w:r w:rsidR="00AB723D">
        <w:tab/>
      </w:r>
      <w:r w:rsidR="00AB723D">
        <w:tab/>
      </w:r>
      <w:r w:rsidR="00AB723D">
        <w:tab/>
      </w:r>
      <w:r w:rsidR="00AB723D">
        <w:tab/>
      </w:r>
      <w:r w:rsidR="00AB723D">
        <w:tab/>
      </w:r>
    </w:p>
    <w:p w:rsidR="00AB723D" w:rsidRDefault="00AB723D" w:rsidP="00AB723D">
      <w:r w:rsidRPr="00300553">
        <w:rPr>
          <w:b/>
        </w:rPr>
        <w:t>1</w:t>
      </w:r>
      <w:r>
        <w:rPr>
          <w:b/>
        </w:rPr>
        <w:t xml:space="preserve">. </w:t>
      </w:r>
      <w:r>
        <w:t xml:space="preserve"> Wo spüren </w:t>
      </w:r>
      <w:proofErr w:type="spellStart"/>
      <w:r>
        <w:t>Izzy</w:t>
      </w:r>
      <w:proofErr w:type="spellEnd"/>
      <w:r>
        <w:t xml:space="preserve"> und Ben die </w:t>
      </w:r>
    </w:p>
    <w:p w:rsidR="00AB723D" w:rsidRDefault="00AB723D" w:rsidP="00AB723D">
      <w:r>
        <w:t xml:space="preserve">allergische Reaktion ihres Körpers? </w:t>
      </w:r>
    </w:p>
    <w:p w:rsidR="00AB723D" w:rsidRDefault="00AB723D" w:rsidP="00AB723D">
      <w:r>
        <w:t>Male die Stellen rot an.</w:t>
      </w:r>
    </w:p>
    <w:p w:rsidR="00AB723D" w:rsidRDefault="00AB723D" w:rsidP="00AB723D"/>
    <w:p w:rsidR="00AB723D" w:rsidRDefault="00AB723D" w:rsidP="00AB723D"/>
    <w:p w:rsidR="00AB723D" w:rsidRDefault="00AB723D" w:rsidP="00AB723D"/>
    <w:p w:rsidR="00AB723D" w:rsidRDefault="00AB723D" w:rsidP="00AB723D"/>
    <w:p w:rsidR="00AB723D" w:rsidRDefault="00AB723D" w:rsidP="00AB723D"/>
    <w:p w:rsidR="00AB723D" w:rsidRDefault="00AB723D" w:rsidP="00AB723D"/>
    <w:p w:rsidR="00AB723D" w:rsidRDefault="00AB723D" w:rsidP="00AB723D"/>
    <w:p w:rsidR="00AB723D" w:rsidRDefault="00AB723D" w:rsidP="00AB723D"/>
    <w:p w:rsidR="00AB723D" w:rsidRDefault="00AB723D" w:rsidP="00AB723D"/>
    <w:p w:rsidR="00AB723D" w:rsidRDefault="00C50DDC" w:rsidP="00AB723D">
      <w:r w:rsidRPr="00C50DDC">
        <w:rPr>
          <w:b/>
          <w:noProof/>
        </w:rPr>
        <w:pict>
          <v:shape id="_x0000_s1037" type="#_x0000_t75" style="position:absolute;margin-left:-39.35pt;margin-top:7.25pt;width:26.55pt;height:26.9pt;z-index:-4" wrapcoords="-98 0 -98 21504 21600 21504 21600 0 -98 0">
            <v:imagedata r:id="rId10" o:title="01_stift"/>
            <w10:wrap type="through"/>
          </v:shape>
        </w:pict>
      </w:r>
    </w:p>
    <w:p w:rsidR="00AB723D" w:rsidRDefault="00AB723D" w:rsidP="00AB723D">
      <w:r w:rsidRPr="00C14719">
        <w:rPr>
          <w:b/>
        </w:rPr>
        <w:t xml:space="preserve">2. </w:t>
      </w:r>
      <w:r>
        <w:t>Ordne die verschiedenen Reaktionen den Körperteilen zu.</w:t>
      </w:r>
    </w:p>
    <w:p w:rsidR="00AB723D" w:rsidRDefault="00AB723D" w:rsidP="00AB723D"/>
    <w:tbl>
      <w:tblPr>
        <w:tblW w:w="0" w:type="auto"/>
        <w:tblInd w:w="108" w:type="dxa"/>
        <w:tblBorders>
          <w:top w:val="single" w:sz="4" w:space="0" w:color="EE7C0A"/>
          <w:left w:val="single" w:sz="4" w:space="0" w:color="EE7C0A"/>
          <w:bottom w:val="single" w:sz="4" w:space="0" w:color="EE7C0A"/>
          <w:right w:val="single" w:sz="4" w:space="0" w:color="EE7C0A"/>
          <w:insideH w:val="single" w:sz="4" w:space="0" w:color="EE7C0A"/>
          <w:insideV w:val="single" w:sz="4" w:space="0" w:color="EE7C0A"/>
        </w:tblBorders>
        <w:tblLook w:val="04A0"/>
      </w:tblPr>
      <w:tblGrid>
        <w:gridCol w:w="4833"/>
        <w:gridCol w:w="4707"/>
      </w:tblGrid>
      <w:tr w:rsidR="00AB723D" w:rsidTr="00EB6B35">
        <w:trPr>
          <w:trHeight w:val="294"/>
        </w:trPr>
        <w:tc>
          <w:tcPr>
            <w:tcW w:w="4833" w:type="dxa"/>
          </w:tcPr>
          <w:p w:rsidR="00AB723D" w:rsidRPr="00300553" w:rsidRDefault="00C50DDC" w:rsidP="006F4AC9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noProof/>
              </w:rPr>
              <w:pict>
                <v:shape id="_x0000_s1034" style="position:absolute;margin-left:57pt;margin-top:6.8pt;width:167.25pt;height:67.8pt;z-index:1" coordsize="3198,1356" path="m,c295,22,1361,22,1771,134v410,112,522,360,687,536c2623,846,2636,1075,2759,1189v123,114,348,132,439,167e" filled="f" strokecolor="#17365d" strokeweight="1.5pt">
                  <v:path arrowok="t"/>
                </v:shape>
              </w:pict>
            </w:r>
            <w:r w:rsidR="00AB723D" w:rsidRPr="00300553">
              <w:rPr>
                <w:rFonts w:eastAsiaTheme="minorHAnsi" w:cstheme="minorBidi"/>
                <w:lang w:eastAsia="en-US"/>
              </w:rPr>
              <w:t>Die Zunge</w:t>
            </w:r>
          </w:p>
        </w:tc>
        <w:tc>
          <w:tcPr>
            <w:tcW w:w="4707" w:type="dxa"/>
          </w:tcPr>
          <w:p w:rsidR="00AB723D" w:rsidRPr="00300553" w:rsidRDefault="00AB723D" w:rsidP="006F4AC9">
            <w:pPr>
              <w:rPr>
                <w:rFonts w:eastAsiaTheme="minorHAnsi" w:cstheme="minorBidi"/>
                <w:lang w:eastAsia="en-US"/>
              </w:rPr>
            </w:pPr>
            <w:r w:rsidRPr="00300553">
              <w:rPr>
                <w:rFonts w:eastAsiaTheme="minorHAnsi" w:cstheme="minorBidi"/>
                <w:lang w:eastAsia="en-US"/>
              </w:rPr>
              <w:t>tut sehr weh.</w:t>
            </w:r>
          </w:p>
        </w:tc>
      </w:tr>
      <w:tr w:rsidR="00AB723D" w:rsidTr="00EB6B35">
        <w:trPr>
          <w:trHeight w:val="277"/>
        </w:trPr>
        <w:tc>
          <w:tcPr>
            <w:tcW w:w="4833" w:type="dxa"/>
          </w:tcPr>
          <w:p w:rsidR="00AB723D" w:rsidRPr="00300553" w:rsidRDefault="00AB723D" w:rsidP="006F4AC9">
            <w:pPr>
              <w:rPr>
                <w:rFonts w:eastAsiaTheme="minorHAnsi" w:cstheme="minorBidi"/>
                <w:lang w:eastAsia="en-US"/>
              </w:rPr>
            </w:pPr>
            <w:r w:rsidRPr="00300553">
              <w:rPr>
                <w:rFonts w:eastAsiaTheme="minorHAnsi" w:cstheme="minorBidi"/>
                <w:lang w:eastAsia="en-US"/>
              </w:rPr>
              <w:t>Der Kopf</w:t>
            </w:r>
          </w:p>
        </w:tc>
        <w:tc>
          <w:tcPr>
            <w:tcW w:w="4707" w:type="dxa"/>
          </w:tcPr>
          <w:p w:rsidR="00AB723D" w:rsidRPr="00300553" w:rsidRDefault="00AB723D" w:rsidP="006F4AC9">
            <w:pPr>
              <w:rPr>
                <w:rFonts w:eastAsiaTheme="minorHAnsi" w:cstheme="minorBidi"/>
                <w:lang w:eastAsia="en-US"/>
              </w:rPr>
            </w:pPr>
            <w:r w:rsidRPr="00300553">
              <w:rPr>
                <w:rFonts w:eastAsiaTheme="minorHAnsi" w:cstheme="minorBidi"/>
                <w:lang w:eastAsia="en-US"/>
              </w:rPr>
              <w:t>werden dick.</w:t>
            </w:r>
          </w:p>
        </w:tc>
      </w:tr>
      <w:tr w:rsidR="00AB723D" w:rsidTr="00EB6B35">
        <w:trPr>
          <w:trHeight w:val="277"/>
        </w:trPr>
        <w:tc>
          <w:tcPr>
            <w:tcW w:w="4833" w:type="dxa"/>
          </w:tcPr>
          <w:p w:rsidR="00AB723D" w:rsidRPr="00300553" w:rsidRDefault="00AB723D" w:rsidP="006F4AC9">
            <w:pPr>
              <w:rPr>
                <w:rFonts w:eastAsiaTheme="minorHAnsi" w:cstheme="minorBidi"/>
                <w:lang w:eastAsia="en-US"/>
              </w:rPr>
            </w:pPr>
            <w:r w:rsidRPr="00300553">
              <w:rPr>
                <w:rFonts w:eastAsiaTheme="minorHAnsi" w:cstheme="minorBidi"/>
                <w:lang w:eastAsia="en-US"/>
              </w:rPr>
              <w:t>Der Bauch</w:t>
            </w:r>
          </w:p>
        </w:tc>
        <w:tc>
          <w:tcPr>
            <w:tcW w:w="4707" w:type="dxa"/>
          </w:tcPr>
          <w:p w:rsidR="00AB723D" w:rsidRPr="00300553" w:rsidRDefault="00AB723D" w:rsidP="006F4AC9">
            <w:pPr>
              <w:rPr>
                <w:rFonts w:eastAsiaTheme="minorHAnsi" w:cstheme="minorBidi"/>
                <w:lang w:eastAsia="en-US"/>
              </w:rPr>
            </w:pPr>
            <w:r w:rsidRPr="00300553">
              <w:rPr>
                <w:rFonts w:eastAsiaTheme="minorHAnsi" w:cstheme="minorBidi"/>
                <w:lang w:eastAsia="en-US"/>
              </w:rPr>
              <w:t>juckt und bekommt Ausschlag.</w:t>
            </w:r>
          </w:p>
        </w:tc>
      </w:tr>
      <w:tr w:rsidR="00AB723D" w:rsidTr="00EB6B35">
        <w:trPr>
          <w:trHeight w:val="277"/>
        </w:trPr>
        <w:tc>
          <w:tcPr>
            <w:tcW w:w="4833" w:type="dxa"/>
          </w:tcPr>
          <w:p w:rsidR="00AB723D" w:rsidRPr="00300553" w:rsidRDefault="00AB723D" w:rsidP="006F4AC9">
            <w:pPr>
              <w:rPr>
                <w:rFonts w:eastAsiaTheme="minorHAnsi" w:cstheme="minorBidi"/>
                <w:lang w:eastAsia="en-US"/>
              </w:rPr>
            </w:pPr>
            <w:r w:rsidRPr="00300553">
              <w:rPr>
                <w:rFonts w:eastAsiaTheme="minorHAnsi" w:cstheme="minorBidi"/>
                <w:lang w:eastAsia="en-US"/>
              </w:rPr>
              <w:t>Die Haut am ganzen Körper</w:t>
            </w:r>
          </w:p>
        </w:tc>
        <w:tc>
          <w:tcPr>
            <w:tcW w:w="4707" w:type="dxa"/>
          </w:tcPr>
          <w:p w:rsidR="00AB723D" w:rsidRPr="00300553" w:rsidRDefault="00AB723D" w:rsidP="006F4AC9">
            <w:pPr>
              <w:rPr>
                <w:rFonts w:eastAsiaTheme="minorHAnsi" w:cstheme="minorBidi"/>
                <w:lang w:eastAsia="en-US"/>
              </w:rPr>
            </w:pPr>
            <w:r w:rsidRPr="00300553">
              <w:rPr>
                <w:rFonts w:eastAsiaTheme="minorHAnsi" w:cstheme="minorBidi"/>
                <w:lang w:eastAsia="en-US"/>
              </w:rPr>
              <w:t>wird trocken.</w:t>
            </w:r>
          </w:p>
        </w:tc>
      </w:tr>
      <w:tr w:rsidR="00AB723D" w:rsidTr="00EB6B35">
        <w:trPr>
          <w:trHeight w:val="294"/>
        </w:trPr>
        <w:tc>
          <w:tcPr>
            <w:tcW w:w="4833" w:type="dxa"/>
          </w:tcPr>
          <w:p w:rsidR="00AB723D" w:rsidRPr="00300553" w:rsidRDefault="00AB723D" w:rsidP="006F4AC9">
            <w:pPr>
              <w:rPr>
                <w:rFonts w:eastAsiaTheme="minorHAnsi" w:cstheme="minorBidi"/>
                <w:lang w:eastAsia="en-US"/>
              </w:rPr>
            </w:pPr>
            <w:r w:rsidRPr="00300553">
              <w:rPr>
                <w:rFonts w:eastAsiaTheme="minorHAnsi" w:cstheme="minorBidi"/>
                <w:lang w:eastAsia="en-US"/>
              </w:rPr>
              <w:t>Der Mund</w:t>
            </w:r>
          </w:p>
        </w:tc>
        <w:tc>
          <w:tcPr>
            <w:tcW w:w="4707" w:type="dxa"/>
          </w:tcPr>
          <w:p w:rsidR="00AB723D" w:rsidRPr="00300553" w:rsidRDefault="00AB723D" w:rsidP="006F4AC9">
            <w:pPr>
              <w:rPr>
                <w:rFonts w:eastAsiaTheme="minorHAnsi" w:cstheme="minorBidi"/>
                <w:lang w:eastAsia="en-US"/>
              </w:rPr>
            </w:pPr>
            <w:r w:rsidRPr="00300553">
              <w:rPr>
                <w:rFonts w:eastAsiaTheme="minorHAnsi" w:cstheme="minorBidi"/>
                <w:lang w:eastAsia="en-US"/>
              </w:rPr>
              <w:t>tut sehr weh.</w:t>
            </w:r>
          </w:p>
        </w:tc>
      </w:tr>
      <w:tr w:rsidR="00AB723D" w:rsidTr="00EB6B35">
        <w:trPr>
          <w:trHeight w:val="294"/>
        </w:trPr>
        <w:tc>
          <w:tcPr>
            <w:tcW w:w="4833" w:type="dxa"/>
          </w:tcPr>
          <w:p w:rsidR="00AB723D" w:rsidRPr="00300553" w:rsidRDefault="00AB723D" w:rsidP="006F4AC9">
            <w:pPr>
              <w:rPr>
                <w:rFonts w:eastAsiaTheme="minorHAnsi" w:cstheme="minorBidi"/>
                <w:lang w:eastAsia="en-US"/>
              </w:rPr>
            </w:pPr>
            <w:r w:rsidRPr="00300553">
              <w:rPr>
                <w:rFonts w:eastAsiaTheme="minorHAnsi" w:cstheme="minorBidi"/>
                <w:lang w:eastAsia="en-US"/>
              </w:rPr>
              <w:t>Die Lippen</w:t>
            </w:r>
          </w:p>
        </w:tc>
        <w:tc>
          <w:tcPr>
            <w:tcW w:w="4707" w:type="dxa"/>
          </w:tcPr>
          <w:p w:rsidR="00AB723D" w:rsidRPr="00300553" w:rsidRDefault="00AB723D" w:rsidP="006F4AC9">
            <w:pPr>
              <w:rPr>
                <w:rFonts w:eastAsiaTheme="minorHAnsi" w:cstheme="minorBidi"/>
                <w:lang w:eastAsia="en-US"/>
              </w:rPr>
            </w:pPr>
            <w:r w:rsidRPr="00300553">
              <w:rPr>
                <w:rFonts w:eastAsiaTheme="minorHAnsi" w:cstheme="minorBidi"/>
                <w:lang w:eastAsia="en-US"/>
              </w:rPr>
              <w:t>kribbelt und fängt an, weh zu tun.</w:t>
            </w:r>
          </w:p>
        </w:tc>
      </w:tr>
    </w:tbl>
    <w:p w:rsidR="00AB723D" w:rsidRDefault="00AB723D" w:rsidP="00AB723D"/>
    <w:p w:rsidR="00ED15A6" w:rsidRDefault="00ED15A6" w:rsidP="00AB723D"/>
    <w:p w:rsidR="00AB723D" w:rsidRDefault="00AB723D" w:rsidP="00AB723D">
      <w:pPr>
        <w:rPr>
          <w:i/>
        </w:rPr>
      </w:pPr>
      <w:r w:rsidRPr="00C14719">
        <w:rPr>
          <w:b/>
        </w:rPr>
        <w:t>3.</w:t>
      </w:r>
      <w:r>
        <w:t xml:space="preserve"> Gegen was sind </w:t>
      </w:r>
      <w:proofErr w:type="spellStart"/>
      <w:r>
        <w:t>Izzy</w:t>
      </w:r>
      <w:proofErr w:type="spellEnd"/>
      <w:r>
        <w:t xml:space="preserve"> und Ben allergisch oder hochallergisch?</w:t>
      </w:r>
    </w:p>
    <w:p w:rsidR="00AB723D" w:rsidRDefault="00AB723D" w:rsidP="00AB723D">
      <w:pPr>
        <w:rPr>
          <w:i/>
        </w:rPr>
      </w:pPr>
    </w:p>
    <w:p w:rsidR="00AB723D" w:rsidRPr="00C14719" w:rsidRDefault="00AB723D" w:rsidP="00AB723D">
      <w:pPr>
        <w:rPr>
          <w:color w:val="EE7C0A"/>
        </w:rPr>
      </w:pPr>
      <w:r w:rsidRPr="00C14719">
        <w:rPr>
          <w:color w:val="EE7C0A"/>
        </w:rPr>
        <w:t>____________________________________________</w:t>
      </w:r>
      <w:r w:rsidR="00EB6B35">
        <w:rPr>
          <w:color w:val="EE7C0A"/>
        </w:rPr>
        <w:t>____</w:t>
      </w:r>
      <w:r w:rsidRPr="00C14719">
        <w:rPr>
          <w:color w:val="EE7C0A"/>
        </w:rPr>
        <w:t xml:space="preserve">______________________________ </w:t>
      </w:r>
    </w:p>
    <w:p w:rsidR="00AB723D" w:rsidRDefault="00AB723D" w:rsidP="00AB723D"/>
    <w:p w:rsidR="00AB723D" w:rsidRDefault="00AB723D" w:rsidP="00AB723D">
      <w:pPr>
        <w:rPr>
          <w:color w:val="EE7C0A"/>
        </w:rPr>
      </w:pPr>
      <w:r w:rsidRPr="00C14719">
        <w:rPr>
          <w:color w:val="EE7C0A"/>
        </w:rPr>
        <w:t>__________________________________________________________</w:t>
      </w:r>
      <w:r w:rsidR="00EB6B35">
        <w:rPr>
          <w:color w:val="EE7C0A"/>
        </w:rPr>
        <w:t>____</w:t>
      </w:r>
      <w:r w:rsidRPr="00C14719">
        <w:rPr>
          <w:color w:val="EE7C0A"/>
        </w:rPr>
        <w:t>________________</w:t>
      </w:r>
    </w:p>
    <w:p w:rsidR="00AB723D" w:rsidRDefault="00AB723D" w:rsidP="00AB723D">
      <w:pPr>
        <w:rPr>
          <w:color w:val="EE7C0A"/>
        </w:rPr>
      </w:pPr>
    </w:p>
    <w:p w:rsidR="00AB723D" w:rsidRPr="00C14719" w:rsidRDefault="00AB723D" w:rsidP="00AB723D">
      <w:r w:rsidRPr="00C14719">
        <w:rPr>
          <w:color w:val="EE7C0A"/>
        </w:rPr>
        <w:t>________________________________________________________________</w:t>
      </w:r>
      <w:r w:rsidR="00EB6B35">
        <w:rPr>
          <w:color w:val="EE7C0A"/>
        </w:rPr>
        <w:t>____</w:t>
      </w:r>
      <w:r w:rsidRPr="00C14719">
        <w:rPr>
          <w:color w:val="EE7C0A"/>
        </w:rPr>
        <w:t>__________</w:t>
      </w:r>
    </w:p>
    <w:p w:rsidR="00AB723D" w:rsidRDefault="00EB6B35" w:rsidP="00AB723D">
      <w:pPr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84.1pt;margin-top:201.9pt;width:24.55pt;height:45.75pt;z-index:6" stroked="f">
            <v:textbox style="layout-flow:vertical;mso-layout-flow-alt:bottom-to-top">
              <w:txbxContent>
                <w:p w:rsidR="00EB6B35" w:rsidRPr="00D62BF1" w:rsidRDefault="00EB6B35" w:rsidP="00EB6B35">
                  <w:pPr>
                    <w:rPr>
                      <w:sz w:val="16"/>
                      <w:szCs w:val="16"/>
                    </w:rPr>
                  </w:pPr>
                  <w:r w:rsidRPr="00D62BF1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D62BF1">
                    <w:rPr>
                      <w:sz w:val="16"/>
                      <w:szCs w:val="16"/>
                    </w:rPr>
                    <w:t xml:space="preserve"> SWR</w:t>
                  </w:r>
                </w:p>
              </w:txbxContent>
            </v:textbox>
          </v:shape>
        </w:pict>
      </w:r>
    </w:p>
    <w:p w:rsidR="00AB723D" w:rsidRDefault="00AB723D" w:rsidP="00AB723D">
      <w:pPr>
        <w:rPr>
          <w:i/>
        </w:rPr>
      </w:pPr>
      <w:r w:rsidRPr="00C14719">
        <w:rPr>
          <w:color w:val="EE7C0A"/>
        </w:rPr>
        <w:t>_________________________________________________________________</w:t>
      </w:r>
      <w:r w:rsidR="00EB6B35">
        <w:rPr>
          <w:color w:val="EE7C0A"/>
        </w:rPr>
        <w:t>____</w:t>
      </w:r>
      <w:r w:rsidRPr="00C14719">
        <w:rPr>
          <w:color w:val="EE7C0A"/>
        </w:rPr>
        <w:t>_________</w:t>
      </w:r>
    </w:p>
    <w:p w:rsidR="00AB723D" w:rsidRDefault="00AB723D" w:rsidP="00AB723D"/>
    <w:p w:rsidR="00ED15A6" w:rsidRDefault="00ED15A6" w:rsidP="00AB723D"/>
    <w:p w:rsidR="00AB723D" w:rsidRDefault="00AB723D" w:rsidP="00AB723D">
      <w:pPr>
        <w:rPr>
          <w:b/>
        </w:rPr>
      </w:pPr>
    </w:p>
    <w:p w:rsidR="00AB723D" w:rsidRPr="00C14719" w:rsidRDefault="00AB723D" w:rsidP="00AB723D">
      <w:pPr>
        <w:rPr>
          <w:sz w:val="20"/>
          <w:szCs w:val="20"/>
        </w:rPr>
      </w:pPr>
      <w:r w:rsidRPr="00C14719">
        <w:rPr>
          <w:b/>
          <w:sz w:val="20"/>
          <w:szCs w:val="20"/>
        </w:rPr>
        <w:t>4.</w:t>
      </w:r>
      <w:r w:rsidRPr="00C14719">
        <w:rPr>
          <w:sz w:val="20"/>
          <w:szCs w:val="20"/>
        </w:rPr>
        <w:t xml:space="preserve"> </w:t>
      </w:r>
      <w:r w:rsidRPr="00AB723D">
        <w:t>Was müssen die beiden tun, wenn sie eine allergische Reaktion haben? Fülle die Lücken aus.</w:t>
      </w:r>
    </w:p>
    <w:p w:rsidR="00AB723D" w:rsidRDefault="00AB723D" w:rsidP="00694E33">
      <w:pPr>
        <w:spacing w:line="360" w:lineRule="auto"/>
        <w:jc w:val="both"/>
      </w:pPr>
    </w:p>
    <w:p w:rsidR="00AB723D" w:rsidRDefault="00AB723D" w:rsidP="00694E33">
      <w:pPr>
        <w:spacing w:line="480" w:lineRule="auto"/>
        <w:jc w:val="both"/>
      </w:pPr>
      <w:r>
        <w:t xml:space="preserve">Ich muss wirklich </w:t>
      </w:r>
      <w:r w:rsidRPr="00C14719">
        <w:rPr>
          <w:color w:val="EE7C0A"/>
        </w:rPr>
        <w:t>___________________</w:t>
      </w:r>
      <w:r>
        <w:t xml:space="preserve"> einen </w:t>
      </w:r>
      <w:r w:rsidRPr="00C14719">
        <w:rPr>
          <w:color w:val="EE7C0A"/>
        </w:rPr>
        <w:t>_________________</w:t>
      </w:r>
      <w:r w:rsidR="00694E33">
        <w:rPr>
          <w:color w:val="EE7C0A"/>
        </w:rPr>
        <w:t>______</w:t>
      </w:r>
      <w:r w:rsidRPr="00C14719">
        <w:rPr>
          <w:color w:val="EE7C0A"/>
        </w:rPr>
        <w:t>_______</w:t>
      </w:r>
      <w:r>
        <w:t xml:space="preserve"> bei mir haben. Wenn ich eine </w:t>
      </w:r>
      <w:r w:rsidRPr="00C14719">
        <w:rPr>
          <w:color w:val="EE7C0A"/>
        </w:rPr>
        <w:t>_______________________</w:t>
      </w:r>
      <w:r>
        <w:t xml:space="preserve"> Reaktion bekomme, steche ich den </w:t>
      </w:r>
      <w:proofErr w:type="spellStart"/>
      <w:r>
        <w:t>EpiPen</w:t>
      </w:r>
      <w:proofErr w:type="spellEnd"/>
      <w:r>
        <w:t xml:space="preserve"> in meinen</w:t>
      </w:r>
      <w:r w:rsidR="00694E33">
        <w:t xml:space="preserve"> </w:t>
      </w:r>
      <w:r w:rsidRPr="00C14719">
        <w:rPr>
          <w:color w:val="EE7C0A"/>
        </w:rPr>
        <w:t>_________</w:t>
      </w:r>
      <w:r w:rsidR="00694E33">
        <w:rPr>
          <w:color w:val="EE7C0A"/>
        </w:rPr>
        <w:t>_____</w:t>
      </w:r>
      <w:r w:rsidRPr="00C14719">
        <w:rPr>
          <w:color w:val="EE7C0A"/>
        </w:rPr>
        <w:t>________________.</w:t>
      </w:r>
      <w:r>
        <w:t xml:space="preserve"> Dann warte ich </w:t>
      </w:r>
      <w:r w:rsidRPr="00C14719">
        <w:rPr>
          <w:color w:val="EE7C0A"/>
        </w:rPr>
        <w:t>___________________________.</w:t>
      </w:r>
      <w:r>
        <w:rPr>
          <w:color w:val="EE7C0A"/>
        </w:rPr>
        <w:t xml:space="preserve"> </w:t>
      </w:r>
      <w:r>
        <w:t xml:space="preserve">Wenn es noch nicht </w:t>
      </w:r>
      <w:r w:rsidRPr="00C14719">
        <w:rPr>
          <w:color w:val="EE7C0A"/>
        </w:rPr>
        <w:t>__________________________</w:t>
      </w:r>
      <w:r>
        <w:t xml:space="preserve"> hat, nehme ich einen </w:t>
      </w:r>
      <w:r w:rsidRPr="00C14719">
        <w:rPr>
          <w:color w:val="EE7C0A"/>
        </w:rPr>
        <w:t>______________________.</w:t>
      </w:r>
      <w:r w:rsidR="00CB7A05">
        <w:rPr>
          <w:color w:val="EE7C0A"/>
        </w:rPr>
        <w:t xml:space="preserve"> </w:t>
      </w:r>
      <w:r>
        <w:t xml:space="preserve">Dann geht es mir meistens wieder </w:t>
      </w:r>
      <w:r w:rsidRPr="00C14719">
        <w:rPr>
          <w:color w:val="EE7C0A"/>
        </w:rPr>
        <w:t>___________________________</w:t>
      </w:r>
      <w:r>
        <w:t xml:space="preserve"> . </w:t>
      </w:r>
    </w:p>
    <w:p w:rsidR="000D7308" w:rsidRPr="001B690E" w:rsidRDefault="000D7308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sectPr w:rsidR="000D7308" w:rsidRPr="001B690E" w:rsidSect="00BF6418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2A" w:rsidRDefault="0049252A" w:rsidP="00263140">
      <w:r>
        <w:separator/>
      </w:r>
    </w:p>
  </w:endnote>
  <w:endnote w:type="continuationSeparator" w:id="0">
    <w:p w:rsidR="0049252A" w:rsidRDefault="0049252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C50DDC">
    <w:pPr>
      <w:pStyle w:val="Fuzeile"/>
      <w:rPr>
        <w:rFonts w:ascii="ITCOfficinaSans LT Book" w:hAnsi="ITCOfficinaSans LT Book"/>
        <w:b/>
        <w:sz w:val="18"/>
        <w:szCs w:val="18"/>
      </w:rPr>
    </w:pPr>
    <w:r w:rsidRPr="00C50D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2A" w:rsidRDefault="0049252A" w:rsidP="00263140">
      <w:r>
        <w:separator/>
      </w:r>
    </w:p>
  </w:footnote>
  <w:footnote w:type="continuationSeparator" w:id="0">
    <w:p w:rsidR="0049252A" w:rsidRDefault="0049252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C50DDC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C50DDC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619B7">
      <w:rPr>
        <w:rFonts w:cs="Arial"/>
        <w:b/>
      </w:rPr>
      <w:t>Arbeits</w:t>
    </w:r>
    <w:r w:rsidR="008445F1">
      <w:rPr>
        <w:rFonts w:cs="Arial"/>
        <w:b/>
      </w:rPr>
      <w:t>blatt 1</w:t>
    </w:r>
    <w:r w:rsidR="00FD6639" w:rsidRPr="00955C65">
      <w:rPr>
        <w:rFonts w:cs="Arial"/>
        <w:b/>
      </w:rPr>
      <w:t xml:space="preserve">: </w:t>
    </w:r>
    <w:r w:rsidR="001619B7">
      <w:rPr>
        <w:rFonts w:cs="Arial"/>
        <w:b/>
      </w:rPr>
      <w:t>Anaphylaxie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8445F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kann heute nicht in die Schule gehen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8445F1">
      <w:rPr>
        <w:sz w:val="16"/>
        <w:szCs w:val="16"/>
      </w:rPr>
      <w:t>4688136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58D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619B7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9252A"/>
    <w:rsid w:val="004D1C66"/>
    <w:rsid w:val="004D61EC"/>
    <w:rsid w:val="004E0585"/>
    <w:rsid w:val="00511D0E"/>
    <w:rsid w:val="005357E7"/>
    <w:rsid w:val="00543741"/>
    <w:rsid w:val="00547257"/>
    <w:rsid w:val="005631E9"/>
    <w:rsid w:val="005940D8"/>
    <w:rsid w:val="00623C59"/>
    <w:rsid w:val="00630C9D"/>
    <w:rsid w:val="006832F7"/>
    <w:rsid w:val="00694E33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445F1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B506B"/>
    <w:rsid w:val="00AB723D"/>
    <w:rsid w:val="00AE2A3F"/>
    <w:rsid w:val="00B24E76"/>
    <w:rsid w:val="00BF2E90"/>
    <w:rsid w:val="00BF6418"/>
    <w:rsid w:val="00C1110B"/>
    <w:rsid w:val="00C15078"/>
    <w:rsid w:val="00C4168F"/>
    <w:rsid w:val="00C50DDC"/>
    <w:rsid w:val="00C5401E"/>
    <w:rsid w:val="00C900FF"/>
    <w:rsid w:val="00CB7A05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6358D"/>
    <w:rsid w:val="00E741FA"/>
    <w:rsid w:val="00EB6B35"/>
    <w:rsid w:val="00EC648E"/>
    <w:rsid w:val="00ED15A6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F724-1245-47D2-B315-5EA73D1E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kann heute nicht zur Schule gehen</dc:title>
  <dc:creator>SWR Planet Schule</dc:creator>
  <cp:lastModifiedBy>Frietsch</cp:lastModifiedBy>
  <cp:revision>6</cp:revision>
  <cp:lastPrinted>2015-08-04T13:32:00Z</cp:lastPrinted>
  <dcterms:created xsi:type="dcterms:W3CDTF">2017-09-16T21:01:00Z</dcterms:created>
  <dcterms:modified xsi:type="dcterms:W3CDTF">2017-09-16T21:28:00Z</dcterms:modified>
</cp:coreProperties>
</file>