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864A0" w:rsidRDefault="00D864A0" w:rsidP="00D864A0">
      <w:pPr>
        <w:rPr>
          <w:b/>
          <w:color w:val="FFFFFF" w:themeColor="background1"/>
          <w:sz w:val="22"/>
          <w:szCs w:val="22"/>
        </w:rPr>
      </w:pPr>
    </w:p>
    <w:p w:rsidR="00AA1D8B" w:rsidRPr="009973BD" w:rsidRDefault="00AA1D8B" w:rsidP="00AA1D8B">
      <w:pPr>
        <w:shd w:val="clear" w:color="auto" w:fill="D60F3C"/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II. </w:t>
      </w:r>
      <w:r w:rsidRPr="009973BD">
        <w:rPr>
          <w:b/>
          <w:bCs/>
          <w:color w:val="FFFFFF"/>
          <w:sz w:val="22"/>
          <w:szCs w:val="22"/>
        </w:rPr>
        <w:t>Napoleon Bonaparte prägt das Land</w:t>
      </w:r>
    </w:p>
    <w:p w:rsidR="00AA1D8B" w:rsidRPr="001F2155" w:rsidRDefault="00AA1D8B" w:rsidP="00AA1D8B">
      <w:pPr>
        <w:rPr>
          <w:b/>
          <w:bCs/>
          <w:sz w:val="22"/>
          <w:szCs w:val="22"/>
        </w:rPr>
      </w:pPr>
    </w:p>
    <w:p w:rsidR="00AA1D8B" w:rsidRDefault="00AA1D8B" w:rsidP="00AA1D8B">
      <w:pPr>
        <w:rPr>
          <w:sz w:val="22"/>
          <w:szCs w:val="22"/>
        </w:rPr>
      </w:pPr>
    </w:p>
    <w:p w:rsidR="00AA1D8B" w:rsidRPr="009973BD" w:rsidRDefault="00AA1D8B" w:rsidP="00AA1D8B">
      <w:pPr>
        <w:rPr>
          <w:b/>
          <w:sz w:val="20"/>
          <w:szCs w:val="20"/>
        </w:rPr>
      </w:pPr>
    </w:p>
    <w:p w:rsidR="00AA1D8B" w:rsidRPr="009973BD" w:rsidRDefault="00AA1D8B" w:rsidP="00AA1D8B">
      <w:pPr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Veränderungen durch Napoleon</w:t>
      </w:r>
    </w:p>
    <w:p w:rsidR="00AA1D8B" w:rsidRPr="009973BD" w:rsidRDefault="004B238E" w:rsidP="00AA1D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1" type="#_x0000_t75" alt="01_stift.jpg" style="position:absolute;margin-left:-37.3pt;margin-top:4.35pt;width:29pt;height:29.7pt;z-index:1;visibility:visible" wrapcoords="-1117 0 -1117 20727 21228 20727 21228 0 -1117 0">
            <v:imagedata r:id="rId7" o:title="01_stift"/>
            <w10:wrap type="through"/>
          </v:shape>
        </w:pict>
      </w:r>
    </w:p>
    <w:p w:rsidR="00AA1D8B" w:rsidRPr="009973BD" w:rsidRDefault="00AA1D8B" w:rsidP="00AA1D8B">
      <w:pPr>
        <w:rPr>
          <w:sz w:val="20"/>
          <w:szCs w:val="20"/>
        </w:rPr>
      </w:pPr>
      <w:r w:rsidRPr="009973BD">
        <w:rPr>
          <w:sz w:val="20"/>
          <w:szCs w:val="20"/>
        </w:rPr>
        <w:t>Streiche jeweils einen der fett gedruckten Begriffe weg!</w:t>
      </w:r>
    </w:p>
    <w:p w:rsidR="00AA1D8B" w:rsidRDefault="00AA1D8B" w:rsidP="00AA1D8B">
      <w:pPr>
        <w:rPr>
          <w:sz w:val="20"/>
          <w:szCs w:val="20"/>
        </w:rPr>
      </w:pPr>
    </w:p>
    <w:p w:rsidR="00AA1D8B" w:rsidRDefault="00AA1D8B" w:rsidP="00AA1D8B">
      <w:pPr>
        <w:rPr>
          <w:sz w:val="20"/>
          <w:szCs w:val="20"/>
        </w:rPr>
      </w:pPr>
    </w:p>
    <w:p w:rsidR="00AA1D8B" w:rsidRPr="009973BD" w:rsidRDefault="00AA1D8B" w:rsidP="00AA1D8B">
      <w:pPr>
        <w:rPr>
          <w:sz w:val="20"/>
          <w:szCs w:val="20"/>
        </w:rPr>
      </w:pPr>
    </w:p>
    <w:p w:rsidR="00AA1D8B" w:rsidRPr="009973BD" w:rsidRDefault="00AA1D8B" w:rsidP="00AA1D8B">
      <w:pPr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 xml:space="preserve">1. 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>Als Teil Frankreichs entstehen links des Rheins drei</w:t>
      </w:r>
      <w:r w:rsidRPr="009973BD">
        <w:rPr>
          <w:b/>
          <w:sz w:val="20"/>
          <w:szCs w:val="20"/>
        </w:rPr>
        <w:t xml:space="preserve"> </w:t>
      </w:r>
      <w:proofErr w:type="spellStart"/>
      <w:r w:rsidRPr="009973BD">
        <w:rPr>
          <w:b/>
          <w:sz w:val="20"/>
          <w:szCs w:val="20"/>
        </w:rPr>
        <w:t>Départements</w:t>
      </w:r>
      <w:proofErr w:type="spellEnd"/>
      <w:r w:rsidRPr="009973BD">
        <w:rPr>
          <w:sz w:val="20"/>
          <w:szCs w:val="20"/>
        </w:rPr>
        <w:t xml:space="preserve"> </w:t>
      </w:r>
      <w:r w:rsidRPr="009973BD">
        <w:rPr>
          <w:b/>
          <w:sz w:val="20"/>
          <w:szCs w:val="20"/>
        </w:rPr>
        <w:t xml:space="preserve">Regionen </w:t>
      </w:r>
      <w:r w:rsidRPr="009973BD">
        <w:rPr>
          <w:sz w:val="20"/>
          <w:szCs w:val="20"/>
        </w:rPr>
        <w:t>mit den Hauptstädten Mainz, Koblenz und Trier.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2.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Rechts des Rheins erschafft Napoleon auf Kosten vieler kleiner </w:t>
      </w:r>
      <w:r w:rsidRPr="009973BD">
        <w:rPr>
          <w:b/>
          <w:sz w:val="20"/>
          <w:szCs w:val="20"/>
        </w:rPr>
        <w:t>Städte Territorien</w:t>
      </w:r>
      <w:r w:rsidRPr="009973BD">
        <w:rPr>
          <w:sz w:val="20"/>
          <w:szCs w:val="20"/>
        </w:rPr>
        <w:t xml:space="preserve"> zwei große Länder: das Großherzogtum Baden und das Königreich Württemberg.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3.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Sie dienen ihm als </w:t>
      </w:r>
      <w:r w:rsidRPr="009973BD">
        <w:rPr>
          <w:b/>
          <w:sz w:val="20"/>
          <w:szCs w:val="20"/>
        </w:rPr>
        <w:t>Schutzgürtel</w:t>
      </w:r>
      <w:r w:rsidRPr="009973BD">
        <w:rPr>
          <w:sz w:val="20"/>
          <w:szCs w:val="20"/>
        </w:rPr>
        <w:t xml:space="preserve"> </w:t>
      </w:r>
      <w:r w:rsidRPr="009973BD">
        <w:rPr>
          <w:b/>
          <w:sz w:val="20"/>
          <w:szCs w:val="20"/>
        </w:rPr>
        <w:t xml:space="preserve">Rückzugsgebiet </w:t>
      </w:r>
      <w:r w:rsidRPr="009973BD">
        <w:rPr>
          <w:sz w:val="20"/>
          <w:szCs w:val="20"/>
        </w:rPr>
        <w:t>gegenüber Preußen und Österreich, die Napoleon als seine Feinde betrachtet.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4.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Zudem sorgt er dafür, dass auch im Südwesten Deutschlands ein fortschrittliches </w:t>
      </w:r>
      <w:r w:rsidRPr="009973BD">
        <w:rPr>
          <w:b/>
          <w:sz w:val="20"/>
          <w:szCs w:val="20"/>
        </w:rPr>
        <w:t>Gerichtswesen Gesetzbuch</w:t>
      </w:r>
      <w:r w:rsidRPr="009973BD">
        <w:rPr>
          <w:sz w:val="20"/>
          <w:szCs w:val="20"/>
        </w:rPr>
        <w:t xml:space="preserve">, der Code </w:t>
      </w:r>
      <w:proofErr w:type="spellStart"/>
      <w:r w:rsidRPr="009973BD">
        <w:rPr>
          <w:sz w:val="20"/>
          <w:szCs w:val="20"/>
        </w:rPr>
        <w:t>Napoléon</w:t>
      </w:r>
      <w:proofErr w:type="spellEnd"/>
      <w:r w:rsidRPr="009973BD">
        <w:rPr>
          <w:sz w:val="20"/>
          <w:szCs w:val="20"/>
        </w:rPr>
        <w:t>, eingeführt wird.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5.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In ihm werden die </w:t>
      </w:r>
      <w:r w:rsidRPr="009973BD">
        <w:rPr>
          <w:b/>
          <w:sz w:val="20"/>
          <w:szCs w:val="20"/>
        </w:rPr>
        <w:t>Pflichten</w:t>
      </w:r>
      <w:r w:rsidRPr="009973BD">
        <w:rPr>
          <w:sz w:val="20"/>
          <w:szCs w:val="20"/>
        </w:rPr>
        <w:t xml:space="preserve"> </w:t>
      </w:r>
      <w:r w:rsidRPr="009973BD">
        <w:rPr>
          <w:b/>
          <w:sz w:val="20"/>
          <w:szCs w:val="20"/>
        </w:rPr>
        <w:t>Freiheiten</w:t>
      </w:r>
      <w:r w:rsidRPr="009973BD">
        <w:rPr>
          <w:sz w:val="20"/>
          <w:szCs w:val="20"/>
        </w:rPr>
        <w:t xml:space="preserve"> des Einzelnen, zum Beispiel das Privateigentum, geschützt und die Gleichheit eines Jeden vor dem Gesetz wird garantiert.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6.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Dazu gehört auch, dass beispielsweise die Ehe von nun an vom </w:t>
      </w:r>
      <w:r w:rsidRPr="009973BD">
        <w:rPr>
          <w:b/>
          <w:sz w:val="20"/>
          <w:szCs w:val="20"/>
        </w:rPr>
        <w:t xml:space="preserve">Standesamt Friedensrichter </w:t>
      </w:r>
      <w:r w:rsidRPr="009973BD">
        <w:rPr>
          <w:sz w:val="20"/>
          <w:szCs w:val="20"/>
        </w:rPr>
        <w:t xml:space="preserve"> und nicht nur in der Kirche geschlossen wird. 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7.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Napoleon sorgt auch dafür, dass </w:t>
      </w:r>
      <w:r w:rsidRPr="009973BD">
        <w:rPr>
          <w:b/>
          <w:sz w:val="20"/>
          <w:szCs w:val="20"/>
        </w:rPr>
        <w:t>Klöster Burgen</w:t>
      </w:r>
      <w:r w:rsidRPr="009973BD">
        <w:rPr>
          <w:sz w:val="20"/>
          <w:szCs w:val="20"/>
        </w:rPr>
        <w:t xml:space="preserve"> enteignet </w:t>
      </w:r>
      <w:r w:rsidR="00263F07">
        <w:rPr>
          <w:sz w:val="20"/>
          <w:szCs w:val="20"/>
        </w:rPr>
        <w:t xml:space="preserve">werden </w:t>
      </w:r>
      <w:r w:rsidRPr="009973BD">
        <w:rPr>
          <w:sz w:val="20"/>
          <w:szCs w:val="20"/>
        </w:rPr>
        <w:t>und ihr Eigentum zum Wohle der Allgemeinheit, wie es hieß, verstaatlicht w</w:t>
      </w:r>
      <w:r w:rsidR="00263F07">
        <w:rPr>
          <w:sz w:val="20"/>
          <w:szCs w:val="20"/>
        </w:rPr>
        <w:t>i</w:t>
      </w:r>
      <w:r w:rsidRPr="009973BD">
        <w:rPr>
          <w:sz w:val="20"/>
          <w:szCs w:val="20"/>
        </w:rPr>
        <w:t>rd.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8.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Sie werden unter anderem in Verwaltungssitze, Lehranstalten und sogar in Fabriken und </w:t>
      </w:r>
      <w:r w:rsidRPr="009973BD">
        <w:rPr>
          <w:b/>
          <w:sz w:val="20"/>
          <w:szCs w:val="20"/>
        </w:rPr>
        <w:t>Kasernen Gefängnisse</w:t>
      </w:r>
      <w:r w:rsidRPr="009973BD">
        <w:rPr>
          <w:sz w:val="20"/>
          <w:szCs w:val="20"/>
        </w:rPr>
        <w:t xml:space="preserve"> umgewandelt.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9.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Auch die so genannten Reichs- und Freien </w:t>
      </w:r>
      <w:r w:rsidRPr="009973BD">
        <w:rPr>
          <w:b/>
          <w:sz w:val="20"/>
          <w:szCs w:val="20"/>
        </w:rPr>
        <w:t>Städte Bürger</w:t>
      </w:r>
      <w:r w:rsidRPr="009973BD">
        <w:rPr>
          <w:sz w:val="20"/>
          <w:szCs w:val="20"/>
        </w:rPr>
        <w:t xml:space="preserve"> verlieren ihre Macht, sie werden den neu gebildeten größeren Staaten angegliedert.</w:t>
      </w: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</w:p>
    <w:p w:rsidR="00AA1D8B" w:rsidRPr="009973BD" w:rsidRDefault="00AA1D8B" w:rsidP="00BF3CC0">
      <w:pPr>
        <w:jc w:val="both"/>
        <w:rPr>
          <w:b/>
          <w:sz w:val="20"/>
          <w:szCs w:val="20"/>
        </w:rPr>
      </w:pPr>
      <w:r w:rsidRPr="009973BD">
        <w:rPr>
          <w:b/>
          <w:sz w:val="20"/>
          <w:szCs w:val="20"/>
        </w:rPr>
        <w:t>10.</w:t>
      </w:r>
    </w:p>
    <w:p w:rsidR="00AA1D8B" w:rsidRPr="009973BD" w:rsidRDefault="00AA1D8B" w:rsidP="00BF3CC0">
      <w:pPr>
        <w:jc w:val="both"/>
        <w:rPr>
          <w:sz w:val="20"/>
          <w:szCs w:val="20"/>
        </w:rPr>
      </w:pPr>
      <w:r w:rsidRPr="009973BD">
        <w:rPr>
          <w:sz w:val="20"/>
          <w:szCs w:val="20"/>
        </w:rPr>
        <w:t xml:space="preserve">Um den grenzüberschreitenden </w:t>
      </w:r>
      <w:r w:rsidRPr="009973BD">
        <w:rPr>
          <w:b/>
          <w:sz w:val="20"/>
          <w:szCs w:val="20"/>
        </w:rPr>
        <w:t>Handel Ferienbetrieb</w:t>
      </w:r>
      <w:r w:rsidRPr="009973BD">
        <w:rPr>
          <w:sz w:val="20"/>
          <w:szCs w:val="20"/>
        </w:rPr>
        <w:t xml:space="preserve"> zu erleichtern, führt Napoleon auch einheitliche Maße (Meter) und Gewichte (Kilogramm) im Südwesten ein.</w:t>
      </w:r>
    </w:p>
    <w:p w:rsidR="00AA1D8B" w:rsidRPr="009973BD" w:rsidRDefault="00AA1D8B" w:rsidP="00AA1D8B">
      <w:pPr>
        <w:rPr>
          <w:sz w:val="20"/>
          <w:szCs w:val="20"/>
        </w:rPr>
      </w:pPr>
    </w:p>
    <w:p w:rsidR="00AA1D8B" w:rsidRDefault="00AA1D8B" w:rsidP="00AA1D8B">
      <w:pPr>
        <w:rPr>
          <w:sz w:val="20"/>
          <w:szCs w:val="20"/>
        </w:rPr>
      </w:pPr>
    </w:p>
    <w:p w:rsidR="000D7308" w:rsidRPr="001B690E" w:rsidRDefault="000D7308" w:rsidP="00AA1D8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54" w:rsidRDefault="00632554" w:rsidP="00263140">
      <w:r>
        <w:separator/>
      </w:r>
    </w:p>
  </w:endnote>
  <w:endnote w:type="continuationSeparator" w:id="0">
    <w:p w:rsidR="00632554" w:rsidRDefault="0063255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B238E">
    <w:pPr>
      <w:pStyle w:val="Fuzeile"/>
      <w:rPr>
        <w:rFonts w:ascii="ITCOfficinaSans LT Book" w:hAnsi="ITCOfficinaSans LT Book"/>
        <w:b/>
        <w:sz w:val="18"/>
        <w:szCs w:val="18"/>
      </w:rPr>
    </w:pPr>
    <w:r w:rsidRPr="004B238E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54" w:rsidRDefault="00632554" w:rsidP="00263140">
      <w:r>
        <w:separator/>
      </w:r>
    </w:p>
  </w:footnote>
  <w:footnote w:type="continuationSeparator" w:id="0">
    <w:p w:rsidR="00632554" w:rsidRDefault="0063255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B238E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B238E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A1D8B">
      <w:rPr>
        <w:rFonts w:cs="Arial"/>
        <w:b/>
      </w:rPr>
      <w:t>Arbeitsblatt 3G</w:t>
    </w:r>
    <w:r w:rsidR="00FD6639" w:rsidRPr="00955C65">
      <w:rPr>
        <w:rFonts w:cs="Arial"/>
        <w:b/>
      </w:rPr>
      <w:t xml:space="preserve">: </w:t>
    </w:r>
    <w:r w:rsidR="00AA1D8B" w:rsidRPr="00AA1D8B">
      <w:rPr>
        <w:b/>
        <w:sz w:val="22"/>
        <w:szCs w:val="22"/>
      </w:rPr>
      <w:t>Veränderungen durch Napoleon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1E593F"/>
    <w:rsid w:val="00263140"/>
    <w:rsid w:val="00263F07"/>
    <w:rsid w:val="002841AF"/>
    <w:rsid w:val="002A66EB"/>
    <w:rsid w:val="003142A3"/>
    <w:rsid w:val="00384789"/>
    <w:rsid w:val="00392FE8"/>
    <w:rsid w:val="003979D8"/>
    <w:rsid w:val="003A076E"/>
    <w:rsid w:val="003B7796"/>
    <w:rsid w:val="003E1020"/>
    <w:rsid w:val="00401AD6"/>
    <w:rsid w:val="00424F70"/>
    <w:rsid w:val="004B238E"/>
    <w:rsid w:val="004D1C66"/>
    <w:rsid w:val="004D61EC"/>
    <w:rsid w:val="004E0585"/>
    <w:rsid w:val="005357E7"/>
    <w:rsid w:val="00543741"/>
    <w:rsid w:val="00547257"/>
    <w:rsid w:val="005631E9"/>
    <w:rsid w:val="005940D8"/>
    <w:rsid w:val="005C7F25"/>
    <w:rsid w:val="00623C59"/>
    <w:rsid w:val="00630C9D"/>
    <w:rsid w:val="00632554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E2A3F"/>
    <w:rsid w:val="00B24E76"/>
    <w:rsid w:val="00B514EA"/>
    <w:rsid w:val="00BF2E90"/>
    <w:rsid w:val="00BF3CC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864A0"/>
    <w:rsid w:val="00DA0F20"/>
    <w:rsid w:val="00DA21E4"/>
    <w:rsid w:val="00DC3F9F"/>
    <w:rsid w:val="00DE50A5"/>
    <w:rsid w:val="00E06926"/>
    <w:rsid w:val="00E741FA"/>
    <w:rsid w:val="00EC648E"/>
    <w:rsid w:val="00F0275C"/>
    <w:rsid w:val="00F05228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E02E-CEA3-47D3-9646-741F213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5</cp:revision>
  <cp:lastPrinted>2015-08-04T13:32:00Z</cp:lastPrinted>
  <dcterms:created xsi:type="dcterms:W3CDTF">2017-03-05T18:53:00Z</dcterms:created>
  <dcterms:modified xsi:type="dcterms:W3CDTF">2017-03-13T18:50:00Z</dcterms:modified>
</cp:coreProperties>
</file>